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3.8pt;height:275.05pt;mso-position-horizontal-relative:char;mso-position-vertical-relative:line" coordorigin="0,0" coordsize="9476,5501">
            <v:shape style="position:absolute;left:0;top:0;width:9475;height:5501" type="#_x0000_t75" stroked="false">
              <v:imagedata r:id="rId7" o:title=""/>
            </v:shape>
            <v:shape style="position:absolute;left:1721;top:994;width:2397;height:300" type="#_x0000_t202" filled="false" stroked="false">
              <v:textbox inset="0,0,0,0">
                <w:txbxContent>
                  <w:p>
                    <w:pPr>
                      <w:spacing w:line="30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30"/>
                        <w:szCs w:val="30"/>
                      </w:rPr>
                    </w:pPr>
                    <w:r>
                      <w:rPr>
                        <w:rFonts w:ascii="Arial" w:hAnsi="Arial"/>
                        <w:w w:val="315"/>
                        <w:sz w:val="13"/>
                      </w:rPr>
                      <w:t>--</w:t>
                    </w:r>
                    <w:r>
                      <w:rPr>
                        <w:rFonts w:ascii="Arial" w:hAnsi="Arial"/>
                        <w:spacing w:val="79"/>
                        <w:w w:val="31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w w:val="340"/>
                        <w:sz w:val="13"/>
                      </w:rPr>
                      <w:t>-</w:t>
                    </w:r>
                    <w:r>
                      <w:rPr>
                        <w:rFonts w:ascii="Arial" w:hAnsi="Arial"/>
                        <w:spacing w:val="39"/>
                        <w:w w:val="34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w w:val="185"/>
                        <w:sz w:val="13"/>
                      </w:rPr>
                      <w:t>·</w:t>
                    </w:r>
                    <w:r>
                      <w:rPr>
                        <w:rFonts w:ascii="Arial" w:hAnsi="Arial"/>
                        <w:spacing w:val="-38"/>
                        <w:w w:val="18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w w:val="210"/>
                        <w:sz w:val="13"/>
                      </w:rPr>
                      <w:t>--</w:t>
                    </w:r>
                    <w:r>
                      <w:rPr>
                        <w:rFonts w:ascii="Arial" w:hAnsi="Arial"/>
                        <w:spacing w:val="71"/>
                        <w:w w:val="21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w w:val="380"/>
                        <w:sz w:val="13"/>
                      </w:rPr>
                      <w:t>-</w:t>
                    </w:r>
                    <w:r>
                      <w:rPr>
                        <w:rFonts w:ascii="Arial" w:hAnsi="Arial"/>
                        <w:spacing w:val="-6"/>
                        <w:w w:val="38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w w:val="260"/>
                        <w:sz w:val="13"/>
                      </w:rPr>
                      <w:t>-</w:t>
                    </w:r>
                    <w:r>
                      <w:rPr>
                        <w:rFonts w:ascii="Arial" w:hAnsi="Arial"/>
                        <w:spacing w:val="-67"/>
                        <w:w w:val="26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sz w:val="13"/>
                      </w:rPr>
                      <w:t>rn</w:t>
                    </w:r>
                    <w:r>
                      <w:rPr>
                        <w:rFonts w:ascii="Arial" w:hAnsi="Arial"/>
                        <w:spacing w:val="-1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w w:val="260"/>
                        <w:sz w:val="13"/>
                      </w:rPr>
                      <w:t>-</w:t>
                    </w:r>
                    <w:r>
                      <w:rPr>
                        <w:rFonts w:ascii="Arial" w:hAnsi="Arial"/>
                        <w:spacing w:val="68"/>
                        <w:w w:val="26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w w:val="185"/>
                        <w:sz w:val="13"/>
                      </w:rPr>
                      <w:t>· </w:t>
                    </w:r>
                    <w:r>
                      <w:rPr>
                        <w:rFonts w:ascii="Arial" w:hAnsi="Arial"/>
                        <w:spacing w:val="36"/>
                        <w:w w:val="18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sz w:val="30"/>
                      </w:rPr>
                      <w:t>I</w:t>
                    </w:r>
                    <w:r>
                      <w:rPr>
                        <w:rFonts w:ascii="Arial" w:hAnsi="Arial"/>
                        <w:sz w:val="30"/>
                      </w:rPr>
                    </w:r>
                  </w:p>
                </w:txbxContent>
              </v:textbox>
              <w10:wrap type="none"/>
            </v:shape>
            <v:shape style="position:absolute;left:5139;top:994;width:393;height:300" type="#_x0000_t202" filled="false" stroked="false">
              <v:textbox inset="0,0,0,0">
                <w:txbxContent>
                  <w:p>
                    <w:pPr>
                      <w:spacing w:line="30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30"/>
                        <w:szCs w:val="30"/>
                      </w:rPr>
                    </w:pPr>
                    <w:r>
                      <w:rPr>
                        <w:rFonts w:ascii="Arial" w:hAnsi="Arial"/>
                        <w:w w:val="60"/>
                        <w:sz w:val="30"/>
                      </w:rPr>
                      <w:t>·  </w:t>
                    </w:r>
                    <w:r>
                      <w:rPr>
                        <w:rFonts w:ascii="Arial" w:hAnsi="Arial"/>
                        <w:spacing w:val="1"/>
                        <w:w w:val="60"/>
                        <w:sz w:val="30"/>
                      </w:rPr>
                      <w:t> </w:t>
                    </w:r>
                    <w:r>
                      <w:rPr>
                        <w:rFonts w:ascii="Arial" w:hAnsi="Arial"/>
                        <w:w w:val="55"/>
                        <w:sz w:val="30"/>
                      </w:rPr>
                      <w:t>1</w:t>
                    </w:r>
                    <w:r>
                      <w:rPr>
                        <w:rFonts w:ascii="Arial" w:hAnsi="Arial"/>
                        <w:spacing w:val="-18"/>
                        <w:w w:val="55"/>
                        <w:sz w:val="30"/>
                      </w:rPr>
                      <w:t> </w:t>
                    </w:r>
                    <w:r>
                      <w:rPr>
                        <w:rFonts w:ascii="Arial" w:hAnsi="Arial"/>
                        <w:w w:val="60"/>
                        <w:sz w:val="30"/>
                      </w:rPr>
                      <w:t>·</w:t>
                    </w:r>
                    <w:r>
                      <w:rPr>
                        <w:rFonts w:ascii="Arial" w:hAnsi="Arial"/>
                        <w:sz w:val="30"/>
                      </w:rPr>
                    </w:r>
                  </w:p>
                </w:txbxContent>
              </v:textbox>
              <w10:wrap type="none"/>
            </v:shape>
            <v:shape style="position:absolute;left:1456;top:1701;width:6911;height:2692" type="#_x0000_t202" filled="false" stroked="false">
              <v:textbox inset="0,0,0,0">
                <w:txbxContent>
                  <w:p>
                    <w:pPr>
                      <w:spacing w:line="646" w:lineRule="exact" w:before="10"/>
                      <w:ind w:left="0" w:right="346" w:firstLine="652"/>
                      <w:jc w:val="left"/>
                      <w:rPr>
                        <w:rFonts w:ascii="Arial" w:hAnsi="Arial" w:cs="Arial" w:eastAsia="Arial"/>
                        <w:sz w:val="65"/>
                        <w:szCs w:val="65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65"/>
                      </w:rPr>
                      <w:t>QU</w:t>
                    </w:r>
                    <w:r>
                      <w:rPr>
                        <w:rFonts w:ascii="Arial"/>
                        <w:b/>
                        <w:spacing w:val="27"/>
                        <w:w w:val="80"/>
                        <w:sz w:val="65"/>
                      </w:rPr>
                      <w:t>I</w:t>
                    </w:r>
                    <w:r>
                      <w:rPr>
                        <w:rFonts w:ascii="Arial"/>
                        <w:b/>
                        <w:w w:val="80"/>
                        <w:sz w:val="65"/>
                      </w:rPr>
                      <w:t>CK</w:t>
                    </w:r>
                    <w:r>
                      <w:rPr>
                        <w:rFonts w:ascii="Arial"/>
                        <w:b/>
                        <w:spacing w:val="31"/>
                        <w:w w:val="80"/>
                        <w:sz w:val="65"/>
                      </w:rPr>
                      <w:t>-</w:t>
                    </w:r>
                    <w:r>
                      <w:rPr>
                        <w:rFonts w:ascii="Arial"/>
                        <w:b/>
                        <w:w w:val="80"/>
                        <w:sz w:val="65"/>
                      </w:rPr>
                      <w:t>W</w:t>
                    </w:r>
                    <w:r>
                      <w:rPr>
                        <w:rFonts w:ascii="Arial"/>
                        <w:b/>
                        <w:spacing w:val="-35"/>
                        <w:w w:val="80"/>
                        <w:sz w:val="65"/>
                      </w:rPr>
                      <w:t> </w:t>
                    </w:r>
                    <w:r>
                      <w:rPr>
                        <w:rFonts w:ascii="Arial"/>
                        <w:b/>
                        <w:spacing w:val="58"/>
                        <w:w w:val="80"/>
                        <w:sz w:val="65"/>
                      </w:rPr>
                      <w:t>R</w:t>
                    </w:r>
                    <w:r>
                      <w:rPr>
                        <w:rFonts w:ascii="Arial"/>
                        <w:b/>
                        <w:spacing w:val="1"/>
                        <w:w w:val="80"/>
                        <w:sz w:val="65"/>
                      </w:rPr>
                      <w:t>I</w:t>
                    </w:r>
                    <w:r>
                      <w:rPr>
                        <w:rFonts w:ascii="Arial"/>
                        <w:b/>
                        <w:w w:val="80"/>
                        <w:sz w:val="65"/>
                      </w:rPr>
                      <w:t>TES:</w:t>
                    </w:r>
                    <w:r>
                      <w:rPr>
                        <w:rFonts w:ascii="Arial"/>
                        <w:b/>
                        <w:spacing w:val="82"/>
                        <w:w w:val="80"/>
                        <w:sz w:val="65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65"/>
                      </w:rPr>
                      <w:t>TO</w:t>
                    </w:r>
                    <w:r>
                      <w:rPr>
                        <w:rFonts w:ascii="Arial"/>
                        <w:b/>
                        <w:spacing w:val="236"/>
                        <w:w w:val="85"/>
                        <w:sz w:val="65"/>
                      </w:rPr>
                      <w:t> </w:t>
                    </w:r>
                    <w:r>
                      <w:rPr>
                        <w:rFonts w:ascii="Arial"/>
                        <w:b/>
                        <w:w w:val="90"/>
                        <w:sz w:val="65"/>
                      </w:rPr>
                      <w:t>ENGAGE,</w:t>
                    </w:r>
                    <w:r>
                      <w:rPr>
                        <w:rFonts w:ascii="Arial"/>
                        <w:b/>
                        <w:spacing w:val="5"/>
                        <w:w w:val="90"/>
                        <w:sz w:val="65"/>
                      </w:rPr>
                      <w:t> </w:t>
                    </w:r>
                    <w:r>
                      <w:rPr>
                        <w:rFonts w:ascii="Arial"/>
                        <w:b/>
                        <w:w w:val="90"/>
                        <w:sz w:val="65"/>
                      </w:rPr>
                      <w:t>LEA</w:t>
                    </w:r>
                    <w:r>
                      <w:rPr>
                        <w:rFonts w:ascii="Arial"/>
                        <w:b/>
                        <w:spacing w:val="91"/>
                        <w:w w:val="90"/>
                        <w:sz w:val="65"/>
                      </w:rPr>
                      <w:t>R</w:t>
                    </w:r>
                    <w:r>
                      <w:rPr>
                        <w:rFonts w:ascii="Arial"/>
                        <w:b/>
                        <w:w w:val="90"/>
                        <w:sz w:val="65"/>
                      </w:rPr>
                      <w:t>N,</w:t>
                    </w:r>
                    <w:r>
                      <w:rPr>
                        <w:rFonts w:ascii="Arial"/>
                        <w:b/>
                        <w:spacing w:val="-53"/>
                        <w:w w:val="90"/>
                        <w:sz w:val="65"/>
                      </w:rPr>
                      <w:t> </w:t>
                    </w:r>
                    <w:r>
                      <w:rPr>
                        <w:rFonts w:ascii="Arial"/>
                        <w:b/>
                        <w:w w:val="90"/>
                        <w:sz w:val="65"/>
                      </w:rPr>
                      <w:t>AND</w:t>
                    </w:r>
                    <w:r>
                      <w:rPr>
                        <w:rFonts w:ascii="Arial"/>
                        <w:sz w:val="65"/>
                      </w:rPr>
                    </w:r>
                  </w:p>
                  <w:p>
                    <w:pPr>
                      <w:tabs>
                        <w:tab w:pos="5560" w:val="left" w:leader="none"/>
                        <w:tab w:pos="6592" w:val="left" w:leader="none"/>
                      </w:tabs>
                      <w:spacing w:line="1390" w:lineRule="exact" w:before="0"/>
                      <w:ind w:left="1877" w:right="0" w:firstLine="0"/>
                      <w:jc w:val="left"/>
                      <w:rPr>
                        <w:rFonts w:ascii="Arial" w:hAnsi="Arial" w:cs="Arial" w:eastAsia="Arial"/>
                        <w:sz w:val="127"/>
                        <w:szCs w:val="127"/>
                      </w:rPr>
                    </w:pPr>
                    <w:r>
                      <w:rPr>
                        <w:rFonts w:ascii="Arial"/>
                        <w:spacing w:val="-48"/>
                        <w:w w:val="50"/>
                        <w:sz w:val="127"/>
                      </w:rPr>
                      <w:t>'</w:t>
                    </w:r>
                    <w:r>
                      <w:rPr>
                        <w:rFonts w:ascii="Arial"/>
                        <w:w w:val="50"/>
                        <w:sz w:val="127"/>
                      </w:rPr>
                      <w:t>"'"</w:t>
                    </w:r>
                    <w:r>
                      <w:rPr>
                        <w:rFonts w:ascii="Arial"/>
                        <w:spacing w:val="29"/>
                        <w:w w:val="50"/>
                        <w:sz w:val="127"/>
                      </w:rPr>
                      <w:t> </w:t>
                    </w:r>
                    <w:r>
                      <w:rPr>
                        <w:rFonts w:ascii="Arial"/>
                        <w:w w:val="50"/>
                        <w:sz w:val="127"/>
                      </w:rPr>
                      <w:t>'</w:t>
                    </w:r>
                    <w:r>
                      <w:rPr>
                        <w:rFonts w:ascii="Arial"/>
                        <w:spacing w:val="71"/>
                        <w:w w:val="50"/>
                        <w:sz w:val="127"/>
                      </w:rPr>
                      <w:t> </w:t>
                    </w:r>
                    <w:r>
                      <w:rPr>
                        <w:rFonts w:ascii="Arial"/>
                        <w:w w:val="50"/>
                        <w:sz w:val="127"/>
                      </w:rPr>
                      <w:t>'</w:t>
                    </w:r>
                    <w:r>
                      <w:rPr>
                        <w:rFonts w:ascii="Arial"/>
                        <w:spacing w:val="-59"/>
                        <w:w w:val="50"/>
                        <w:sz w:val="127"/>
                      </w:rPr>
                      <w:t> </w:t>
                    </w:r>
                    <w:r>
                      <w:rPr>
                        <w:rFonts w:ascii="Arial"/>
                        <w:spacing w:val="67"/>
                        <w:w w:val="50"/>
                        <w:sz w:val="127"/>
                      </w:rPr>
                      <w:t>;</w:t>
                    </w:r>
                    <w:r>
                      <w:rPr>
                        <w:rFonts w:ascii="Arial"/>
                        <w:spacing w:val="-47"/>
                        <w:w w:val="50"/>
                        <w:sz w:val="127"/>
                      </w:rPr>
                      <w:t>,</w:t>
                    </w:r>
                    <w:r>
                      <w:rPr>
                        <w:rFonts w:ascii="Arial"/>
                        <w:w w:val="50"/>
                        <w:sz w:val="127"/>
                      </w:rPr>
                      <w:t>"'""'</w:t>
                      <w:tab/>
                    </w:r>
                    <w:r>
                      <w:rPr>
                        <w:rFonts w:ascii="Arial"/>
                        <w:w w:val="75"/>
                        <w:sz w:val="127"/>
                      </w:rPr>
                      <w:t>-</w:t>
                      <w:tab/>
                    </w:r>
                    <w:r>
                      <w:rPr>
                        <w:rFonts w:ascii="Arial"/>
                        <w:w w:val="50"/>
                        <w:sz w:val="127"/>
                      </w:rPr>
                      <w:t>J</w:t>
                    </w:r>
                    <w:r>
                      <w:rPr>
                        <w:rFonts w:ascii="Arial"/>
                        <w:sz w:val="127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0.85pt;height:272.9pt;mso-position-horizontal-relative:char;mso-position-vertical-relative:line" coordorigin="0,0" coordsize="9417,5458">
            <v:group style="position:absolute;left:11;top:25;width:9395;height:2" coordorigin="11,25" coordsize="9395,2">
              <v:shape style="position:absolute;left:11;top:25;width:9395;height:2" coordorigin="11,25" coordsize="9395,0" path="m11,25l9406,25e" filled="false" stroked="true" strokeweight="1.074941pt" strokecolor="#000000">
                <v:path arrowok="t"/>
              </v:shape>
            </v:group>
            <v:group style="position:absolute;left:21;top:11;width:2;height:5415" coordorigin="21,11" coordsize="2,5415">
              <v:shape style="position:absolute;left:21;top:11;width:2;height:5415" coordorigin="21,11" coordsize="0,5415" path="m21,5425l21,11e" filled="false" stroked="true" strokeweight="1.074941pt" strokecolor="#000000">
                <v:path arrowok="t"/>
              </v:shape>
            </v:group>
            <v:group style="position:absolute;left:9395;top:18;width:2;height:5429" coordorigin="9395,18" coordsize="2,5429">
              <v:shape style="position:absolute;left:9395;top:18;width:2;height:5429" coordorigin="9395,18" coordsize="0,5429" path="m9395,5446l9395,18e" filled="false" stroked="true" strokeweight="1.074941pt" strokecolor="#000000">
                <v:path arrowok="t"/>
              </v:shape>
            </v:group>
            <v:group style="position:absolute;left:18;top:5418;width:9388;height:2" coordorigin="18,5418" coordsize="9388,2">
              <v:shape style="position:absolute;left:18;top:5418;width:9388;height:2" coordorigin="18,5418" coordsize="9388,0" path="m18,5418l9406,5418e" filled="false" stroked="true" strokeweight="1.074941pt" strokecolor="#000000">
                <v:path arrowok="t"/>
              </v:shape>
              <v:shape style="position:absolute;left:3658;top:828;width:2197;height:480" type="#_x0000_t202" filled="false" stroked="false">
                <v:textbox inset="0,0,0,0">
                  <w:txbxContent>
                    <w:p>
                      <w:pPr>
                        <w:spacing w:line="4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b/>
                          <w:sz w:val="4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27"/>
                          <w:sz w:val="48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z w:val="48"/>
                        </w:rPr>
                        <w:t>er</w:t>
                      </w:r>
                      <w:r>
                        <w:rPr>
                          <w:rFonts w:ascii="Arial"/>
                          <w:b/>
                          <w:spacing w:val="-5"/>
                          <w:sz w:val="48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z w:val="48"/>
                        </w:rPr>
                        <w:t>iew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</w:txbxContent>
                </v:textbox>
                <w10:wrap type="none"/>
              </v:shape>
              <v:shape style="position:absolute;left:921;top:1287;width:2770;height:595" type="#_x0000_t202" filled="false" stroked="false">
                <v:textbox inset="0,0,0,0">
                  <w:txbxContent>
                    <w:p>
                      <w:pPr>
                        <w:spacing w:line="256" w:lineRule="exact" w:before="0"/>
                        <w:ind w:left="28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w w:val="105"/>
                          <w:sz w:val="25"/>
                        </w:rPr>
                        <w:t>l.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25"/>
                        </w:rPr>
                        <w:t>Theoretical</w:t>
                      </w:r>
                      <w:r>
                        <w:rPr>
                          <w:rFonts w:ascii="Arial"/>
                          <w:spacing w:val="-27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25"/>
                        </w:rPr>
                        <w:t>framework</w:t>
                      </w:r>
                    </w:p>
                    <w:p>
                      <w:pPr>
                        <w:spacing w:line="282" w:lineRule="exact" w:before="57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sz w:val="25"/>
                        </w:rPr>
                        <w:t>2.</w:t>
                      </w:r>
                      <w:r>
                        <w:rPr>
                          <w:rFonts w:ascii="Arial"/>
                          <w:spacing w:val="-2"/>
                          <w:sz w:val="25"/>
                        </w:rPr>
                        <w:t> Usi</w:t>
                      </w:r>
                      <w:r>
                        <w:rPr>
                          <w:rFonts w:ascii="Arial"/>
                          <w:spacing w:val="-1"/>
                          <w:sz w:val="25"/>
                        </w:rPr>
                        <w:t>ng</w:t>
                      </w:r>
                      <w:r>
                        <w:rPr>
                          <w:rFonts w:ascii="Arial"/>
                          <w:spacing w:val="-13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sz w:val="25"/>
                        </w:rPr>
                        <w:t>quick-writes</w:t>
                      </w:r>
                      <w:r>
                        <w:rPr>
                          <w:rFonts w:ascii="Arial"/>
                          <w:spacing w:val="-11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sz w:val="25"/>
                        </w:rPr>
                        <w:t>to: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1509;top:1934;width:94;height:320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w w:val="75"/>
                          <w:sz w:val="32"/>
                        </w:rPr>
                        <w:t>*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1867;top:1991;width:1955;height:250" type="#_x0000_t202" filled="false" stroked="false">
                <v:textbox inset="0,0,0,0">
                  <w:txbxContent>
                    <w:p>
                      <w:pPr>
                        <w:spacing w:line="2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sz w:val="25"/>
                        </w:rPr>
                        <w:t>hare</w:t>
                      </w:r>
                      <w:r>
                        <w:rPr>
                          <w:rFonts w:ascii="Arial"/>
                          <w:spacing w:val="36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sz w:val="25"/>
                        </w:rPr>
                        <w:t>connections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2003;top:2181;width:59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w w:val="150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921;top:2124;width:4622;height:2214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338" w:right="0" w:firstLine="0"/>
                        <w:jc w:val="center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767" w:val="left" w:leader="none"/>
                        </w:tabs>
                        <w:spacing w:line="304" w:lineRule="exact" w:before="0"/>
                        <w:ind w:left="766" w:right="0" w:hanging="179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sz w:val="25"/>
                        </w:rPr>
                        <w:t>P{oc</w:t>
                      </w:r>
                      <w:r>
                        <w:rPr>
                          <w:rFonts w:ascii="Arial"/>
                          <w:spacing w:val="-28"/>
                          <w:sz w:val="25"/>
                        </w:rPr>
                        <w:t>e</w:t>
                      </w:r>
                      <w:r>
                        <w:rPr>
                          <w:rFonts w:ascii="Arial"/>
                          <w:sz w:val="25"/>
                        </w:rPr>
                        <w:t>ss</w:t>
                      </w:r>
                      <w:r>
                        <w:rPr>
                          <w:rFonts w:ascii="Arial"/>
                          <w:spacing w:val="30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sz w:val="25"/>
                        </w:rPr>
                        <w:t>new</w:t>
                      </w:r>
                      <w:r>
                        <w:rPr>
                          <w:rFonts w:ascii="Arial"/>
                          <w:spacing w:val="1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sz w:val="25"/>
                        </w:rPr>
                        <w:t>content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774" w:val="left" w:leader="none"/>
                        </w:tabs>
                        <w:spacing w:before="7"/>
                        <w:ind w:left="773" w:right="0" w:hanging="179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sz w:val="25"/>
                        </w:rPr>
                        <w:t>Reflect</w:t>
                      </w:r>
                      <w:r>
                        <w:rPr>
                          <w:rFonts w:ascii="Arial"/>
                          <w:spacing w:val="36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spacing w:val="2"/>
                          <w:sz w:val="28"/>
                        </w:rPr>
                        <w:t>qi</w:t>
                      </w:r>
                      <w:r>
                        <w:rPr>
                          <w:rFonts w:ascii="Arial"/>
                          <w:spacing w:val="1"/>
                          <w:sz w:val="25"/>
                        </w:rPr>
                        <w:t>bout</w:t>
                      </w:r>
                      <w:r>
                        <w:rPr>
                          <w:rFonts w:ascii="Arial"/>
                          <w:spacing w:val="-4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5"/>
                        </w:rPr>
                        <w:t>clinical</w:t>
                      </w:r>
                      <w:r>
                        <w:rPr>
                          <w:rFonts w:ascii="Arial"/>
                          <w:spacing w:val="16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sz w:val="25"/>
                        </w:rPr>
                        <w:t>experiences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  <w:p>
                      <w:pPr>
                        <w:spacing w:before="46"/>
                        <w:ind w:left="594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w w:val="105"/>
                          <w:sz w:val="25"/>
                        </w:rPr>
                        <w:t>*</w:t>
                      </w:r>
                      <w:r>
                        <w:rPr>
                          <w:rFonts w:ascii="Arial"/>
                          <w:spacing w:val="-36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25"/>
                        </w:rPr>
                        <w:t>Apply</w:t>
                      </w:r>
                      <w:r>
                        <w:rPr>
                          <w:rFonts w:ascii="Arial"/>
                          <w:spacing w:val="10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25"/>
                        </w:rPr>
                        <w:t>concepts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280" w:val="left" w:leader="none"/>
                        </w:tabs>
                        <w:spacing w:before="64"/>
                        <w:ind w:left="279" w:right="0" w:hanging="279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w w:val="105"/>
                          <w:sz w:val="25"/>
                        </w:rPr>
                        <w:t>Interaction</w:t>
                      </w:r>
                      <w:r>
                        <w:rPr>
                          <w:rFonts w:ascii="Arial"/>
                          <w:spacing w:val="9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25"/>
                        </w:rPr>
                        <w:t>and</w:t>
                      </w:r>
                      <w:r>
                        <w:rPr>
                          <w:rFonts w:ascii="Arial"/>
                          <w:spacing w:val="4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25"/>
                        </w:rPr>
                        <w:t>engagement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280" w:val="left" w:leader="none"/>
                        </w:tabs>
                        <w:spacing w:before="64"/>
                        <w:ind w:left="279" w:right="0" w:hanging="279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sz w:val="25"/>
                        </w:rPr>
                        <w:t>Formative</w:t>
                      </w:r>
                      <w:r>
                        <w:rPr>
                          <w:rFonts w:ascii="Arial"/>
                          <w:spacing w:val="21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sz w:val="25"/>
                        </w:rPr>
                        <w:t>course</w:t>
                      </w:r>
                      <w:r>
                        <w:rPr>
                          <w:rFonts w:ascii="Arial"/>
                          <w:spacing w:val="18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sz w:val="25"/>
                        </w:rPr>
                        <w:t>evaluation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273" w:val="left" w:leader="none"/>
                        </w:tabs>
                        <w:spacing w:line="282" w:lineRule="exact" w:before="64"/>
                        <w:ind w:left="272" w:right="0" w:hanging="272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sz w:val="25"/>
                        </w:rPr>
                        <w:t>Questions</w:t>
                      </w:r>
                    </w:p>
                  </w:txbxContent>
                </v:textbox>
                <w10:wrap type="none"/>
              </v:shape>
              <v:shape style="position:absolute;left:3336;top:5063;width:2787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w w:val="105"/>
                          <w:sz w:val="11"/>
                        </w:rPr>
                        <w:t>leaching</w:t>
                      </w:r>
                      <w:r>
                        <w:rPr>
                          <w:rFonts w:ascii="Times New Roman"/>
                          <w:spacing w:val="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0"/>
                        </w:rPr>
                        <w:t>Profesi'orConference.</w:t>
                      </w:r>
                      <w:r>
                        <w:rPr>
                          <w:rFonts w:ascii="Arial"/>
                          <w:spacing w:val="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Atlanta,</w:t>
                      </w:r>
                      <w:r>
                        <w:rPr>
                          <w:rFonts w:ascii="Arial"/>
                          <w:spacing w:val="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1"/>
                        </w:rPr>
                        <w:t>GA:</w:t>
                      </w:r>
                      <w:r>
                        <w:rPr>
                          <w:rFonts w:ascii="Times New Roman"/>
                          <w:spacing w:val="1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1"/>
                        </w:rPr>
                        <w:t>May</w:t>
                      </w:r>
                      <w:r>
                        <w:rPr>
                          <w:rFonts w:ascii="Times New Roman"/>
                          <w:spacing w:val="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1"/>
                        </w:rPr>
                        <w:t>30,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1"/>
                        </w:rPr>
                        <w:t>2015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331" w:footer="587" w:top="560" w:bottom="780" w:left="1160" w:right="50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09"/>
        <w:ind w:right="0"/>
        <w:jc w:val="left"/>
      </w:pPr>
      <w:r>
        <w:rPr/>
        <w:pict>
          <v:group style="position:absolute;margin-left:61.841587pt;margin-top:-28.660145pt;width:469.45pt;height:272.75pt;mso-position-horizontal-relative:page;mso-position-vertical-relative:paragraph;z-index:-21280" coordorigin="1237,-573" coordsize="9389,5455">
            <v:group style="position:absolute;left:1248;top:-537;width:9368;height:2" coordorigin="1248,-537" coordsize="9368,2">
              <v:shape style="position:absolute;left:1248;top:-537;width:9368;height:2" coordorigin="1248,-537" coordsize="9368,0" path="m1248,-537l10615,-537e" filled="false" stroked="true" strokeweight="1.069307pt" strokecolor="#000000">
                <v:path arrowok="t"/>
              </v:shape>
            </v:group>
            <v:group style="position:absolute;left:1255;top:4849;width:9353;height:2" coordorigin="1255,4849" coordsize="9353,2">
              <v:shape style="position:absolute;left:1255;top:4849;width:9353;height:2" coordorigin="1255,4849" coordsize="9353,0" path="m1255,4849l10608,4849e" filled="false" stroked="true" strokeweight="1.069307pt" strokecolor="#000000">
                <v:path arrowok="t"/>
              </v:shape>
            </v:group>
            <v:group style="position:absolute;left:1262;top:-534;width:2;height:5397" coordorigin="1262,-534" coordsize="2,5397">
              <v:shape style="position:absolute;left:1262;top:-534;width:2;height:5397" coordorigin="1262,-534" coordsize="0,5397" path="m1262,4863l1262,-534e" filled="false" stroked="true" strokeweight="1.069307pt" strokecolor="#000000">
                <v:path arrowok="t"/>
              </v:shape>
            </v:group>
            <v:group style="position:absolute;left:10604;top:-563;width:2;height:5433" coordorigin="10604,-563" coordsize="2,5433">
              <v:shape style="position:absolute;left:10604;top:-563;width:2;height:5433" coordorigin="10604,-563" coordsize="0,5433" path="m10604,4870l10604,-563e" filled="false" stroked="true" strokeweight="1.069307pt" strokecolor="#000000">
                <v:path arrowok="t"/>
              </v:shape>
            </v:group>
            <w10:wrap type="none"/>
          </v:group>
        </w:pict>
      </w:r>
      <w:r>
        <w:rPr/>
        <w:t>Theoret</w:t>
      </w:r>
      <w:r>
        <w:rPr>
          <w:spacing w:val="32"/>
        </w:rPr>
        <w:t>i</w:t>
      </w:r>
      <w:r>
        <w:rPr>
          <w:spacing w:val="24"/>
        </w:rPr>
        <w:t>c</w:t>
      </w:r>
      <w:r>
        <w:rPr/>
        <w:t>al</w:t>
      </w:r>
      <w:r>
        <w:rPr>
          <w:spacing w:val="89"/>
        </w:rPr>
        <w:t> </w:t>
      </w:r>
      <w:r>
        <w:rPr>
          <w:spacing w:val="5"/>
        </w:rPr>
        <w:t>F</w:t>
      </w:r>
      <w:r>
        <w:rPr/>
        <w:t>ound</w:t>
      </w:r>
      <w:r>
        <w:rPr>
          <w:spacing w:val="43"/>
        </w:rPr>
        <w:t>a</w:t>
      </w:r>
      <w:r>
        <w:rPr/>
        <w:t>tion</w:t>
      </w:r>
      <w:r>
        <w:rPr/>
      </w:r>
    </w:p>
    <w:p>
      <w:pPr>
        <w:pStyle w:val="BodyText"/>
        <w:spacing w:line="240" w:lineRule="auto" w:before="393"/>
        <w:ind w:right="0"/>
        <w:jc w:val="left"/>
      </w:pPr>
      <w:r>
        <w:rPr>
          <w:rFonts w:ascii="Times New Roman"/>
          <w:w w:val="160"/>
          <w:position w:val="4"/>
          <w:sz w:val="7"/>
        </w:rPr>
        <w:t>0</w:t>
      </w:r>
      <w:r>
        <w:rPr>
          <w:rFonts w:ascii="Times New Roman"/>
          <w:spacing w:val="27"/>
          <w:w w:val="160"/>
          <w:position w:val="4"/>
          <w:sz w:val="7"/>
        </w:rPr>
        <w:t> </w:t>
      </w:r>
      <w:r>
        <w:rPr>
          <w:spacing w:val="-1"/>
          <w:w w:val="105"/>
        </w:rPr>
        <w:t>Generative</w:t>
      </w:r>
      <w:r>
        <w:rPr>
          <w:spacing w:val="-12"/>
          <w:w w:val="105"/>
        </w:rPr>
        <w:t> </w:t>
      </w:r>
      <w:r>
        <w:rPr>
          <w:w w:val="105"/>
        </w:rPr>
        <w:t>nature</w:t>
      </w:r>
      <w:r>
        <w:rPr>
          <w:spacing w:val="-2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learning</w:t>
      </w:r>
      <w:r>
        <w:rPr>
          <w:spacing w:val="-6"/>
          <w:w w:val="105"/>
        </w:rPr>
        <w:t> </w:t>
      </w:r>
      <w:r>
        <w:rPr>
          <w:w w:val="105"/>
        </w:rPr>
        <w:t>(Bruner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Feldman,</w:t>
      </w:r>
      <w:r>
        <w:rPr>
          <w:spacing w:val="-4"/>
          <w:w w:val="105"/>
        </w:rPr>
        <w:t> </w:t>
      </w:r>
      <w:r>
        <w:rPr>
          <w:spacing w:val="2"/>
          <w:w w:val="105"/>
        </w:rPr>
        <w:t>1990,</w:t>
      </w:r>
      <w:r>
        <w:rPr>
          <w:spacing w:val="-17"/>
          <w:w w:val="105"/>
        </w:rPr>
        <w:t> </w:t>
      </w:r>
      <w:r>
        <w:rPr>
          <w:w w:val="105"/>
        </w:rPr>
        <w:t>Oc.kes</w:t>
      </w:r>
      <w:r>
        <w:rPr>
          <w:spacing w:val="-7"/>
          <w:w w:val="105"/>
        </w:rPr>
        <w:t> </w:t>
      </w:r>
      <w:r>
        <w:rPr>
          <w:w w:val="105"/>
        </w:rPr>
        <w:t>&amp;</w:t>
      </w:r>
      <w:r>
        <w:rPr>
          <w:spacing w:val="-8"/>
          <w:w w:val="105"/>
        </w:rPr>
        <w:t> </w:t>
      </w:r>
      <w:r>
        <w:rPr>
          <w:w w:val="105"/>
        </w:rPr>
        <w:t>Lipton,</w:t>
      </w:r>
      <w:r>
        <w:rPr>
          <w:spacing w:val="-12"/>
          <w:w w:val="105"/>
        </w:rPr>
        <w:t> </w:t>
      </w:r>
      <w:r>
        <w:rPr>
          <w:w w:val="105"/>
        </w:rPr>
        <w:t>1999)</w:t>
      </w:r>
      <w:r>
        <w:rPr/>
      </w:r>
    </w:p>
    <w:p>
      <w:pPr>
        <w:pStyle w:val="BodyText"/>
        <w:tabs>
          <w:tab w:pos="2080" w:val="left" w:leader="none"/>
          <w:tab w:pos="2757" w:val="left" w:leader="none"/>
          <w:tab w:pos="3028" w:val="left" w:leader="none"/>
          <w:tab w:pos="3834" w:val="left" w:leader="none"/>
          <w:tab w:pos="4297" w:val="left" w:leader="none"/>
          <w:tab w:pos="4632" w:val="left" w:leader="none"/>
          <w:tab w:pos="5067" w:val="left" w:leader="none"/>
          <w:tab w:pos="5331" w:val="left" w:leader="none"/>
          <w:tab w:pos="5652" w:val="left" w:leader="none"/>
          <w:tab w:pos="6172" w:val="left" w:leader="none"/>
          <w:tab w:pos="6414" w:val="left" w:leader="none"/>
          <w:tab w:pos="6978" w:val="left" w:leader="none"/>
          <w:tab w:pos="7291" w:val="left" w:leader="none"/>
          <w:tab w:pos="8083" w:val="left" w:leader="none"/>
        </w:tabs>
        <w:spacing w:line="141" w:lineRule="auto" w:before="146"/>
        <w:ind w:left="1203" w:right="2173" w:hanging="157"/>
        <w:jc w:val="left"/>
      </w:pPr>
      <w:r>
        <w:rPr>
          <w:rFonts w:ascii="Times New Roman"/>
          <w:w w:val="135"/>
          <w:position w:val="3"/>
          <w:sz w:val="7"/>
        </w:rPr>
        <w:t>0  </w:t>
      </w:r>
      <w:r>
        <w:rPr>
          <w:rFonts w:ascii="Times New Roman"/>
          <w:spacing w:val="1"/>
          <w:w w:val="135"/>
          <w:position w:val="3"/>
          <w:sz w:val="7"/>
        </w:rPr>
        <w:t> </w:t>
      </w:r>
      <w:r>
        <w:rPr/>
        <w:t>Writing</w:t>
      </w:r>
      <w:r>
        <w:rPr>
          <w:spacing w:val="7"/>
        </w:rPr>
        <w:t> </w:t>
      </w:r>
      <w:r>
        <w:rPr/>
        <w:t>reveals</w:t>
      </w:r>
      <w:r>
        <w:rPr>
          <w:spacing w:val="-2"/>
        </w:rPr>
        <w:t> </w:t>
      </w:r>
      <w:r>
        <w:rPr>
          <w:spacing w:val="-4"/>
          <w:w w:val="105"/>
        </w:rPr>
        <w:t>inner</w:t>
      </w:r>
      <w:r>
        <w:rPr>
          <w:spacing w:val="-21"/>
          <w:w w:val="105"/>
        </w:rPr>
        <w:t> </w:t>
      </w:r>
      <w:r>
        <w:rPr/>
        <w:t>workings</w:t>
      </w:r>
      <w:r>
        <w:rPr>
          <w:spacing w:val="14"/>
        </w:rPr>
        <w:t> </w:t>
      </w:r>
      <w:r>
        <w:rPr>
          <w:w w:val="105"/>
        </w:rPr>
        <w:t>orthought;</w:t>
      </w:r>
      <w:r>
        <w:rPr>
          <w:spacing w:val="-2"/>
          <w:w w:val="105"/>
        </w:rPr>
        <w:t> </w:t>
      </w:r>
      <w:r>
        <w:rPr>
          <w:w w:val="105"/>
        </w:rPr>
        <w:t>what</w:t>
      </w:r>
      <w:r>
        <w:rPr>
          <w:spacing w:val="-26"/>
          <w:w w:val="105"/>
        </w:rPr>
        <w:t> </w:t>
      </w:r>
      <w:r>
        <w:rPr>
          <w:w w:val="105"/>
        </w:rPr>
        <w:t>we</w:t>
      </w:r>
      <w:r>
        <w:rPr>
          <w:spacing w:val="-2"/>
          <w:w w:val="105"/>
        </w:rPr>
        <w:t> </w:t>
      </w:r>
      <w:r>
        <w:rPr>
          <w:spacing w:val="-3"/>
        </w:rPr>
        <w:t>c1C?td;,</w:t>
      </w:r>
      <w:r>
        <w:rPr>
          <w:spacing w:val="-2"/>
        </w:rPr>
        <w:t>m't</w:t>
      </w:r>
      <w:r>
        <w:rPr>
          <w:spacing w:val="-19"/>
        </w:rPr>
        <w:t> </w:t>
      </w:r>
      <w:r>
        <w:rPr/>
        <w:t>know</w:t>
      </w:r>
      <w:r>
        <w:rPr>
          <w:spacing w:val="-7"/>
        </w:rPr>
        <w:t> </w:t>
      </w:r>
      <w:r>
        <w:rPr>
          <w:sz w:val="21"/>
        </w:rPr>
        <w:t>(Emjg,</w:t>
      </w:r>
      <w:r>
        <w:rPr>
          <w:spacing w:val="16"/>
          <w:sz w:val="21"/>
        </w:rPr>
        <w:t> </w:t>
      </w:r>
      <w:r>
        <w:rPr/>
        <w:t>1983;</w:t>
      </w:r>
      <w:r>
        <w:rPr>
          <w:spacing w:val="-15"/>
        </w:rPr>
        <w:t> </w:t>
      </w:r>
      <w:r>
        <w:rPr>
          <w:spacing w:val="-3"/>
        </w:rPr>
        <w:t>Zinsser,</w:t>
      </w:r>
      <w:r>
        <w:rPr>
          <w:spacing w:val="30"/>
          <w:w w:val="88"/>
        </w:rPr>
        <w:t> </w:t>
      </w:r>
      <w:r>
        <w:rPr>
          <w:w w:val="90"/>
        </w:rPr>
        <w:t>1</w:t>
      </w:r>
      <w:r>
        <w:rPr>
          <w:spacing w:val="-30"/>
          <w:w w:val="90"/>
        </w:rPr>
        <w:t>9</w:t>
      </w:r>
      <w:r>
        <w:rPr>
          <w:w w:val="90"/>
        </w:rPr>
        <w:t>.88))</w:t>
        <w:tab/>
      </w:r>
      <w:r>
        <w:rPr>
          <w:w w:val="35"/>
        </w:rPr>
        <w:t>'</w:t>
        <w:tab/>
      </w:r>
      <w:r>
        <w:rPr>
          <w:w w:val="75"/>
        </w:rPr>
        <w:t>'</w:t>
        <w:tab/>
        <w:t>'</w:t>
        <w:tab/>
      </w:r>
      <w:r>
        <w:rPr/>
        <w:t>'</w:t>
      </w:r>
      <w:r>
        <w:rPr>
          <w:spacing w:val="2"/>
        </w:rPr>
        <w:t> </w:t>
      </w:r>
      <w:r>
        <w:rPr/>
        <w:t>'</w:t>
      </w:r>
      <w:r>
        <w:rPr>
          <w:spacing w:val="-9"/>
        </w:rPr>
        <w:t> </w:t>
      </w:r>
      <w:r>
        <w:rPr/>
        <w:t>'</w:t>
        <w:tab/>
      </w:r>
      <w:r>
        <w:rPr>
          <w:w w:val="75"/>
        </w:rPr>
        <w:t>'</w:t>
        <w:tab/>
      </w:r>
      <w:r>
        <w:rPr/>
        <w:t>'</w:t>
      </w:r>
      <w:r>
        <w:rPr>
          <w:spacing w:val="49"/>
        </w:rPr>
        <w:t> </w:t>
      </w:r>
      <w:r>
        <w:rPr/>
        <w:t>'</w:t>
        <w:tab/>
        <w:t>'</w:t>
        <w:tab/>
      </w:r>
      <w:r>
        <w:rPr>
          <w:w w:val="75"/>
        </w:rPr>
        <w:t>'</w:t>
        <w:tab/>
      </w:r>
      <w:r>
        <w:rPr/>
        <w:t>'</w:t>
      </w:r>
      <w:r>
        <w:rPr>
          <w:spacing w:val="26"/>
        </w:rPr>
        <w:t> </w:t>
      </w:r>
      <w:r>
        <w:rPr/>
        <w:t>'</w:t>
      </w:r>
      <w:r>
        <w:rPr>
          <w:spacing w:val="32"/>
        </w:rPr>
        <w:t> </w:t>
      </w:r>
      <w:r>
        <w:rPr>
          <w:w w:val="75"/>
        </w:rPr>
        <w:t>''</w:t>
        <w:tab/>
        <w:t>'</w:t>
        <w:tab/>
        <w:t>'</w:t>
        <w:tab/>
      </w:r>
      <w:r>
        <w:rPr>
          <w:w w:val="35"/>
        </w:rPr>
        <w:t>'</w:t>
        <w:tab/>
      </w:r>
      <w:r>
        <w:rPr>
          <w:w w:val="75"/>
        </w:rPr>
        <w:t>'</w:t>
        <w:tab/>
      </w:r>
      <w:r>
        <w:rPr/>
        <w:t>'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083" w:val="left" w:leader="none"/>
        </w:tabs>
        <w:spacing w:line="200" w:lineRule="exact" w:before="0"/>
        <w:ind w:left="1203" w:right="2046" w:hanging="164"/>
        <w:jc w:val="left"/>
      </w:pPr>
      <w:r>
        <w:rPr>
          <w:rFonts w:ascii="Times New Roman" w:hAnsi="Times New Roman"/>
          <w:position w:val="4"/>
          <w:sz w:val="12"/>
        </w:rPr>
        <w:t>0  </w:t>
      </w:r>
      <w:r>
        <w:rPr>
          <w:rFonts w:ascii="Times New Roman" w:hAnsi="Times New Roman"/>
          <w:spacing w:val="12"/>
          <w:position w:val="4"/>
          <w:sz w:val="12"/>
        </w:rPr>
        <w:t> </w:t>
      </w:r>
      <w:r>
        <w:rPr/>
        <w:t>What</w:t>
      </w:r>
      <w:r>
        <w:rPr>
          <w:spacing w:val="14"/>
        </w:rPr>
        <w:t> </w:t>
      </w:r>
      <w:r>
        <w:rPr/>
        <w:t>.wC?</w:t>
      </w:r>
      <w:r>
        <w:rPr>
          <w:spacing w:val="15"/>
        </w:rPr>
        <w:t> </w:t>
      </w:r>
      <w:r>
        <w:rPr/>
        <w:t>thir\k</w:t>
      </w:r>
      <w:r>
        <w:rPr>
          <w:spacing w:val="28"/>
        </w:rPr>
        <w:t> </w:t>
      </w:r>
      <w:r>
        <w:rPr/>
        <w:t>c\lrrel6tes</w:t>
      </w:r>
      <w:r>
        <w:rPr>
          <w:spacing w:val="26"/>
        </w:rPr>
        <w:t> </w:t>
      </w:r>
      <w:r>
        <w:rPr/>
        <w:t>with.</w:t>
      </w:r>
      <w:r>
        <w:rPr>
          <w:spacing w:val="-7"/>
        </w:rPr>
        <w:t> </w:t>
      </w:r>
      <w:r>
        <w:rPr/>
        <w:t>our</w:t>
      </w:r>
      <w:r>
        <w:rPr>
          <w:spacing w:val="7"/>
        </w:rPr>
        <w:t> </w:t>
      </w:r>
      <w:r>
        <w:rPr/>
        <w:t>»&gt;ri</w:t>
      </w:r>
      <w:r>
        <w:rPr>
          <w:spacing w:val="27"/>
        </w:rPr>
        <w:t> </w:t>
      </w:r>
      <w:r>
        <w:rPr>
          <w:spacing w:val="-17"/>
        </w:rPr>
        <w:t>i</w:t>
      </w:r>
      <w:r>
        <w:rPr/>
        <w:t>ng</w:t>
      </w:r>
      <w:r>
        <w:rPr>
          <w:spacing w:val="3"/>
        </w:rPr>
        <w:t> </w:t>
      </w:r>
      <w:r>
        <w:rPr/>
        <w:t>andwhat</w:t>
      </w:r>
      <w:r>
        <w:rPr>
          <w:spacing w:val="30"/>
        </w:rPr>
        <w:t> </w:t>
      </w:r>
      <w:r>
        <w:rPr/>
        <w:t>we</w:t>
      </w:r>
      <w:r>
        <w:rPr>
          <w:spacing w:val="18"/>
        </w:rPr>
        <w:t> </w:t>
      </w:r>
      <w:r>
        <w:rPr/>
        <w:t>wr</w:t>
      </w:r>
      <w:r>
        <w:rPr>
          <w:spacing w:val="-2"/>
        </w:rPr>
        <w:t>i</w:t>
      </w:r>
      <w:r>
        <w:rPr/>
        <w:t>tecorr</w:t>
      </w:r>
      <w:r>
        <w:rPr>
          <w:spacing w:val="-49"/>
        </w:rPr>
        <w:t>e</w:t>
      </w:r>
      <w:r>
        <w:rPr>
          <w:spacing w:val="-39"/>
        </w:rPr>
        <w:t>l</w:t>
      </w:r>
      <w:r>
        <w:rPr/>
        <w:t>c.tes</w:t>
      </w:r>
      <w:r>
        <w:rPr>
          <w:spacing w:val="6"/>
        </w:rPr>
        <w:t> </w:t>
      </w:r>
      <w:r>
        <w:rPr/>
        <w:t>w</w:t>
      </w:r>
      <w:r>
        <w:rPr>
          <w:spacing w:val="-4"/>
        </w:rPr>
        <w:t>i</w:t>
      </w:r>
      <w:r>
        <w:rPr/>
        <w:t>th</w:t>
      </w:r>
      <w:r>
        <w:rPr>
          <w:spacing w:val="16"/>
        </w:rPr>
        <w:t> </w:t>
      </w:r>
      <w:r>
        <w:rPr/>
        <w:t>ol)r</w:t>
      </w:r>
      <w:r>
        <w:rPr>
          <w:spacing w:val="17"/>
        </w:rPr>
        <w:t> </w:t>
      </w:r>
      <w:r>
        <w:rPr/>
        <w:t>th</w:t>
      </w:r>
      <w:r>
        <w:rPr>
          <w:spacing w:val="-6"/>
        </w:rPr>
        <w:t>i</w:t>
      </w:r>
      <w:r>
        <w:rPr/>
        <w:t>nking</w:t>
      </w:r>
      <w:r>
        <w:rPr>
          <w:w w:val="107"/>
        </w:rPr>
        <w:t> </w:t>
      </w:r>
      <w:r>
        <w:rPr/>
        <w:t>(Mos</w:t>
      </w:r>
      <w:r>
        <w:rPr>
          <w:spacing w:val="-16"/>
        </w:rPr>
        <w:t>h</w:t>
      </w:r>
      <w:r>
        <w:rPr/>
        <w:t>rnan</w:t>
      </w:r>
      <w:r>
        <w:rPr>
          <w:spacing w:val="-32"/>
        </w:rPr>
        <w:t> </w:t>
      </w:r>
      <w:r>
        <w:rPr/>
        <w:t>&amp;</w:t>
      </w:r>
      <w:r>
        <w:rPr>
          <w:spacing w:val="-32"/>
        </w:rPr>
        <w:t> </w:t>
      </w:r>
      <w:r>
        <w:rPr/>
        <w:t>Franks</w:t>
      </w:r>
      <w:r>
        <w:rPr>
          <w:spacing w:val="-9"/>
        </w:rPr>
        <w:t>;</w:t>
      </w:r>
      <w:r>
        <w:rPr/>
        <w:t>.</w:t>
      </w:r>
      <w:r>
        <w:rPr>
          <w:spacing w:val="4"/>
        </w:rPr>
        <w:t>1</w:t>
      </w:r>
      <w:r>
        <w:rPr/>
        <w:t>98$</w:t>
      </w:r>
      <w:r>
        <w:rPr>
          <w:spacing w:val="-31"/>
        </w:rPr>
        <w:t>1</w:t>
      </w:r>
      <w:r>
        <w:rPr/>
        <w:t>)</w:t>
        <w:tab/>
      </w:r>
      <w:r>
        <w:rPr>
          <w:w w:val="85"/>
        </w:rPr>
        <w:t>·</w:t>
      </w:r>
      <w:r>
        <w:rPr>
          <w:spacing w:val="-35"/>
          <w:w w:val="85"/>
        </w:rPr>
        <w:t> </w:t>
      </w:r>
      <w:r>
        <w:rPr>
          <w:w w:val="85"/>
        </w:rPr>
        <w:t>·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/>
          <w:w w:val="160"/>
          <w:position w:val="4"/>
          <w:sz w:val="7"/>
        </w:rPr>
        <w:t>0</w:t>
      </w:r>
      <w:r>
        <w:rPr>
          <w:rFonts w:ascii="Times New Roman"/>
          <w:spacing w:val="26"/>
          <w:w w:val="160"/>
          <w:position w:val="4"/>
          <w:sz w:val="7"/>
        </w:rPr>
        <w:t> </w:t>
      </w:r>
      <w:r>
        <w:rPr>
          <w:w w:val="110"/>
        </w:rPr>
        <w:t>Writing</w:t>
      </w:r>
      <w:r>
        <w:rPr>
          <w:spacing w:val="-11"/>
          <w:w w:val="110"/>
        </w:rPr>
        <w:t> </w:t>
      </w:r>
      <w:r>
        <w:rPr>
          <w:w w:val="110"/>
        </w:rPr>
        <w:t>helps</w:t>
      </w:r>
      <w:r>
        <w:rPr>
          <w:spacing w:val="-21"/>
          <w:w w:val="110"/>
        </w:rPr>
        <w:t> </w:t>
      </w:r>
      <w:r>
        <w:rPr>
          <w:w w:val="110"/>
        </w:rPr>
        <w:t>fuel</w:t>
      </w:r>
      <w:r>
        <w:rPr>
          <w:spacing w:val="-25"/>
          <w:w w:val="110"/>
        </w:rPr>
        <w:t> </w:t>
      </w:r>
      <w:r>
        <w:rPr>
          <w:w w:val="110"/>
        </w:rPr>
        <w:t>idea</w:t>
      </w:r>
      <w:r>
        <w:rPr>
          <w:spacing w:val="50"/>
          <w:w w:val="110"/>
        </w:rPr>
        <w:t> </w:t>
      </w:r>
      <w:r>
        <w:rPr>
          <w:w w:val="110"/>
        </w:rPr>
        <w:t>evelopment</w:t>
      </w:r>
      <w:r>
        <w:rPr>
          <w:spacing w:val="4"/>
          <w:w w:val="110"/>
        </w:rPr>
        <w:t> </w:t>
      </w:r>
      <w:r>
        <w:rPr>
          <w:w w:val="110"/>
        </w:rPr>
        <w:t>((Mc.imon,</w:t>
      </w:r>
      <w:r>
        <w:rPr>
          <w:spacing w:val="-19"/>
          <w:w w:val="110"/>
        </w:rPr>
        <w:t> </w:t>
      </w:r>
      <w:r>
        <w:rPr>
          <w:w w:val="110"/>
        </w:rPr>
        <w:t>N'odine:</w:t>
      </w:r>
      <w:r>
        <w:rPr>
          <w:spacing w:val="-37"/>
          <w:w w:val="110"/>
        </w:rPr>
        <w:t> </w:t>
      </w:r>
      <w:r>
        <w:rPr>
          <w:w w:val="110"/>
        </w:rPr>
        <w:t>&amp;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O'Conno</w:t>
      </w:r>
      <w:r>
        <w:rPr>
          <w:spacing w:val="-2"/>
          <w:w w:val="110"/>
        </w:rPr>
        <w:t>r,</w:t>
      </w:r>
      <w:r>
        <w:rPr>
          <w:spacing w:val="-18"/>
          <w:w w:val="110"/>
        </w:rPr>
        <w:t> </w:t>
      </w:r>
      <w:r>
        <w:rPr>
          <w:spacing w:val="-2"/>
          <w:w w:val="110"/>
          <w:sz w:val="21"/>
        </w:rPr>
        <w:t>l</w:t>
      </w:r>
      <w:r>
        <w:rPr>
          <w:spacing w:val="-4"/>
          <w:w w:val="110"/>
        </w:rPr>
        <w:t>989)</w:t>
      </w:r>
      <w:r>
        <w:rPr/>
      </w:r>
    </w:p>
    <w:p>
      <w:pPr>
        <w:pStyle w:val="BodyText"/>
        <w:spacing w:line="214" w:lineRule="exact"/>
        <w:ind w:left="1189" w:right="2173" w:hanging="150"/>
        <w:jc w:val="left"/>
      </w:pPr>
      <w:r>
        <w:rPr>
          <w:spacing w:val="-8"/>
          <w:w w:val="130"/>
          <w:position w:val="3"/>
          <w:sz w:val="8"/>
        </w:rPr>
        <w:t>0</w:t>
      </w:r>
      <w:r>
        <w:rPr>
          <w:spacing w:val="-7"/>
          <w:w w:val="130"/>
          <w:sz w:val="8"/>
        </w:rPr>
        <w:t>.</w:t>
      </w:r>
      <w:r>
        <w:rPr>
          <w:spacing w:val="27"/>
          <w:w w:val="130"/>
          <w:sz w:val="8"/>
        </w:rPr>
        <w:t> </w:t>
      </w:r>
      <w:r>
        <w:rPr>
          <w:spacing w:val="1"/>
        </w:rPr>
        <w:t>Writi</w:t>
      </w:r>
      <w:r>
        <w:rPr/>
        <w:t>ng </w:t>
      </w:r>
      <w:r>
        <w:rPr>
          <w:rFonts w:ascii="Times New Roman"/>
          <w:spacing w:val="-1"/>
          <w:position w:val="-2"/>
        </w:rPr>
        <w:t>0</w:t>
      </w:r>
      <w:r>
        <w:rPr>
          <w:spacing w:val="-2"/>
        </w:rPr>
        <w:t>cross</w:t>
      </w:r>
      <w:r>
        <w:rPr>
          <w:spacing w:val="2"/>
        </w:rPr>
        <w:t> </w:t>
      </w:r>
      <w:r>
        <w:rPr/>
        <w:t>the</w:t>
      </w:r>
      <w:r>
        <w:rPr>
          <w:spacing w:val="19"/>
        </w:rPr>
        <w:t> </w:t>
      </w:r>
      <w:r>
        <w:rPr/>
        <w:t>content</w:t>
      </w:r>
      <w:r>
        <w:rPr>
          <w:spacing w:val="12"/>
        </w:rPr>
        <w:t> </w:t>
      </w:r>
      <w:r>
        <w:rPr/>
        <w:t>areas</w:t>
      </w:r>
      <w:r>
        <w:rPr>
          <w:spacing w:val="30"/>
        </w:rPr>
        <w:t> </w:t>
      </w:r>
      <w:r>
        <w:rPr/>
        <w:t>((Fulwiler,</w:t>
      </w:r>
      <w:r>
        <w:rPr>
          <w:spacing w:val="36"/>
        </w:rPr>
        <w:t> </w:t>
      </w:r>
      <w:r>
        <w:rPr/>
        <w:t>1986,</w:t>
      </w:r>
      <w:r>
        <w:rPr>
          <w:spacing w:val="5"/>
        </w:rPr>
        <w:t> </w:t>
      </w:r>
      <w:r>
        <w:rPr/>
        <w:t>Powell,</w:t>
      </w:r>
      <w:r>
        <w:rPr>
          <w:spacing w:val="26"/>
        </w:rPr>
        <w:t> </w:t>
      </w:r>
      <w:r>
        <w:rPr/>
        <w:t>1989;</w:t>
      </w:r>
      <w:r>
        <w:rPr>
          <w:spacing w:val="-6"/>
        </w:rPr>
        <w:t> </w:t>
      </w:r>
      <w:r>
        <w:rPr/>
        <w:t>McLeod,</w:t>
      </w:r>
      <w:r>
        <w:rPr>
          <w:spacing w:val="21"/>
        </w:rPr>
        <w:t> </w:t>
      </w:r>
      <w:r>
        <w:rPr>
          <w:spacing w:val="6"/>
        </w:rPr>
        <w:t>1</w:t>
      </w:r>
      <w:r>
        <w:rPr>
          <w:spacing w:val="4"/>
        </w:rPr>
        <w:t>992;</w:t>
      </w:r>
      <w:r>
        <w:rPr>
          <w:spacing w:val="-7"/>
        </w:rPr>
        <w:t> </w:t>
      </w:r>
      <w:r>
        <w:rPr/>
        <w:t>Anson</w:t>
      </w:r>
      <w:r>
        <w:rPr>
          <w:spacing w:val="29"/>
        </w:rPr>
        <w:t> </w:t>
      </w:r>
      <w:r>
        <w:rPr/>
        <w:t>et</w:t>
      </w:r>
      <w:r>
        <w:rPr>
          <w:spacing w:val="24"/>
          <w:w w:val="108"/>
        </w:rPr>
        <w:t> </w:t>
      </w:r>
      <w:r>
        <w:rPr/>
        <w:t>al,</w:t>
      </w:r>
      <w:r>
        <w:rPr>
          <w:spacing w:val="-14"/>
        </w:rPr>
        <w:t> </w:t>
      </w:r>
      <w:r>
        <w:rPr>
          <w:spacing w:val="6"/>
        </w:rPr>
        <w:t>1</w:t>
      </w:r>
      <w:r>
        <w:rPr>
          <w:spacing w:val="4"/>
        </w:rPr>
        <w:t>993;</w:t>
      </w:r>
      <w:r>
        <w:rPr>
          <w:spacing w:val="-22"/>
        </w:rPr>
        <w:t> </w:t>
      </w:r>
      <w:r>
        <w:rPr/>
        <w:t>Bazerman</w:t>
      </w:r>
      <w:r>
        <w:rPr>
          <w:spacing w:val="-15"/>
        </w:rPr>
        <w:t> </w:t>
      </w:r>
      <w:r>
        <w:rPr/>
        <w:t>ond</w:t>
      </w:r>
      <w:r>
        <w:rPr>
          <w:spacing w:val="-18"/>
        </w:rPr>
        <w:t> </w:t>
      </w:r>
      <w:r>
        <w:rPr/>
        <w:t>Russel,</w:t>
      </w:r>
      <w:r>
        <w:rPr>
          <w:spacing w:val="-5"/>
        </w:rPr>
        <w:t> </w:t>
      </w:r>
      <w:r>
        <w:rPr>
          <w:spacing w:val="6"/>
        </w:rPr>
        <w:t>1</w:t>
      </w:r>
      <w:r>
        <w:rPr>
          <w:spacing w:val="4"/>
        </w:rPr>
        <w:t>994)</w:t>
      </w:r>
      <w:r>
        <w:rPr/>
      </w:r>
    </w:p>
    <w:p>
      <w:pPr>
        <w:pStyle w:val="BodyText"/>
        <w:spacing w:line="240" w:lineRule="auto" w:before="96"/>
        <w:ind w:left="1047" w:right="0"/>
        <w:jc w:val="left"/>
      </w:pPr>
      <w:r>
        <w:rPr>
          <w:rFonts w:ascii="Times New Roman"/>
          <w:w w:val="115"/>
          <w:position w:val="3"/>
          <w:sz w:val="8"/>
        </w:rPr>
        <w:t>0</w:t>
      </w:r>
      <w:r>
        <w:rPr>
          <w:rFonts w:ascii="Times New Roman"/>
          <w:spacing w:val="21"/>
          <w:w w:val="115"/>
          <w:position w:val="3"/>
          <w:sz w:val="8"/>
        </w:rPr>
        <w:t> </w:t>
      </w:r>
      <w:r>
        <w:rPr>
          <w:w w:val="105"/>
        </w:rPr>
        <w:t>"Low-stakes</w:t>
      </w:r>
      <w:r>
        <w:rPr>
          <w:spacing w:val="-25"/>
          <w:w w:val="105"/>
        </w:rPr>
        <w:t> </w:t>
      </w:r>
      <w:r>
        <w:rPr>
          <w:w w:val="105"/>
        </w:rPr>
        <w:t>writing"</w:t>
      </w:r>
      <w:r>
        <w:rPr>
          <w:spacing w:val="-24"/>
          <w:w w:val="105"/>
        </w:rPr>
        <w:t> </w:t>
      </w:r>
      <w:r>
        <w:rPr>
          <w:w w:val="105"/>
        </w:rPr>
        <w:t>(Elbow,</w:t>
      </w:r>
      <w:r>
        <w:rPr>
          <w:spacing w:val="-12"/>
          <w:w w:val="105"/>
        </w:rPr>
        <w:t> </w:t>
      </w:r>
      <w:r>
        <w:rPr>
          <w:spacing w:val="7"/>
          <w:w w:val="105"/>
        </w:rPr>
        <w:t>1</w:t>
      </w:r>
      <w:r>
        <w:rPr>
          <w:spacing w:val="4"/>
          <w:w w:val="105"/>
        </w:rPr>
        <w:t>997)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344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sz w:val="10"/>
        </w:rPr>
        <w:t>Teachl11g</w:t>
      </w:r>
      <w:r>
        <w:rPr>
          <w:rFonts w:ascii="Arial"/>
          <w:spacing w:val="-1"/>
          <w:sz w:val="10"/>
        </w:rPr>
        <w:t> </w:t>
      </w:r>
      <w:r>
        <w:rPr>
          <w:rFonts w:ascii="Arial"/>
          <w:sz w:val="10"/>
        </w:rPr>
        <w:t>ProfessorConfert-'nce.</w:t>
      </w:r>
      <w:r>
        <w:rPr>
          <w:rFonts w:ascii="Arial"/>
          <w:spacing w:val="13"/>
          <w:sz w:val="10"/>
        </w:rPr>
        <w:t> </w:t>
      </w:r>
      <w:r>
        <w:rPr>
          <w:rFonts w:ascii="Arial"/>
          <w:sz w:val="10"/>
        </w:rPr>
        <w:t>Allan</w:t>
      </w:r>
      <w:r>
        <w:rPr>
          <w:rFonts w:ascii="Arial"/>
          <w:sz w:val="11"/>
        </w:rPr>
        <w:t>to,</w:t>
      </w:r>
      <w:r>
        <w:rPr>
          <w:rFonts w:ascii="Arial"/>
          <w:spacing w:val="3"/>
          <w:sz w:val="11"/>
        </w:rPr>
        <w:t> </w:t>
      </w:r>
      <w:r>
        <w:rPr>
          <w:rFonts w:ascii="Arial"/>
          <w:sz w:val="10"/>
        </w:rPr>
        <w:t>GA:</w:t>
      </w:r>
      <w:r>
        <w:rPr>
          <w:rFonts w:ascii="Arial"/>
          <w:spacing w:val="4"/>
          <w:sz w:val="10"/>
        </w:rPr>
        <w:t> </w:t>
      </w:r>
      <w:r>
        <w:rPr>
          <w:rFonts w:ascii="Arial"/>
          <w:sz w:val="10"/>
        </w:rPr>
        <w:t>May</w:t>
      </w:r>
      <w:r>
        <w:rPr>
          <w:rFonts w:ascii="Arial"/>
          <w:spacing w:val="2"/>
          <w:sz w:val="10"/>
        </w:rPr>
        <w:t> </w:t>
      </w:r>
      <w:r>
        <w:rPr>
          <w:rFonts w:ascii="Arial"/>
          <w:sz w:val="10"/>
        </w:rPr>
        <w:t>30,</w:t>
      </w:r>
      <w:r>
        <w:rPr>
          <w:rFonts w:ascii="Arial"/>
          <w:spacing w:val="-12"/>
          <w:sz w:val="10"/>
        </w:rPr>
        <w:t> </w:t>
      </w:r>
      <w:r>
        <w:rPr>
          <w:rFonts w:ascii="Arial"/>
          <w:sz w:val="12"/>
        </w:rPr>
        <w:t>2tJ</w:t>
      </w:r>
      <w:r>
        <w:rPr>
          <w:rFonts w:ascii="Arial"/>
          <w:spacing w:val="-10"/>
          <w:sz w:val="12"/>
        </w:rPr>
        <w:t> </w:t>
      </w:r>
      <w:r>
        <w:rPr>
          <w:rFonts w:ascii="Arial"/>
          <w:sz w:val="10"/>
        </w:rPr>
        <w:t>IS</w:t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2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69.1pt;height:270.95pt;mso-position-horizontal-relative:char;mso-position-vertical-relative:line" coordorigin="0,0" coordsize="9382,5419">
            <v:group style="position:absolute;left:11;top:18;width:9360;height:2" coordorigin="11,18" coordsize="9360,2">
              <v:shape style="position:absolute;left:11;top:18;width:9360;height:2" coordorigin="11,18" coordsize="9360,0" path="m11,18l9371,18e" filled="false" stroked="true" strokeweight="1.069307pt" strokecolor="#000000">
                <v:path arrowok="t"/>
              </v:shape>
            </v:group>
            <v:group style="position:absolute;left:25;top:5386;width:9339;height:2" coordorigin="25,5386" coordsize="9339,2">
              <v:shape style="position:absolute;left:25;top:5386;width:9339;height:2" coordorigin="25,5386" coordsize="9339,0" path="m25,5386l9364,5386e" filled="false" stroked="true" strokeweight="1.069307pt" strokecolor="#000000">
                <v:path arrowok="t"/>
              </v:shape>
            </v:group>
            <v:group style="position:absolute;left:25;top:11;width:2;height:5390" coordorigin="25,11" coordsize="2,5390">
              <v:shape style="position:absolute;left:25;top:11;width:2;height:5390" coordorigin="25,11" coordsize="0,5390" path="m25,5400l25,11e" filled="false" stroked="true" strokeweight="1.069307pt" strokecolor="#000000">
                <v:path arrowok="t"/>
              </v:shape>
            </v:group>
            <v:group style="position:absolute;left:9353;top:11;width:2;height:5397" coordorigin="9353,11" coordsize="2,5397">
              <v:shape style="position:absolute;left:9353;top:11;width:2;height:5397" coordorigin="9353,11" coordsize="0,5397" path="m9353,5408l9353,11e" filled="false" stroked="true" strokeweight="1.069307pt" strokecolor="#000000">
                <v:path arrowok="t"/>
              </v:shape>
              <v:shape style="position:absolute;left:916;top:606;width:7470;height:1914" type="#_x0000_t202" filled="false" stroked="false">
                <v:textbox inset="0,0,0,0">
                  <w:txbxContent>
                    <w:p>
                      <w:pPr>
                        <w:spacing w:line="426" w:lineRule="exact" w:before="0"/>
                        <w:ind w:left="35" w:right="0" w:hanging="29"/>
                        <w:jc w:val="left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w w:val="93"/>
                          <w:sz w:val="44"/>
                        </w:rPr>
                      </w:r>
                      <w:r>
                        <w:rPr>
                          <w:rFonts w:ascii="Arial"/>
                          <w:spacing w:val="2"/>
                          <w:sz w:val="44"/>
                          <w:u w:val="thick" w:color="000000"/>
                        </w:rPr>
                        <w:t>Shari</w:t>
                      </w:r>
                      <w:r>
                        <w:rPr>
                          <w:rFonts w:ascii="Arial"/>
                          <w:spacing w:val="1"/>
                          <w:sz w:val="44"/>
                          <w:u w:val="thick" w:color="000000"/>
                        </w:rPr>
                        <w:t>ng</w:t>
                      </w:r>
                      <w:r>
                        <w:rPr>
                          <w:rFonts w:ascii="Arial"/>
                          <w:spacing w:val="39"/>
                          <w:sz w:val="44"/>
                          <w:u w:val="thick" w:color="000000"/>
                        </w:rPr>
                        <w:t> </w:t>
                      </w:r>
                      <w:r>
                        <w:rPr>
                          <w:rFonts w:ascii="Arial"/>
                          <w:sz w:val="44"/>
                          <w:u w:val="thick" w:color="000000"/>
                        </w:rPr>
                        <w:t>Connections</w:t>
                      </w:r>
                      <w:r>
                        <w:rPr>
                          <w:rFonts w:ascii="Arial"/>
                          <w:w w:val="103"/>
                          <w:sz w:val="44"/>
                        </w:rPr>
                      </w:r>
                      <w:r>
                        <w:rPr>
                          <w:rFonts w:ascii="Arial"/>
                          <w:sz w:val="44"/>
                        </w:rPr>
                      </w:r>
                    </w:p>
                    <w:p>
                      <w:pPr>
                        <w:spacing w:line="482" w:lineRule="exact" w:before="0"/>
                        <w:ind w:left="35" w:right="0" w:firstLine="0"/>
                        <w:jc w:val="left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spacing w:val="45"/>
                          <w:w w:val="105"/>
                          <w:sz w:val="44"/>
                        </w:rPr>
                        <w:t>R</w:t>
                      </w:r>
                      <w:r>
                        <w:rPr>
                          <w:rFonts w:ascii="Arial"/>
                          <w:w w:val="105"/>
                          <w:sz w:val="44"/>
                        </w:rPr>
                        <w:t>ecall</w:t>
                      </w:r>
                      <w:r>
                        <w:rPr>
                          <w:rFonts w:ascii="Arial"/>
                          <w:spacing w:val="-18"/>
                          <w:w w:val="10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44"/>
                        </w:rPr>
                        <w:t>a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spacing w:val="3"/>
                          <w:w w:val="105"/>
                          <w:sz w:val="44"/>
                        </w:rPr>
                        <w:t>ti</w:t>
                      </w:r>
                      <w:r>
                        <w:rPr>
                          <w:rFonts w:ascii="Arial"/>
                          <w:spacing w:val="2"/>
                          <w:w w:val="105"/>
                          <w:sz w:val="44"/>
                        </w:rPr>
                        <w:t>me</w:t>
                      </w:r>
                      <w:r>
                        <w:rPr>
                          <w:rFonts w:ascii="Arial"/>
                          <w:spacing w:val="-38"/>
                          <w:w w:val="10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44"/>
                        </w:rPr>
                        <w:t>when</w:t>
                      </w:r>
                      <w:r>
                        <w:rPr>
                          <w:rFonts w:ascii="Arial"/>
                          <w:spacing w:val="-74"/>
                          <w:w w:val="10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44"/>
                        </w:rPr>
                        <w:t>...</w:t>
                      </w:r>
                      <w:r>
                        <w:rPr>
                          <w:rFonts w:ascii="Arial"/>
                          <w:sz w:val="44"/>
                        </w:rPr>
                      </w:r>
                    </w:p>
                    <w:p>
                      <w:pPr>
                        <w:spacing w:line="175" w:lineRule="exact" w:before="148"/>
                        <w:ind w:left="4084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i/>
                          <w:spacing w:val="2"/>
                          <w:sz w:val="17"/>
                        </w:rPr>
                        <w:t>"</w:t>
                      </w:r>
                      <w:r>
                        <w:rPr>
                          <w:rFonts w:ascii="Arial"/>
                          <w:i/>
                          <w:spacing w:val="3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spacing w:val="1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t/1e</w:t>
                      </w:r>
                      <w:r>
                        <w:rPr>
                          <w:rFonts w:ascii="Arial"/>
                          <w:i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Palestinian</w:t>
                      </w:r>
                      <w:r>
                        <w:rPr>
                          <w:rFonts w:ascii="Arial"/>
                          <w:i/>
                          <w:spacing w:val="1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culture,</w:t>
                      </w:r>
                      <w:r>
                        <w:rPr>
                          <w:rFonts w:ascii="Arial"/>
                          <w:i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dire.ct</w:t>
                      </w:r>
                      <w:r>
                        <w:rPr>
                          <w:rFonts w:ascii="Arial"/>
                          <w:i/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eye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166" w:lineRule="exact" w:before="0"/>
                        <w:ind w:left="402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·contact</w:t>
                      </w:r>
                      <w:r>
                        <w:rPr>
                          <w:rFonts w:ascii="Arial" w:hAnsi="Arial"/>
                          <w:i/>
                          <w:spacing w:val="-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with</w:t>
                      </w:r>
                      <w:r>
                        <w:rPr>
                          <w:rFonts w:ascii="Arial" w:hAnsi="Arial"/>
                          <w:i/>
                          <w:spacing w:val="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an</w:t>
                      </w:r>
                      <w:r>
                        <w:rPr>
                          <w:rFonts w:ascii="Arial" w:hAnsi="Arial"/>
                          <w:i/>
                          <w:spacing w:val="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40"/>
                          <w:w w:val="105"/>
                          <w:sz w:val="17"/>
                        </w:rPr>
                        <w:t>.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elder</w:t>
                      </w:r>
                      <w:r>
                        <w:rPr>
                          <w:rFonts w:ascii="Arial" w:hAnsi="Arial"/>
                          <w:i/>
                          <w:spacing w:val="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is</w:t>
                      </w:r>
                      <w:r>
                        <w:rPr>
                          <w:rFonts w:ascii="Arial" w:hAnsi="Arial"/>
                          <w:i/>
                          <w:spacing w:val="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considered</w:t>
                      </w:r>
                      <w:r>
                        <w:rPr>
                          <w:rFonts w:ascii="Arial" w:hAnsi="Arial"/>
                          <w:i/>
                          <w:spacing w:val="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7"/>
                        </w:rPr>
                        <w:t>rude.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  <w:p>
                      <w:pPr>
                        <w:spacing w:line="176" w:lineRule="exact" w:before="0"/>
                        <w:ind w:left="4077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2"/>
                          <w:w w:val="105"/>
                          <w:sz w:val="18"/>
                        </w:rPr>
                        <w:t>Growi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8"/>
                        </w:rPr>
                        <w:t>nq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up;</w:t>
                      </w:r>
                      <w:r>
                        <w:rPr>
                          <w:rFonts w:ascii="Arial"/>
                          <w:spacing w:val="-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my</w:t>
                      </w:r>
                      <w:r>
                        <w:rPr>
                          <w:rFonts w:ascii="Arial"/>
                          <w:i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parents</w:t>
                      </w:r>
                      <w:r>
                        <w:rPr>
                          <w:rFonts w:ascii="Arial"/>
                          <w:i/>
                          <w:spacing w:val="1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always</w:t>
                      </w:r>
                      <w:r>
                        <w:rPr>
                          <w:rFonts w:ascii="Arial"/>
                          <w:i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taught</w:t>
                      </w:r>
                      <w:r>
                        <w:rPr>
                          <w:rFonts w:ascii="Arial"/>
                          <w:i/>
                          <w:spacing w:val="-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158" w:lineRule="exact" w:before="23"/>
                        <w:ind w:left="0" w:right="4316" w:firstLine="7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When</w:t>
                      </w:r>
                      <w:r>
                        <w:rPr>
                          <w:rFonts w:ascii="Arial"/>
                          <w:i/>
                          <w:spacing w:val="-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1"/>
                          <w:w w:val="105"/>
                          <w:sz w:val="17"/>
                        </w:rPr>
                        <w:t>have</w:t>
                      </w:r>
                      <w:r>
                        <w:rPr>
                          <w:rFonts w:ascii="Arial"/>
                          <w:i/>
                          <w:spacing w:val="2"/>
                          <w:w w:val="105"/>
                          <w:sz w:val="17"/>
                        </w:rPr>
                        <w:t>_yov</w:t>
                      </w:r>
                      <w:r>
                        <w:rPr>
                          <w:rFonts w:ascii="Arial"/>
                          <w:i/>
                          <w:spacing w:val="1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7"/>
                        </w:rPr>
                        <w:t>ever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experienced.a</w:t>
                      </w:r>
                      <w:r>
                        <w:rPr>
                          <w:rFonts w:ascii="Arial"/>
                          <w:i/>
                          <w:spacing w:val="22"/>
                          <w:w w:val="108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cultural</w:t>
                      </w:r>
                      <w:r>
                        <w:rPr>
                          <w:rFonts w:ascii="Arial"/>
                          <w:i/>
                          <w:spacing w:val="3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1"/>
                          <w:w w:val="105"/>
                          <w:sz w:val="17"/>
                        </w:rPr>
                        <w:t>"</w:t>
                      </w:r>
                      <w:r>
                        <w:rPr>
                          <w:rFonts w:ascii="Arial"/>
                          <w:i/>
                          <w:spacing w:val="2"/>
                          <w:w w:val="105"/>
                          <w:sz w:val="17"/>
                        </w:rPr>
                        <w:t>clash".</w:t>
                      </w:r>
                      <w:r>
                        <w:rPr>
                          <w:rFonts w:ascii="Arial"/>
                          <w:i/>
                          <w:spacing w:val="1"/>
                          <w:w w:val="105"/>
                          <w:sz w:val="17"/>
                        </w:rPr>
                        <w:t>due</w:t>
                      </w:r>
                      <w:r>
                        <w:rPr>
                          <w:rFonts w:ascii="Arial"/>
                          <w:i/>
                          <w:spacing w:val="2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1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different</w:t>
                      </w:r>
                      <w:r>
                        <w:rPr>
                          <w:rFonts w:ascii="Arial"/>
                          <w:i/>
                          <w:spacing w:val="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cultural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4987;top:2170;width:3156;height:343" type="#_x0000_t202" filled="false" stroked="false">
                <v:textbox inset="0,0,0,0">
                  <w:txbxContent>
                    <w:p>
                      <w:pPr>
                        <w:spacing w:line="201" w:lineRule="auto" w:before="4"/>
                        <w:ind w:left="0" w:right="0" w:firstLine="14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i/>
                          <w:w w:val="110"/>
                          <w:sz w:val="17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3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10"/>
                          <w:sz w:val="17"/>
                        </w:rPr>
                        <w:t>lower</w:t>
                      </w:r>
                      <w:r>
                        <w:rPr>
                          <w:rFonts w:ascii="Arial"/>
                          <w:i/>
                          <w:spacing w:val="-2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10"/>
                          <w:sz w:val="17"/>
                        </w:rPr>
                        <w:t>my</w:t>
                      </w:r>
                      <w:r>
                        <w:rPr>
                          <w:rFonts w:ascii="Arial"/>
                          <w:i/>
                          <w:spacing w:val="-2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gaze</w:t>
                      </w:r>
                      <w:r>
                        <w:rPr>
                          <w:rFonts w:ascii="Arial"/>
                          <w:spacing w:val="-3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wh1l.e</w:t>
                      </w:r>
                      <w:r>
                        <w:rPr>
                          <w:rFonts w:ascii="Arial"/>
                          <w:i/>
                          <w:spacing w:val="-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10"/>
                          <w:sz w:val="17"/>
                        </w:rPr>
                        <w:t>speaking</w:t>
                      </w:r>
                      <w:r>
                        <w:rPr>
                          <w:rFonts w:ascii="Arial"/>
                          <w:i/>
                          <w:spacing w:val="-2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10"/>
                          <w:sz w:val="17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4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10"/>
                          <w:sz w:val="17"/>
                        </w:rPr>
                        <w:t>an</w:t>
                      </w:r>
                      <w:r>
                        <w:rPr>
                          <w:rFonts w:ascii="Arial"/>
                          <w:i/>
                          <w:w w:val="110"/>
                          <w:sz w:val="17"/>
                        </w:rPr>
                        <w:t> adult.I</w:t>
                      </w:r>
                      <w:r>
                        <w:rPr>
                          <w:rFonts w:ascii="Arial"/>
                          <w:i/>
                          <w:spacing w:val="-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10"/>
                          <w:sz w:val="17"/>
                        </w:rPr>
                        <w:t>had</w:t>
                      </w:r>
                      <w:r>
                        <w:rPr>
                          <w:rFonts w:ascii="Arial"/>
                          <w:i/>
                          <w:spacing w:val="-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10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2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10"/>
                          <w:sz w:val="17"/>
                        </w:rPr>
                        <w:t>culture</w:t>
                      </w:r>
                      <w:r>
                        <w:rPr>
                          <w:rFonts w:ascii="Arial"/>
                          <w:i/>
                          <w:spacing w:val="-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10"/>
                          <w:sz w:val="17"/>
                        </w:rPr>
                        <w:t>clash</w:t>
                      </w:r>
                      <w:r>
                        <w:rPr>
                          <w:rFonts w:ascii="Arial"/>
                          <w:i/>
                          <w:spacing w:val="-1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10"/>
                          <w:sz w:val="17"/>
                        </w:rPr>
                        <w:t>,y</w:t>
                      </w:r>
                      <w:r>
                        <w:rPr>
                          <w:rFonts w:ascii="Arial"/>
                          <w:i/>
                          <w:spacing w:val="-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first</w:t>
                      </w:r>
                      <w:r>
                        <w:rPr>
                          <w:rFonts w:ascii="Arial"/>
                          <w:i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10"/>
                          <w:sz w:val="17"/>
                        </w:rPr>
                        <w:t>day</w:t>
                      </w:r>
                      <w:r>
                        <w:rPr>
                          <w:rFonts w:ascii="Arial"/>
                          <w:i/>
                          <w:spacing w:val="-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10"/>
                          <w:sz w:val="17"/>
                        </w:rPr>
                        <w:t>of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16;top:2499;width:57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w w:val="90"/>
                          <w:sz w:val="18"/>
                        </w:rPr>
                        <w:t>lenses?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777;top:2499;width:47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w w:val="75"/>
                          <w:sz w:val="18"/>
                        </w:rPr>
                        <w:t>·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979;top:2507;width:3427;height:1802" type="#_x0000_t202" filled="false" stroked="false">
                <v:textbox inset="0,0,0,0">
                  <w:txbxContent>
                    <w:p>
                      <w:pPr>
                        <w:spacing w:line="168" w:lineRule="auto" w:before="26"/>
                        <w:ind w:left="7" w:right="95" w:firstLine="7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i/>
                          <w:sz w:val="17"/>
                        </w:rPr>
                        <w:t>miC!dle</w:t>
                      </w:r>
                      <w:r>
                        <w:rPr>
                          <w:rFonts w:ascii="Arial"/>
                          <w:i/>
                          <w:spacing w:val="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school.</w:t>
                      </w:r>
                      <w:r>
                        <w:rPr>
                          <w:rFonts w:ascii="Arial"/>
                          <w:i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pacing w:val="-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u</w:t>
                      </w:r>
                      <w:r>
                        <w:rPr>
                          <w:rFonts w:ascii="Arial"/>
                          <w:i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histoiy</w:t>
                      </w:r>
                      <w:r>
                        <w:rPr>
                          <w:rFonts w:ascii="Arial"/>
                          <w:i/>
                          <w:spacing w:val="2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teacher</w:t>
                      </w:r>
                      <w:r>
                        <w:rPr>
                          <w:rFonts w:ascii="Arial"/>
                          <w:i/>
                          <w:spacing w:val="1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was</w:t>
                      </w:r>
                      <w:r>
                        <w:rPr>
                          <w:rFonts w:ascii="Arial"/>
                          <w:i/>
                          <w:w w:val="10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standing</w:t>
                      </w:r>
                      <w:r>
                        <w:rPr>
                          <w:rFonts w:ascii="Arial"/>
                          <w:i/>
                          <w:spacing w:val="2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at</w:t>
                      </w:r>
                      <w:r>
                        <w:rPr>
                          <w:rFonts w:ascii="Arial"/>
                          <w:i/>
                          <w:spacing w:val="1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Ille</w:t>
                      </w:r>
                      <w:r>
                        <w:rPr>
                          <w:rFonts w:ascii="Times New Roman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door</w:t>
                      </w:r>
                      <w:r>
                        <w:rPr>
                          <w:rFonts w:ascii="Arial"/>
                          <w:i/>
                          <w:spacing w:val="2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greeting</w:t>
                      </w:r>
                      <w:r>
                        <w:rPr>
                          <w:rFonts w:ascii="Arial"/>
                          <w:i/>
                          <w:spacing w:val="1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students</w:t>
                      </w:r>
                      <w:r>
                        <w:rPr>
                          <w:rFonts w:ascii="Arial"/>
                          <w:i/>
                          <w:spacing w:val="2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as</w:t>
                      </w:r>
                      <w:r>
                        <w:rPr>
                          <w:rFonts w:ascii="Arial"/>
                          <w:i/>
                          <w:w w:val="97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they</w:t>
                      </w:r>
                      <w:r>
                        <w:rPr>
                          <w:rFonts w:ascii="Arial"/>
                          <w:i/>
                          <w:spacing w:val="17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walkE!d</w:t>
                      </w:r>
                      <w:r>
                        <w:rPr>
                          <w:rFonts w:ascii="Arial"/>
                          <w:i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into</w:t>
                      </w:r>
                      <w:r>
                        <w:rPr>
                          <w:rFonts w:ascii="Arial"/>
                          <w:i/>
                          <w:spacing w:val="8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pacing w:val="-13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sz w:val="18"/>
                        </w:rPr>
                        <w:t>ass.</w:t>
                      </w:r>
                      <w:r>
                        <w:rPr>
                          <w:rFonts w:ascii="Arial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When</w:t>
                      </w:r>
                      <w:r>
                        <w:rPr>
                          <w:rFonts w:ascii="Arial"/>
                          <w:i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walk</w:t>
                      </w:r>
                      <w:r>
                        <w:rPr>
                          <w:rFonts w:ascii="Arial"/>
                          <w:i/>
                          <w:spacing w:val="-49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.</w:t>
                      </w:r>
                      <w:r>
                        <w:rPr>
                          <w:rFonts w:ascii="Arial"/>
                          <w:i/>
                          <w:spacing w:val="17"/>
                          <w:sz w:val="17"/>
                        </w:rPr>
                        <w:t>.</w:t>
                      </w:r>
                      <w:r>
                        <w:rPr>
                          <w:rFonts w:ascii="Arial"/>
                          <w:i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189" w:lineRule="auto" w:before="12"/>
                        <w:ind w:left="0" w:right="0" w:firstLine="14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i/>
                          <w:sz w:val="17"/>
                        </w:rPr>
                        <w:t>up</w:t>
                      </w:r>
                      <w:r>
                        <w:rPr>
                          <w:rFonts w:ascii="Arial" w:hAnsi="Arial"/>
                          <w:i/>
                          <w:spacing w:val="14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to</w:t>
                      </w:r>
                      <w:r>
                        <w:rPr>
                          <w:rFonts w:ascii="Arial" w:hAnsi="Arial"/>
                          <w:i/>
                          <w:spacing w:val="16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him/1</w:t>
                      </w:r>
                      <w:r>
                        <w:rPr>
                          <w:rFonts w:ascii="Arial" w:hAnsi="Arial"/>
                          <w:i/>
                          <w:spacing w:val="8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looked</w:t>
                      </w:r>
                      <w:r>
                        <w:rPr>
                          <w:rFonts w:ascii="Arial" w:hAnsi="Arial"/>
                          <w:i/>
                          <w:spacing w:val="21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4"/>
                          <w:sz w:val="17"/>
                        </w:rPr>
                        <w:t>.</w:t>
                      </w:r>
                      <w:r>
                        <w:rPr>
                          <w:rFonts w:ascii="Arial" w:hAnsi="Arial"/>
                          <w:i/>
                          <w:spacing w:val="-9"/>
                          <w:sz w:val="17"/>
                        </w:rPr>
                        <w:t>do</w:t>
                      </w:r>
                      <w:r>
                        <w:rPr>
                          <w:rFonts w:ascii="Arial" w:hAnsi="Arial"/>
                          <w:i/>
                          <w:spacing w:val="-8"/>
                          <w:sz w:val="17"/>
                        </w:rPr>
                        <w:t>wn</w:t>
                      </w:r>
                      <w:r>
                        <w:rPr>
                          <w:rFonts w:ascii="Arial" w:hAnsi="Arial"/>
                          <w:i/>
                          <w:spacing w:val="-2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as</w:t>
                      </w:r>
                      <w:r>
                        <w:rPr>
                          <w:rFonts w:ascii="Arial" w:hAnsi="Arial"/>
                          <w:i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d</w:t>
                      </w:r>
                      <w:r>
                        <w:rPr>
                          <w:rFonts w:ascii="Arial" w:hAnsi="Arial"/>
                          <w:i/>
                          <w:spacing w:val="12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sign of   </w:t>
                      </w:r>
                      <w:r>
                        <w:rPr>
                          <w:rFonts w:ascii="Arial" w:hAnsi="Arial"/>
                          <w:i/>
                          <w:spacing w:val="29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w w:val="95"/>
                          <w:sz w:val="17"/>
                        </w:rPr>
                        <w:t>.·</w:t>
                      </w:r>
                      <w:r>
                        <w:rPr>
                          <w:rFonts w:ascii="Arial" w:hAnsi="Arial"/>
                          <w:spacing w:val="22"/>
                          <w:w w:val="60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respect.</w:t>
                      </w:r>
                      <w:r>
                        <w:rPr>
                          <w:rFonts w:ascii="Arial" w:hAnsi="Arial"/>
                          <w:i/>
                          <w:spacing w:val="30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Re</w:t>
                      </w:r>
                      <w:r>
                        <w:rPr>
                          <w:rFonts w:ascii="Arial" w:hAnsi="Arial"/>
                          <w:i/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}lien </w:t>
                      </w:r>
                      <w:r>
                        <w:rPr>
                          <w:rFonts w:ascii="Arial" w:hAnsi="Arial"/>
                          <w:i/>
                          <w:spacing w:val="1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said</w:t>
                      </w:r>
                      <w:r>
                        <w:rPr>
                          <w:rFonts w:ascii="Arial" w:hAnsi="Arial"/>
                          <w:i/>
                          <w:spacing w:val="3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to</w:t>
                      </w:r>
                      <w:r>
                        <w:rPr>
                          <w:rFonts w:ascii="Arial" w:hAnsi="Arial"/>
                          <w:i/>
                          <w:spacing w:val="20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me,"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Make</w:t>
                      </w:r>
                      <w:r>
                        <w:rPr>
                          <w:rFonts w:ascii="Arial" w:hAnsi="Arial"/>
                          <w:i/>
                          <w:spacing w:val="1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sure</w:t>
                      </w:r>
                      <w:r>
                        <w:rPr>
                          <w:rFonts w:ascii="Arial" w:hAnsi="Arial"/>
                          <w:i/>
                          <w:spacing w:val="26"/>
                          <w:w w:val="96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you</w:t>
                      </w:r>
                      <w:r>
                        <w:rPr>
                          <w:rFonts w:ascii="Arial" w:hAnsi="Arial"/>
                          <w:i/>
                          <w:spacing w:val="-27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look</w:t>
                      </w:r>
                      <w:r>
                        <w:rPr>
                          <w:rFonts w:ascii="Arial" w:hAnsi="Arial"/>
                          <w:i/>
                          <w:spacing w:val="-23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m!S'</w:t>
                      </w:r>
                      <w:r>
                        <w:rPr>
                          <w:rFonts w:ascii="Arial" w:hAnsi="Arial"/>
                          <w:i/>
                          <w:spacing w:val="-30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.in</w:t>
                      </w:r>
                      <w:r>
                        <w:rPr>
                          <w:rFonts w:ascii="Arial" w:hAnsi="Arial"/>
                          <w:i/>
                          <w:spacing w:val="-26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mY</w:t>
                      </w:r>
                      <w:r>
                        <w:rPr>
                          <w:rFonts w:ascii="Arial" w:hAnsi="Arial"/>
                          <w:i/>
                          <w:spacing w:val="-21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!S'yes.</w:t>
                      </w:r>
                      <w:r>
                        <w:rPr>
                          <w:rFonts w:ascii="Arial" w:hAnsi="Arial"/>
                          <w:i/>
                          <w:spacing w:val="-26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lt'sye1y</w:t>
                      </w:r>
                      <w:r>
                        <w:rPr>
                          <w:rFonts w:ascii="Arial" w:hAnsi="Arial"/>
                          <w:i/>
                          <w:spacing w:val="-32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rud&lt;!</w:t>
                      </w:r>
                      <w:r>
                        <w:rPr>
                          <w:rFonts w:ascii="Arial" w:hAnsi="Arial"/>
                          <w:i/>
                          <w:spacing w:val="-17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to</w:t>
                      </w:r>
                      <w:r>
                        <w:rPr>
                          <w:rFonts w:ascii="Arial" w:hAnsi="Arial"/>
                          <w:i/>
                          <w:spacing w:val="25"/>
                          <w:w w:val="107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look</w:t>
                      </w:r>
                      <w:r>
                        <w:rPr>
                          <w:rFonts w:ascii="Arial" w:hAnsi="Arial"/>
                          <w:i/>
                          <w:spacing w:val="-2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7"/>
                        </w:rPr>
                        <w:t>away</w:t>
                      </w:r>
                      <w:r>
                        <w:rPr>
                          <w:rFonts w:ascii="Arial" w:hAnsi="Arial"/>
                          <w:spacing w:val="-22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when.soEneon.e</w:t>
                      </w:r>
                      <w:r>
                        <w:rPr>
                          <w:rFonts w:ascii="Arial" w:hAnsi="Arial"/>
                          <w:i/>
                          <w:spacing w:val="-2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8"/>
                        </w:rPr>
                        <w:t>1s</w:t>
                      </w:r>
                      <w:r>
                        <w:rPr>
                          <w:rFonts w:ascii="Arial" w:hAnsi="Arial"/>
                          <w:i/>
                          <w:spacing w:val="-31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greeting</w:t>
                      </w:r>
                      <w:r>
                        <w:rPr>
                          <w:rFonts w:ascii="Arial" w:hAnsi="Arial"/>
                          <w:i/>
                          <w:spacing w:val="-2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7"/>
                        </w:rPr>
                        <w:t>yo</w:t>
                      </w:r>
                      <w:r>
                        <w:rPr>
                          <w:rFonts w:ascii="Arial" w:hAnsi="Arial"/>
                          <w:spacing w:val="-5"/>
                          <w:sz w:val="17"/>
                        </w:rPr>
                        <w:t>u</w:t>
                      </w:r>
                      <w:r>
                        <w:rPr>
                          <w:rFonts w:ascii="Arial" w:hAnsi="Arial"/>
                          <w:spacing w:val="-31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spacing w:val="-5"/>
                          <w:sz w:val="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position w:val="7"/>
                          <w:sz w:val="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position w:val="7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was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ve1y</w:t>
                      </w:r>
                      <w:r>
                        <w:rPr>
                          <w:rFonts w:ascii="Arial" w:hAnsi="Arial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confused</w:t>
                      </w:r>
                      <w:r>
                        <w:rPr>
                          <w:rFonts w:ascii="Arial" w:hAnsi="Arial"/>
                          <w:i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by</w:t>
                      </w:r>
                      <w:r>
                        <w:rPr>
                          <w:rFonts w:ascii="Arial" w:hAnsi="Arial"/>
                          <w:i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h!S</w:t>
                      </w:r>
                      <w:r>
                        <w:rPr>
                          <w:rFonts w:ascii="Arial" w:hAnsi="Arial"/>
                          <w:i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7"/>
                        </w:rPr>
                        <w:t>remark.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  <w:p>
                      <w:pPr>
                        <w:spacing w:line="196" w:lineRule="auto" w:before="0"/>
                        <w:ind w:left="7" w:right="9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Heart</w:t>
                      </w:r>
                      <w:r>
                        <w:rPr>
                          <w:rFonts w:ascii="Arial"/>
                          <w:i/>
                          <w:spacing w:val="-25"/>
                          <w:w w:val="105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oroken,</w:t>
                      </w:r>
                      <w:r>
                        <w:rPr>
                          <w:rFonts w:ascii="Arial"/>
                          <w:i/>
                          <w:spacing w:val="-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told</w:t>
                      </w:r>
                      <w:r>
                        <w:rPr>
                          <w:rFonts w:ascii="Arial"/>
                          <w:i/>
                          <w:spacing w:val="-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my</w:t>
                      </w:r>
                      <w:r>
                        <w:rPr>
                          <w:rFonts w:ascii="Arial"/>
                          <w:i/>
                          <w:spacing w:val="-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parents</w:t>
                      </w:r>
                      <w:r>
                        <w:rPr>
                          <w:rFonts w:ascii="Arial"/>
                          <w:i/>
                          <w:spacing w:val="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whqt</w:t>
                      </w:r>
                      <w:r>
                        <w:rPr>
                          <w:rFonts w:ascii="Arial"/>
                          <w:i/>
                          <w:spacing w:val="-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had</w:t>
                      </w:r>
                      <w:r>
                        <w:rPr>
                          <w:rFonts w:ascii="Arial"/>
                          <w:i/>
                          <w:w w:val="11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happ</w:t>
                      </w:r>
                      <w:r>
                        <w:rPr>
                          <w:rFonts w:ascii="Arial"/>
                          <w:i/>
                          <w:spacing w:val="-16"/>
                          <w:w w:val="105"/>
                          <w:sz w:val="17"/>
                        </w:rPr>
                        <w:t>c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med</w:t>
                      </w:r>
                      <w:r>
                        <w:rPr>
                          <w:rFonts w:ascii="Arial"/>
                          <w:i/>
                          <w:spacing w:val="2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ear</w:t>
                      </w:r>
                      <w:r>
                        <w:rPr>
                          <w:rFonts w:ascii="Arial"/>
                          <w:spacing w:val="-40"/>
                          <w:w w:val="105"/>
                          <w:sz w:val="18"/>
                        </w:rPr>
                        <w:t>li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er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that</w:t>
                      </w:r>
                      <w:r>
                        <w:rPr>
                          <w:rFonts w:ascii="Arial"/>
                          <w:i/>
                          <w:spacing w:val="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day.</w:t>
                      </w:r>
                      <w:r>
                        <w:rPr>
                          <w:rFonts w:ascii="Arial"/>
                          <w:i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They</w:t>
                      </w:r>
                      <w:r>
                        <w:rPr>
                          <w:rFonts w:ascii="Arial"/>
                          <w:i/>
                          <w:spacing w:val="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explained</w:t>
                      </w:r>
                      <w:r>
                        <w:rPr>
                          <w:rFonts w:ascii="Arial"/>
                          <w:i/>
                          <w:w w:val="107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i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that</w:t>
                      </w:r>
                      <w:r>
                        <w:rPr>
                          <w:rFonts w:ascii="Arial"/>
                          <w:i/>
                          <w:spacing w:val="-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not</w:t>
                      </w:r>
                      <w:r>
                        <w:rPr>
                          <w:rFonts w:ascii="Arial"/>
                          <w:i/>
                          <w:spacing w:val="-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all</w:t>
                      </w:r>
                      <w:r>
                        <w:rPr>
                          <w:rFonts w:ascii="Arial"/>
                          <w:i/>
                          <w:spacing w:val="-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cultures</w:t>
                      </w:r>
                      <w:r>
                        <w:rPr>
                          <w:rFonts w:ascii="Arial"/>
                          <w:i/>
                          <w:spacing w:val="1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are</w:t>
                      </w:r>
                      <w:r>
                        <w:rPr>
                          <w:rFonts w:ascii="Arial"/>
                          <w:i/>
                          <w:spacing w:val="1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7"/>
                        </w:rPr>
                        <w:t>same."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318;top:5040;width:2775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Teaching</w:t>
                      </w:r>
                      <w:r>
                        <w:rPr>
                          <w:rFonts w:ascii="Arial"/>
                          <w:spacing w:val="10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sz w:val="10"/>
                        </w:rPr>
                        <w:t>Professor Conference, Atlont&lt;:r,</w:t>
                      </w:r>
                      <w:r>
                        <w:rPr>
                          <w:rFonts w:ascii="Arial"/>
                          <w:spacing w:val="14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sz w:val="10"/>
                        </w:rPr>
                        <w:t>GA:</w:t>
                      </w:r>
                      <w:r>
                        <w:rPr>
                          <w:rFonts w:ascii="Arial"/>
                          <w:spacing w:val="-10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sz w:val="10"/>
                        </w:rPr>
                        <w:t>'Moy</w:t>
                      </w:r>
                      <w:r>
                        <w:rPr>
                          <w:rFonts w:ascii="Arial"/>
                          <w:spacing w:val="11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sz w:val="10"/>
                        </w:rPr>
                        <w:t>30.</w:t>
                      </w:r>
                      <w:r>
                        <w:rPr>
                          <w:rFonts w:ascii="Arial"/>
                          <w:spacing w:val="1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sz w:val="10"/>
                        </w:rPr>
                        <w:t>2015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331" w:footer="587" w:top="560" w:bottom="800" w:left="1120" w:right="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16.639999pt;margin-top:599.039978pt;width:185.76pt;height:72pt;mso-position-horizontal-relative:page;mso-position-vertical-relative:page;z-index:-20920" type="#_x0000_t75" stroked="false">
            <v:imagedata r:id="rId8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9.8pt;height:272.75pt;mso-position-horizontal-relative:char;mso-position-vertical-relative:line" coordorigin="0,0" coordsize="9396,5455">
            <v:group style="position:absolute;left:11;top:36;width:9375;height:2" coordorigin="11,36" coordsize="9375,2">
              <v:shape style="position:absolute;left:11;top:36;width:9375;height:2" coordorigin="11,36" coordsize="9375,0" path="m11,36l9385,36e" filled="false" stroked="true" strokeweight="1.069307pt" strokecolor="#000000">
                <v:path arrowok="t"/>
              </v:shape>
            </v:group>
            <v:group style="position:absolute;left:9367;top:11;width:2;height:5433" coordorigin="9367,11" coordsize="2,5433">
              <v:shape style="position:absolute;left:9367;top:11;width:2;height:5433" coordorigin="9367,11" coordsize="0,5433" path="m9367,5443l9367,11e" filled="false" stroked="true" strokeweight="1.069307pt" strokecolor="#000000">
                <v:path arrowok="t"/>
              </v:shape>
            </v:group>
            <v:group style="position:absolute;left:29;top:32;width:2;height:5405" coordorigin="29,32" coordsize="2,5405">
              <v:shape style="position:absolute;left:29;top:32;width:2;height:5405" coordorigin="29,32" coordsize="0,5405" path="m29,5436l29,32e" filled="false" stroked="true" strokeweight="1.069307pt" strokecolor="#000000">
                <v:path arrowok="t"/>
              </v:shape>
            </v:group>
            <v:group style="position:absolute;left:18;top:5422;width:9353;height:2" coordorigin="18,5422" coordsize="9353,2">
              <v:shape style="position:absolute;left:18;top:5422;width:9353;height:2" coordorigin="18,5422" coordsize="9353,0" path="m18,5422l9371,5422e" filled="false" stroked="true" strokeweight="1.069307pt" strokecolor="#000000">
                <v:path arrowok="t"/>
              </v:shape>
              <v:shape style="position:absolute;left:916;top:667;width:4369;height:866" type="#_x0000_t202" filled="false" stroked="false">
                <v:textbox inset="0,0,0,0">
                  <w:txbxContent>
                    <w:p>
                      <w:pPr>
                        <w:spacing w:line="409" w:lineRule="exact" w:before="0"/>
                        <w:ind w:left="42" w:right="0" w:hanging="43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Sharing </w:t>
                      </w:r>
                      <w:r>
                        <w:rPr>
                          <w:rFonts w:ascii="Arial"/>
                          <w:b/>
                          <w:spacing w:val="10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Connections</w:t>
                      </w:r>
                      <w:r>
                        <w:rPr>
                          <w:rFonts w:ascii="Arial"/>
                          <w:sz w:val="40"/>
                        </w:rPr>
                      </w:r>
                    </w:p>
                    <w:p>
                      <w:pPr>
                        <w:spacing w:line="451" w:lineRule="exact" w:before="5"/>
                        <w:ind w:left="42" w:right="0" w:firstLine="0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pacing w:val="33"/>
                          <w:sz w:val="4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ecall</w:t>
                      </w:r>
                      <w:r>
                        <w:rPr>
                          <w:rFonts w:ascii="Arial"/>
                          <w:b/>
                          <w:spacing w:val="46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59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time</w:t>
                      </w:r>
                      <w:r>
                        <w:rPr>
                          <w:rFonts w:ascii="Arial"/>
                          <w:b/>
                          <w:spacing w:val="59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when</w:t>
                      </w:r>
                      <w:r>
                        <w:rPr>
                          <w:rFonts w:ascii="Arial"/>
                          <w:b/>
                          <w:spacing w:val="-27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pacing w:val="-57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pacing w:val="-65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sz w:val="40"/>
                        </w:rPr>
                      </w:r>
                    </w:p>
                  </w:txbxContent>
                </v:textbox>
                <w10:wrap type="none"/>
              </v:shape>
              <v:shape style="position:absolute;left:923;top:1740;width:3465;height:1283" type="#_x0000_t202" filled="false" stroked="false">
                <v:textbox inset="0,0,0,0">
                  <w:txbxContent>
                    <w:p>
                      <w:pPr>
                        <w:tabs>
                          <w:tab w:pos="3108" w:val="left" w:leader="none"/>
                        </w:tabs>
                        <w:spacing w:line="212" w:lineRule="auto" w:before="0"/>
                        <w:ind w:left="142" w:right="0" w:hanging="143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w w:val="115"/>
                          <w:position w:val="4"/>
                          <w:sz w:val="8"/>
                        </w:rPr>
                        <w:t>0 </w:t>
                      </w:r>
                      <w:r>
                        <w:rPr>
                          <w:rFonts w:ascii="Times New Roman"/>
                          <w:spacing w:val="21"/>
                          <w:w w:val="115"/>
                          <w:position w:val="4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Recall</w:t>
                      </w:r>
                      <w:r>
                        <w:rPr>
                          <w:rFonts w:ascii="Arial"/>
                          <w:spacing w:val="-2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2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8"/>
                        </w:rPr>
                        <w:t>ti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8"/>
                        </w:rPr>
                        <w:t>me</w:t>
                      </w:r>
                      <w:r>
                        <w:rPr>
                          <w:rFonts w:ascii="Arial"/>
                          <w:spacing w:val="-2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i/>
                          <w:spacing w:val="-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your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3"/>
                          <w:w w:val="105"/>
                          <w:sz w:val="18"/>
                        </w:rPr>
                        <w:t>Ol'f</w:t>
                      </w:r>
                      <w:r>
                        <w:rPr>
                          <w:rFonts w:ascii="Arial"/>
                          <w:i/>
                          <w:spacing w:val="2"/>
                          <w:w w:val="105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i/>
                          <w:spacing w:val="-3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schooling</w:t>
                      </w:r>
                      <w:r>
                        <w:rPr>
                          <w:rFonts w:ascii="Arial"/>
                          <w:spacing w:val="24"/>
                          <w:w w:val="10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when</w:t>
                      </w:r>
                      <w:r>
                        <w:rPr>
                          <w:rFonts w:ascii="Arial"/>
                          <w:spacing w:val="-3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you</w:t>
                      </w:r>
                      <w:r>
                        <w:rPr>
                          <w:rFonts w:ascii="Arial"/>
                          <w:spacing w:val="-3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felt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espec</w:t>
                      </w:r>
                      <w:r>
                        <w:rPr>
                          <w:rFonts w:ascii="Arial"/>
                          <w:spacing w:val="4"/>
                          <w:w w:val="105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aJly</w:t>
                      </w:r>
                      <w:r>
                        <w:rPr>
                          <w:rFonts w:ascii="Arial"/>
                          <w:spacing w:val="-3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8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ncluded,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engaged,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OfDpreciated,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(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Jnd;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validated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i.n</w:t>
                      </w:r>
                      <w:r>
                        <w:rPr>
                          <w:rFonts w:ascii="Arial"/>
                          <w:spacing w:val="29"/>
                          <w:w w:val="7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learning</w:t>
                      </w:r>
                      <w:r>
                        <w:rPr>
                          <w:rFonts w:ascii="Arial"/>
                          <w:spacing w:val="-3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pro9ess;</w:t>
                      </w:r>
                      <w:r>
                        <w:rPr>
                          <w:rFonts w:ascii="Arial"/>
                          <w:spacing w:val="-2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5"/>
                          <w:sz w:val="18"/>
                        </w:rPr>
                        <w:t>ord</w:t>
                      </w:r>
                      <w:r>
                        <w:rPr>
                          <w:rFonts w:ascii="Arial"/>
                          <w:spacing w:val="-31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Recall</w:t>
                      </w:r>
                      <w:r>
                        <w:rPr>
                          <w:rFonts w:ascii="Arial"/>
                          <w:spacing w:val="-2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a</w:t>
                        <w:tab/>
                        <w:t>..</w:t>
                      </w:r>
                      <w:r>
                        <w:rPr>
                          <w:rFonts w:ascii="Arial"/>
                          <w:w w:val="1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8"/>
                        </w:rPr>
                        <w:t>si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8"/>
                        </w:rPr>
                        <w:t>tua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8"/>
                        </w:rPr>
                        <w:t>.tion</w:t>
                      </w:r>
                      <w:r>
                        <w:rPr>
                          <w:rFonts w:ascii="Arial"/>
                          <w:spacing w:val="-3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when</w:t>
                      </w:r>
                      <w:r>
                        <w:rPr>
                          <w:rFonts w:ascii="Arial"/>
                          <w:spacing w:val="-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8"/>
                        </w:rPr>
                        <w:t>you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18"/>
                        </w:rPr>
                        <w:t>felt</w:t>
                      </w:r>
                      <w:r>
                        <w:rPr>
                          <w:rFonts w:ascii="Arial"/>
                          <w:spacing w:val="-2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especially.</w:t>
                      </w:r>
                      <w:r>
                        <w:rPr>
                          <w:rFonts w:ascii="Arial"/>
                          <w:spacing w:val="23"/>
                          <w:w w:val="1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excluded</w:t>
                      </w:r>
                      <w:r>
                        <w:rPr>
                          <w:rFonts w:ascii="Arial"/>
                          <w:spacing w:val="16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.alie</w:t>
                      </w:r>
                      <w:r>
                        <w:rPr>
                          <w:rFonts w:ascii="Arial"/>
                          <w:spacing w:val="-22"/>
                          <w:w w:val="105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pacing w:val="-20"/>
                          <w:w w:val="105"/>
                          <w:sz w:val="18"/>
                        </w:rPr>
                        <w:t>q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t"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.and </w:t>
                      </w:r>
                      <w:r>
                        <w:rPr>
                          <w:rFonts w:ascii="Arial"/>
                          <w:spacing w:val="2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31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nvalidated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186" w:lineRule="exact" w:before="0"/>
                        <w:ind w:left="35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fror:i</w:t>
                      </w:r>
                      <w:r>
                        <w:rPr>
                          <w:rFonts w:ascii="Arial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learn</w:t>
                      </w:r>
                      <w:r>
                        <w:rPr>
                          <w:rFonts w:ascii="Arial"/>
                          <w:spacing w:val="-10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24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process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001;top:1733;width:3438;height:2750" type="#_x0000_t202" filled="false" stroked="false">
                <v:textbox inset="0,0,0,0">
                  <w:txbxContent>
                    <w:p>
                      <w:pPr>
                        <w:spacing w:line="213" w:lineRule="auto" w:before="0"/>
                        <w:ind w:left="7" w:right="72" w:firstLine="7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"I</w:t>
                      </w:r>
                      <w:r>
                        <w:rPr>
                          <w:rFonts w:ascii="Arial" w:hAnsi="Arial"/>
                          <w:i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7"/>
                          <w:sz w:val="18"/>
                        </w:rPr>
                        <w:t>am</w:t>
                      </w:r>
                      <w:r>
                        <w:rPr>
                          <w:rFonts w:ascii="Arial" w:hAnsi="Arial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2"/>
                          <w:sz w:val="18"/>
                        </w:rPr>
                        <w:t>aquiet</w:t>
                      </w:r>
                      <w:r>
                        <w:rPr>
                          <w:rFonts w:ascii="Arial" w:hAnsi="Arial"/>
                          <w:i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student</w:t>
                      </w:r>
                      <w:r>
                        <w:rPr>
                          <w:rFonts w:ascii="Arial" w:hAnsi="Arial"/>
                          <w:i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who</w:t>
                      </w:r>
                      <w:r>
                        <w:rPr>
                          <w:rFonts w:ascii="Arial" w:hAnsi="Arial"/>
                          <w:i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doesn'</w:t>
                      </w:r>
                      <w:r>
                        <w:rPr>
                          <w:rFonts w:ascii="Arial" w:hAnsi="Arial"/>
                          <w:i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tlike}o</w:t>
                      </w:r>
                      <w:r>
                        <w:rPr>
                          <w:rFonts w:ascii="Arial" w:hAnsi="Arial"/>
                          <w:i/>
                          <w:spacing w:val="27"/>
                          <w:w w:val="10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mk</w:t>
                      </w:r>
                      <w:r>
                        <w:rPr>
                          <w:rFonts w:ascii="Arial" w:hAnsi="Arial"/>
                          <w:i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questions</w:t>
                      </w:r>
                      <w:r>
                        <w:rPr>
                          <w:rFonts w:ascii="Arial" w:hAnsi="Arial"/>
                          <w:i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l'fhen I</w:t>
                      </w:r>
                      <w:r>
                        <w:rPr>
                          <w:rFonts w:ascii="Arial" w:hAnsi="Arial"/>
                          <w:i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don't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undel$tand..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>1</w:t>
                      </w:r>
                      <w:r>
                        <w:rPr>
                          <w:rFonts w:ascii="Arial" w:hAnsi="Arial"/>
                          <w:i/>
                          <w:spacing w:val="24"/>
                          <w:w w:val="46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8"/>
                        </w:rPr>
                        <w:t>asually</w:t>
                      </w:r>
                      <w:r>
                        <w:rPr>
                          <w:rFonts w:ascii="Arial" w:hAnsi="Arial"/>
                          <w:i/>
                          <w:spacing w:val="7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95"/>
                          <w:sz w:val="18"/>
                        </w:rPr>
                        <w:t>assurnethe</w:t>
                      </w:r>
                      <w:r>
                        <w:rPr>
                          <w:rFonts w:ascii="Arial" w:hAnsi="Arial"/>
                          <w:i/>
                          <w:spacing w:val="2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8"/>
                        </w:rPr>
                        <w:t>teach11r</w:t>
                      </w:r>
                      <w:r>
                        <w:rPr>
                          <w:rFonts w:ascii="Arial" w:hAnsi="Arial"/>
                          <w:i/>
                          <w:spacing w:val="4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8"/>
                        </w:rPr>
                        <w:t>isn</w:t>
                      </w:r>
                      <w:r>
                        <w:rPr>
                          <w:rFonts w:ascii="Arial" w:hAnsi="Arial"/>
                          <w:i/>
                          <w:spacing w:val="-16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6"/>
                          <w:w w:val="95"/>
                          <w:sz w:val="18"/>
                        </w:rPr>
                        <w:t>'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95"/>
                          <w:sz w:val="18"/>
                        </w:rPr>
                        <w:t>t</w:t>
                      </w:r>
                      <w:r>
                        <w:rPr>
                          <w:rFonts w:ascii="Arial" w:hAnsi="Arial"/>
                          <w:i/>
                          <w:spacing w:val="-14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8"/>
                        </w:rPr>
                        <w:t>interested</w:t>
                      </w:r>
                      <w:r>
                        <w:rPr>
                          <w:rFonts w:ascii="Arial" w:hAnsi="Arial"/>
                          <w:i/>
                          <w:spacing w:val="26"/>
                          <w:w w:val="9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iri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talking.</w:t>
                      </w:r>
                      <w:r>
                        <w:rPr>
                          <w:rFonts w:ascii="Arial" w:hAnsi="Arial"/>
                          <w:i/>
                          <w:spacing w:val="-3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tff</w:t>
                      </w:r>
                      <w:r>
                        <w:rPr>
                          <w:rFonts w:ascii="Arial" w:hAnsi="Arial"/>
                          <w:i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rne,</w:t>
                      </w:r>
                      <w:r>
                        <w:rPr>
                          <w:rFonts w:ascii="Arial" w:hAnsi="Arial"/>
                          <w:i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besides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2"/>
                          <w:sz w:val="18"/>
                        </w:rPr>
                        <w:t>When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they're </w:t>
                      </w:r>
                      <w:r>
                        <w:rPr>
                          <w:rFonts w:ascii="Arial" w:hAnsi="Arial"/>
                          <w:i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·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  <w:p>
                      <w:pPr>
                        <w:spacing w:line="183" w:lineRule="exact" w:before="0"/>
                        <w:ind w:left="7" w:right="0" w:firstLine="7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z w:val="18"/>
                        </w:rPr>
                        <w:t>teaching</w:t>
                      </w:r>
                      <w:r>
                        <w:rPr>
                          <w:rFonts w:ascii="Arial"/>
                          <w:i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me.</w:t>
                      </w:r>
                      <w:r>
                        <w:rPr>
                          <w:rFonts w:ascii="Arial"/>
                          <w:spacing w:val="-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Ml</w:t>
                      </w:r>
                      <w:r>
                        <w:rPr>
                          <w:rFonts w:ascii="Arial"/>
                          <w:i/>
                          <w:spacing w:val="-3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freshman</w:t>
                      </w:r>
                      <w:r>
                        <w:rPr>
                          <w:rFonts w:ascii="Arial"/>
                          <w:i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year</w:t>
                      </w:r>
                      <w:r>
                        <w:rPr>
                          <w:rFonts w:ascii="Arial"/>
                          <w:i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had</w:t>
                      </w:r>
                      <w:r>
                        <w:rPr>
                          <w:rFonts w:ascii="Arial"/>
                          <w:i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13" w:lineRule="auto" w:before="0"/>
                        <w:ind w:left="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l'n(JllSh</w:t>
                      </w:r>
                      <w:r>
                        <w:rPr>
                          <w:rFonts w:ascii="Arial" w:hAnsi="Arial" w:cs="Arial" w:eastAsia="Arial"/>
                          <w:i/>
                          <w:spacing w:val="-3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:professorwho</w:t>
                      </w:r>
                      <w:r>
                        <w:rPr>
                          <w:rFonts w:ascii="Arial" w:hAnsi="Arial" w:cs="Arial" w:eastAsia="Arial"/>
                          <w:i/>
                          <w:spacing w:val="-2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required</w:t>
                      </w:r>
                      <w:r>
                        <w:rPr>
                          <w:rFonts w:ascii="Arial" w:hAnsi="Arial" w:cs="Arial" w:eastAsia="Arial"/>
                          <w:i/>
                          <w:spacing w:val="-3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us</w:t>
                      </w:r>
                      <w:r>
                        <w:rPr>
                          <w:rFonts w:ascii="Arial" w:hAnsi="Arial" w:cs="Arial" w:eastAsia="Arial"/>
                          <w:i/>
                          <w:spacing w:val="-3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18"/>
                          <w:szCs w:val="18"/>
                        </w:rPr>
                        <w:t>to.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8"/>
                          <w:szCs w:val="18"/>
                        </w:rPr>
                        <w:t>come</w:t>
                      </w:r>
                      <w:r>
                        <w:rPr>
                          <w:rFonts w:ascii="Arial" w:hAnsi="Arial" w:cs="Arial" w:eastAsia="Arial"/>
                          <w:spacing w:val="21"/>
                          <w:w w:val="107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tq</w:t>
                      </w:r>
                      <w:r>
                        <w:rPr>
                          <w:rFonts w:ascii="Arial" w:hAnsi="Arial" w:cs="Arial" w:eastAsia="Arial"/>
                          <w:i/>
                          <w:spacing w:val="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spacing w:val="6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le¢st</w:t>
                      </w:r>
                      <w:r>
                        <w:rPr>
                          <w:rFonts w:ascii="Arial" w:hAnsi="Arial" w:cs="Arial" w:eastAsia="Arial"/>
                          <w:i/>
                          <w:spacing w:val="-7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one.office</w:t>
                      </w:r>
                      <w:r>
                        <w:rPr>
                          <w:rFonts w:ascii="Arial" w:hAnsi="Arial" w:cs="Arial" w:eastAsia="Arial"/>
                          <w:i/>
                          <w:spacing w:val="8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hour</w:t>
                      </w:r>
                      <w:r>
                        <w:rPr>
                          <w:rFonts w:ascii="Arial" w:hAnsi="Arial" w:cs="Arial" w:eastAsia="Arial"/>
                          <w:i/>
                          <w:spacing w:val="-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session.</w:t>
                      </w:r>
                      <w:r>
                        <w:rPr>
                          <w:rFonts w:ascii="Arial" w:hAnsi="Arial" w:cs="Arial" w:eastAsia="Arial"/>
                          <w:i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i/>
                          <w:spacing w:val="-34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was</w:t>
                      </w:r>
                      <w:r>
                        <w:rPr>
                          <w:rFonts w:ascii="Arial" w:hAnsi="Arial" w:cs="Arial" w:eastAsia="Arial"/>
                          <w:i/>
                          <w:w w:val="98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nervous</w:t>
                      </w:r>
                      <w:r>
                        <w:rPr>
                          <w:rFonts w:ascii="Arial" w:hAnsi="Arial" w:cs="Arial" w:eastAsia="Arial"/>
                          <w:spacing w:val="-1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becoi:ise</w:t>
                      </w:r>
                      <w:r>
                        <w:rPr>
                          <w:rFonts w:ascii="Arial" w:hAnsi="Arial" w:cs="Arial" w:eastAsia="Arial"/>
                          <w:i/>
                          <w:spacing w:val="1"/>
                          <w:sz w:val="18"/>
                          <w:szCs w:val="18"/>
                        </w:rPr>
                        <w:t>·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i/>
                          <w:spacing w:val="-1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had</w:t>
                      </w:r>
                      <w:r>
                        <w:rPr>
                          <w:rFonts w:ascii="Arial" w:hAnsi="Arial" w:cs="Arial" w:eastAsia="Arial"/>
                          <w:i/>
                          <w:spacing w:val="-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never</w:t>
                      </w:r>
                      <w:r>
                        <w:rPr>
                          <w:rFonts w:ascii="Arial" w:hAnsi="Arial" w:cs="Arial" w:eastAsia="Arial"/>
                          <w:i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i/>
                          <w:spacing w:val="-35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alked</w:t>
                      </w:r>
                      <w:r>
                        <w:rPr>
                          <w:rFonts w:ascii="Arial" w:hAnsi="Arial" w:cs="Arial" w:eastAsia="Arial"/>
                          <w:i/>
                          <w:spacing w:val="-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to.a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professor</w:t>
                      </w:r>
                      <w:r>
                        <w:rPr>
                          <w:rFonts w:ascii="Arial" w:hAnsi="Arial" w:cs="Arial" w:eastAsia="Arial"/>
                          <w:i/>
                          <w:spacing w:val="1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one</w:t>
                      </w:r>
                      <w:r>
                        <w:rPr>
                          <w:rFonts w:ascii="Arial" w:hAnsi="Arial" w:cs="Arial" w:eastAsia="Arial"/>
                          <w:i/>
                          <w:spacing w:val="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oh</w:t>
                      </w:r>
                      <w:r>
                        <w:rPr>
                          <w:rFonts w:ascii="Arial" w:hAnsi="Arial" w:cs="Arial" w:eastAsia="Arial"/>
                          <w:i/>
                          <w:spacing w:val="-2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6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i/>
                          <w:spacing w:val="-9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Arial" w:hAnsi="Arial" w:cs="Arial" w:eastAsia="Arial"/>
                          <w:i/>
                          <w:spacing w:val="-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•before. He</w:t>
                      </w:r>
                      <w:r>
                        <w:rPr>
                          <w:rFonts w:ascii="Arial" w:hAnsi="Arial" w:cs="Arial" w:eastAsia="Arial"/>
                          <w:i/>
                          <w:spacing w:val="-7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made</w:t>
                      </w:r>
                      <w:r>
                        <w:rPr>
                          <w:rFonts w:ascii="Arial" w:hAnsi="Arial" w:cs="Arial" w:eastAsia="Arial"/>
                          <w:i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me</w:t>
                      </w:r>
                      <w:r>
                        <w:rPr>
                          <w:rFonts w:ascii="Arial" w:hAnsi="Arial" w:cs="Arial" w:eastAsia="Arial"/>
                          <w:spacing w:val="20"/>
                          <w:w w:val="10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fee/really</w:t>
                      </w:r>
                      <w:r>
                        <w:rPr>
                          <w:rFonts w:ascii="Arial" w:hAnsi="Arial" w:cs="Arial" w:eastAsia="Arial"/>
                          <w:i/>
                          <w:spacing w:val="3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comfortable</w:t>
                      </w:r>
                      <w:r>
                        <w:rPr>
                          <w:rFonts w:ascii="Arial" w:hAnsi="Arial" w:cs="Arial" w:eastAsia="Arial"/>
                          <w:i/>
                          <w:spacing w:val="18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hAnsi="Arial" w:cs="Arial" w:eastAsia="Arial"/>
                          <w:i/>
                          <w:spacing w:val="18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18"/>
                          <w:szCs w:val="18"/>
                        </w:rPr>
                        <w:t>asked</w:t>
                      </w:r>
                      <w:r>
                        <w:rPr>
                          <w:rFonts w:ascii="Arial" w:hAnsi="Arial" w:cs="Arial" w:eastAsia="Arial"/>
                          <w:i/>
                          <w:spacing w:val="2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me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  <w:p>
                      <w:pPr>
                        <w:spacing w:line="164" w:lineRule="exact" w:before="0"/>
                        <w:ind w:left="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i/>
                          <w:w w:val="105"/>
                          <w:sz w:val="18"/>
                        </w:rPr>
                        <w:t>about</w:t>
                      </w:r>
                      <w:r>
                        <w:rPr>
                          <w:rFonts w:ascii="Arial"/>
                          <w:i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8"/>
                        </w:rPr>
                        <w:t>what</w:t>
                      </w:r>
                      <w:r>
                        <w:rPr>
                          <w:rFonts w:ascii="Arial"/>
                          <w:i/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-4"/>
                          <w:w w:val="105"/>
                          <w:sz w:val="18"/>
                        </w:rPr>
                        <w:t>ehjoyed</w:t>
                      </w:r>
                      <w:r>
                        <w:rPr>
                          <w:rFonts w:ascii="Arial"/>
                          <w:i/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8"/>
                        </w:rPr>
                        <w:t>writing,</w:t>
                      </w:r>
                      <w:r>
                        <w:rPr>
                          <w:rFonts w:ascii="Arial"/>
                          <w:i/>
                          <w:spacing w:val="-3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8"/>
                        </w:rPr>
                        <w:t>we</w:t>
                      </w:r>
                      <w:r>
                        <w:rPr>
                          <w:rFonts w:ascii="Arial"/>
                          <w:i/>
                          <w:spacing w:val="-3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22"/>
                        </w:rPr>
                        <w:t>j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22"/>
                        </w:rPr>
                        <w:t>ust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spacing w:line="211" w:lineRule="auto" w:before="0"/>
                        <w:ind w:left="0" w:right="88" w:firstLine="7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z w:val="18"/>
                        </w:rPr>
                        <w:t>had</w:t>
                      </w:r>
                      <w:r>
                        <w:rPr>
                          <w:rFonts w:ascii="Arial"/>
                          <w:i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21"/>
                        </w:rPr>
                        <w:t>a</w:t>
                      </w:r>
                      <w:r>
                        <w:rPr>
                          <w:rFonts w:ascii="Times New Roman"/>
                          <w:spacing w:val="-1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relaxing</w:t>
                      </w:r>
                      <w:r>
                        <w:rPr>
                          <w:rFonts w:ascii="Arial"/>
                          <w:i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aonversatfon.</w:t>
                      </w:r>
                      <w:r>
                        <w:rPr>
                          <w:rFonts w:ascii="Arial"/>
                          <w:i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i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was</w:t>
                      </w:r>
                      <w:r>
                        <w:rPr>
                          <w:rFonts w:ascii="Arial"/>
                          <w:i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w w:val="10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fits!</w:t>
                      </w:r>
                      <w:r>
                        <w:rPr>
                          <w:rFonts w:ascii="Arial"/>
                          <w:i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time</w:t>
                      </w:r>
                      <w:r>
                        <w:rPr>
                          <w:rFonts w:ascii="Arial"/>
                          <w:i/>
                          <w:spacing w:val="-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I.saw</w:t>
                      </w:r>
                      <w:r>
                        <w:rPr>
                          <w:rFonts w:ascii="Arial"/>
                          <w:i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my</w:t>
                      </w:r>
                      <w:r>
                        <w:rPr>
                          <w:rFonts w:ascii="Arial"/>
                          <w:i/>
                          <w:spacing w:val="-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professor</w:t>
                      </w:r>
                      <w:r>
                        <w:rPr>
                          <w:rFonts w:ascii="Arial"/>
                          <w:i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as</w:t>
                      </w:r>
                      <w:r>
                        <w:rPr>
                          <w:rFonts w:ascii="Arial"/>
                          <w:i/>
                          <w:spacing w:val="-2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regular</w:t>
                      </w:r>
                      <w:r>
                        <w:rPr>
                          <w:rFonts w:ascii="Arial"/>
                          <w:i/>
                          <w:w w:val="9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person.</w:t>
                      </w:r>
                      <w:r>
                        <w:rPr>
                          <w:rFonts w:ascii="Arial"/>
                          <w:i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first</w:t>
                      </w:r>
                      <w:r>
                        <w:rPr>
                          <w:rFonts w:ascii="Arial"/>
                          <w:i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time</w:t>
                      </w:r>
                      <w:r>
                        <w:rPr>
                          <w:rFonts w:ascii="Arial"/>
                          <w:i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felt</w:t>
                      </w:r>
                      <w:r>
                        <w:rPr>
                          <w:rFonts w:ascii="Arial"/>
                          <w:i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seen</w:t>
                      </w:r>
                      <w:r>
                        <w:rPr>
                          <w:rFonts w:ascii="Arial"/>
                          <w:i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i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w w:val="1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18"/>
                        </w:rPr>
                        <w:t>pro'fesSor..."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326;top:5060;width:2793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Teaching</w:t>
                      </w:r>
                      <w:r>
                        <w:rPr>
                          <w:rFonts w:ascii="Arial"/>
                          <w:spacing w:val="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sz w:val="10"/>
                        </w:rPr>
                        <w:t>?rofes&gt;orConfernmce. </w:t>
                      </w:r>
                      <w:r>
                        <w:rPr>
                          <w:rFonts w:ascii="Arial"/>
                          <w:spacing w:val="3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sz w:val="10"/>
                        </w:rPr>
                        <w:t>Atlonto.</w:t>
                      </w:r>
                      <w:r>
                        <w:rPr>
                          <w:rFonts w:ascii="Arial"/>
                          <w:spacing w:val="23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sz w:val="10"/>
                        </w:rPr>
                        <w:t>GA:</w:t>
                      </w:r>
                      <w:r>
                        <w:rPr>
                          <w:rFonts w:ascii="Arial"/>
                          <w:spacing w:val="2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2"/>
                        </w:rPr>
                        <w:t>May</w:t>
                      </w:r>
                      <w:r>
                        <w:rPr>
                          <w:rFonts w:ascii="Arial"/>
                          <w:i/>
                          <w:spacing w:val="10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z w:val="10"/>
                        </w:rPr>
                        <w:t>30,</w:t>
                      </w:r>
                      <w:r>
                        <w:rPr>
                          <w:rFonts w:ascii="Arial"/>
                          <w:spacing w:val="4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sz w:val="10"/>
                        </w:rPr>
                        <w:t>20</w:t>
                      </w:r>
                      <w:r>
                        <w:rPr>
                          <w:rFonts w:ascii="Arial"/>
                          <w:spacing w:val="2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sz w:val="10"/>
                        </w:rPr>
                        <w:t>IS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9.1pt;height:272pt;mso-position-horizontal-relative:char;mso-position-vertical-relative:line" coordorigin="0,0" coordsize="9382,5440">
            <v:group style="position:absolute;left:11;top:25;width:9360;height:2" coordorigin="11,25" coordsize="9360,2">
              <v:shape style="position:absolute;left:11;top:25;width:9360;height:2" coordorigin="11,25" coordsize="9360,0" path="m11,25l9371,25e" filled="false" stroked="true" strokeweight="1.069307pt" strokecolor="#000000">
                <v:path arrowok="t"/>
              </v:shape>
            </v:group>
            <v:group style="position:absolute;left:25;top:11;width:2;height:5397" coordorigin="25,11" coordsize="2,5397">
              <v:shape style="position:absolute;left:25;top:11;width:2;height:5397" coordorigin="25,11" coordsize="0,5397" path="m25,5408l25,11e" filled="false" stroked="true" strokeweight="1.069307pt" strokecolor="#000000">
                <v:path arrowok="t"/>
              </v:shape>
            </v:group>
            <v:group style="position:absolute;left:9353;top:25;width:2;height:5405" coordorigin="9353,25" coordsize="2,5405">
              <v:shape style="position:absolute;left:9353;top:25;width:2;height:5405" coordorigin="9353,25" coordsize="0,5405" path="m9353,5429l9353,25e" filled="false" stroked="true" strokeweight="1.069307pt" strokecolor="#000000">
                <v:path arrowok="t"/>
              </v:shape>
            </v:group>
            <v:group style="position:absolute;left:25;top:5397;width:9339;height:2" coordorigin="25,5397" coordsize="9339,2">
              <v:shape style="position:absolute;left:25;top:5397;width:9339;height:2" coordorigin="25,5397" coordsize="9339,0" path="m25,5397l9364,5397e" filled="false" stroked="true" strokeweight="1.069307pt" strokecolor="#000000">
                <v:path arrowok="t"/>
              </v:shape>
              <v:shape style="position:absolute;left:937;top:592;width:5851;height:921" type="#_x0000_t202" filled="false" stroked="false">
                <v:textbox inset="0,0,0,0">
                  <w:txbxContent>
                    <w:p>
                      <w:pPr>
                        <w:spacing w:line="457" w:lineRule="exact" w:before="0"/>
                        <w:ind w:left="1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7"/>
                          <w:szCs w:val="47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40"/>
                        </w:rPr>
                        <w:t>How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9"/>
                          <w:w w:val="105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45"/>
                          <w:w w:val="105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w w:val="105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18"/>
                          <w:w w:val="105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40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24"/>
                          <w:w w:val="105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3"/>
                          <w:w w:val="105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w w:val="105"/>
                          <w:sz w:val="40"/>
                        </w:rPr>
                        <w:t>ear</w:t>
                      </w:r>
                      <w:r>
                        <w:rPr>
                          <w:rFonts w:ascii="Arial"/>
                          <w:b/>
                          <w:spacing w:val="45"/>
                          <w:w w:val="105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51"/>
                          <w:w w:val="105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pacing w:val="42"/>
                          <w:w w:val="105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pacing w:val="22"/>
                          <w:w w:val="105"/>
                          <w:sz w:val="40"/>
                        </w:rPr>
                        <w:t>.</w:t>
                      </w:r>
                      <w:r>
                        <w:rPr>
                          <w:rFonts w:ascii="Times New Roman"/>
                          <w:b/>
                          <w:w w:val="105"/>
                          <w:sz w:val="47"/>
                        </w:rPr>
                        <w:t>?</w:t>
                      </w:r>
                      <w:r>
                        <w:rPr>
                          <w:rFonts w:ascii="Times New Roman"/>
                          <w:sz w:val="47"/>
                        </w:rPr>
                      </w:r>
                    </w:p>
                    <w:p>
                      <w:pPr>
                        <w:spacing w:line="46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3"/>
                          <w:szCs w:val="43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40"/>
                        </w:rPr>
                        <w:t>Wh</w:t>
                      </w:r>
                      <w:r>
                        <w:rPr>
                          <w:rFonts w:ascii="Arial"/>
                          <w:b/>
                          <w:spacing w:val="46"/>
                          <w:w w:val="105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w w:val="105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15"/>
                          <w:w w:val="105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40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40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25"/>
                          <w:w w:val="105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40"/>
                        </w:rPr>
                        <w:t>know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40"/>
                        </w:rPr>
                        <w:t>abou</w:t>
                      </w:r>
                      <w:r>
                        <w:rPr>
                          <w:rFonts w:ascii="Arial"/>
                          <w:b/>
                          <w:spacing w:val="44"/>
                          <w:w w:val="105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51"/>
                          <w:w w:val="105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pacing w:val="42"/>
                          <w:w w:val="105"/>
                          <w:sz w:val="40"/>
                        </w:rPr>
                        <w:t>..</w:t>
                      </w:r>
                      <w:r>
                        <w:rPr>
                          <w:rFonts w:ascii="Times New Roman"/>
                          <w:b/>
                          <w:w w:val="105"/>
                          <w:sz w:val="43"/>
                        </w:rPr>
                        <w:t>?</w:t>
                      </w:r>
                      <w:r>
                        <w:rPr>
                          <w:rFonts w:ascii="Times New Roman"/>
                          <w:sz w:val="43"/>
                        </w:rPr>
                      </w:r>
                    </w:p>
                  </w:txbxContent>
                </v:textbox>
                <w10:wrap type="none"/>
              </v:shape>
              <v:shape style="position:absolute;left:923;top:1785;width:68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w w:val="150"/>
                          <w:sz w:val="8"/>
                        </w:rPr>
                        <w:t>0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66;top:1733;width:3117;height:617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7" w:right="0" w:firstLine="7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10"/>
                          <w:sz w:val="18"/>
                        </w:rPr>
                        <w:t>How</w:t>
                      </w:r>
                      <w:r>
                        <w:rPr>
                          <w:rFonts w:ascii="Arial"/>
                          <w:spacing w:val="-18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did</w:t>
                      </w:r>
                      <w:r>
                        <w:rPr>
                          <w:rFonts w:ascii="Arial"/>
                          <w:spacing w:val="-2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you</w:t>
                      </w:r>
                      <w:r>
                        <w:rPr>
                          <w:rFonts w:ascii="Arial"/>
                          <w:spacing w:val="-1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learn</w:t>
                      </w:r>
                      <w:r>
                        <w:rPr>
                          <w:rFonts w:ascii="Arial"/>
                          <w:spacing w:val="-19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math?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Describe</w:t>
                      </w:r>
                      <w:r>
                        <w:rPr>
                          <w:rFonts w:ascii="Arial"/>
                          <w:spacing w:val="-19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57" w:lineRule="auto" w:before="7"/>
                        <w:ind w:left="0" w:right="346" w:firstLine="7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10"/>
                          <w:sz w:val="18"/>
                        </w:rPr>
                        <w:t>positive</w:t>
                      </w:r>
                      <w:r>
                        <w:rPr>
                          <w:rFonts w:ascii="Arial"/>
                          <w:spacing w:val="-6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-16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7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negative</w:t>
                      </w:r>
                      <w:r>
                        <w:rPr>
                          <w:rFonts w:ascii="Arial"/>
                          <w:spacing w:val="1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18"/>
                        </w:rPr>
                        <w:t>learni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18"/>
                        </w:rPr>
                        <w:t>ng</w:t>
                      </w:r>
                      <w:r>
                        <w:rPr>
                          <w:rFonts w:ascii="Arial"/>
                          <w:spacing w:val="24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experience.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008;top:2040;width:3438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"I</w:t>
                      </w:r>
                      <w:r>
                        <w:rPr>
                          <w:rFonts w:ascii="Arial"/>
                          <w:spacing w:val="-3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pacing w:val="-29"/>
                          <w:w w:val="105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earned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8"/>
                        </w:rPr>
                        <w:t>math</w:t>
                      </w:r>
                      <w:r>
                        <w:rPr>
                          <w:rFonts w:ascii="Arial"/>
                          <w:i/>
                          <w:spacing w:val="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i/>
                          <w:spacing w:val="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8"/>
                        </w:rPr>
                        <w:t>memorizing</w:t>
                      </w:r>
                      <w:r>
                        <w:rPr>
                          <w:rFonts w:ascii="Arial"/>
                          <w:i/>
                          <w:spacing w:val="5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8"/>
                        </w:rPr>
                        <w:t>facts</w:t>
                      </w:r>
                      <w:r>
                        <w:rPr>
                          <w:rFonts w:ascii="Arial"/>
                          <w:i/>
                          <w:spacing w:val="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23;top:2832;width:66;height:70" type="#_x0000_t202" filled="false" stroked="false">
                <v:textbox inset="0,0,0,0">
                  <w:txbxContent>
                    <w:p>
                      <w:pPr>
                        <w:spacing w:line="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7"/>
                          <w:szCs w:val="7"/>
                        </w:rPr>
                      </w:pPr>
                      <w:r>
                        <w:rPr>
                          <w:rFonts w:ascii="Times New Roman"/>
                          <w:w w:val="190"/>
                          <w:sz w:val="7"/>
                        </w:rPr>
                        <w:t>0</w:t>
                      </w:r>
                      <w:r>
                        <w:rPr>
                          <w:rFonts w:ascii="Times New Roman"/>
                          <w:sz w:val="7"/>
                        </w:rPr>
                      </w:r>
                    </w:p>
                  </w:txbxContent>
                </v:textbox>
                <w10:wrap type="none"/>
              </v:shape>
              <v:shape style="position:absolute;left:1073;top:2770;width:2983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z w:val="19"/>
                        </w:rPr>
                        <w:t>Do</w:t>
                      </w:r>
                      <w:r>
                        <w:rPr>
                          <w:rFonts w:ascii="Arial"/>
                          <w:spacing w:val="6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you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enjoyrnath?</w:t>
                      </w:r>
                      <w:r>
                        <w:rPr>
                          <w:rFonts w:ascii="Arial"/>
                          <w:spacing w:val="36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Why/why </w:t>
                      </w:r>
                      <w:r>
                        <w:rPr>
                          <w:rFonts w:ascii="Arial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not?</w:t>
                      </w:r>
                    </w:p>
                  </w:txbxContent>
                </v:textbox>
                <w10:wrap type="none"/>
              </v:shape>
              <v:shape style="position:absolute;left:4987;top:2270;width:3465;height:1469" type="#_x0000_t202" filled="false" stroked="false">
                <v:textbox inset="0,0,0,0">
                  <w:txbxContent>
                    <w:p>
                      <w:pPr>
                        <w:spacing w:line="141" w:lineRule="exact" w:before="0"/>
                        <w:ind w:left="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w w:val="105"/>
                          <w:sz w:val="18"/>
                        </w:rPr>
                        <w:t>procedures.</w:t>
                      </w:r>
                      <w:r>
                        <w:rPr>
                          <w:rFonts w:ascii="Arial"/>
                          <w:i/>
                          <w:spacing w:val="2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8"/>
                        </w:rPr>
                        <w:t>Inever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8"/>
                        </w:rPr>
                        <w:t>really</w:t>
                      </w:r>
                      <w:r>
                        <w:rPr>
                          <w:rFonts w:ascii="Arial"/>
                          <w:i/>
                          <w:spacing w:val="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8"/>
                        </w:rPr>
                        <w:t>understood</w:t>
                      </w:r>
                      <w:r>
                        <w:rPr>
                          <w:rFonts w:ascii="Arial"/>
                          <w:i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8"/>
                        </w:rPr>
                        <w:t>it.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72" w:lineRule="exact" w:before="0"/>
                        <w:ind w:left="7" w:right="0" w:firstLine="7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w w:val="95"/>
                          <w:sz w:val="28"/>
                        </w:rPr>
                        <w:t>MY</w:t>
                      </w:r>
                      <w:r>
                        <w:rPr>
                          <w:rFonts w:ascii="Arial"/>
                          <w:i/>
                          <w:spacing w:val="-48"/>
                          <w:w w:val="95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8"/>
                        </w:rPr>
                        <w:t>teacher</w:t>
                      </w:r>
                      <w:r>
                        <w:rPr>
                          <w:rFonts w:ascii="Arial"/>
                          <w:i/>
                          <w:spacing w:val="-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8"/>
                        </w:rPr>
                        <w:t>us'f'!d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8"/>
                        </w:rPr>
                        <w:t>J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pacing w:val="-2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8"/>
                        </w:rPr>
                        <w:t>make</w:t>
                      </w:r>
                      <w:r>
                        <w:rPr>
                          <w:rFonts w:ascii="Arial"/>
                          <w:i/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us</w:t>
                      </w:r>
                      <w:r>
                        <w:rPr>
                          <w:rFonts w:ascii="Arial"/>
                          <w:spacing w:val="-2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18"/>
                        </w:rPr>
                        <w:t>memori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8"/>
                        </w:rPr>
                        <w:t>ze</w:t>
                      </w:r>
                      <w:r>
                        <w:rPr>
                          <w:rFonts w:ascii="Arial"/>
                          <w:spacing w:val="-2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tabs>
                          <w:tab w:pos="3400" w:val="left" w:leader="none"/>
                        </w:tabs>
                        <w:spacing w:line="242" w:lineRule="auto" w:before="0"/>
                        <w:ind w:left="0" w:right="8" w:firstLine="7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Jot</w:t>
                      </w:r>
                      <w:r>
                        <w:rPr>
                          <w:rFonts w:ascii="Arial" w:hAnsi="Arial"/>
                          <w:i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rFonts w:ascii="Arial" w:hAnsi="Arial"/>
                          <w:i/>
                          <w:spacing w:val="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thatwas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hard</w:t>
                      </w:r>
                      <w:r>
                        <w:rPr>
                          <w:rFonts w:ascii="Arial" w:hAnsi="Arial"/>
                          <w:i/>
                          <w:spacing w:val="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for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someone</w:t>
                      </w:r>
                      <w:r>
                        <w:rPr>
                          <w:rFonts w:ascii="Arial" w:hAnsi="Arial"/>
                          <w:i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like</w:t>
                      </w:r>
                      <w:r>
                        <w:rPr>
                          <w:rFonts w:ascii="Arial" w:hAnsi="Arial"/>
                          <w:i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me</w:t>
                      </w:r>
                      <w:r>
                        <w:rPr>
                          <w:rFonts w:ascii="Arial" w:hAnsi="Arial"/>
                          <w:spacing w:val="3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who</w:t>
                      </w:r>
                      <w:r>
                        <w:rPr>
                          <w:rFonts w:ascii="Arial" w:hAnsi="Arial"/>
                          <w:i/>
                          <w:spacing w:val="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hos</w:t>
                      </w:r>
                      <w:r>
                        <w:rPr>
                          <w:rFonts w:ascii="Arial" w:hAnsi="Arial"/>
                          <w:i/>
                          <w:spacing w:val="3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bpd</w:t>
                      </w:r>
                      <w:r>
                        <w:rPr>
                          <w:rFonts w:ascii="Arial" w:hAnsi="Arial"/>
                          <w:i/>
                          <w:spacing w:val="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memory.!don'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t</w:t>
                      </w:r>
                      <w:r>
                        <w:rPr>
                          <w:rFonts w:ascii="Arial" w:hAnsi="Arial"/>
                          <w:i/>
                          <w:spacing w:val="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think</w:t>
                      </w:r>
                      <w:r>
                        <w:rPr>
                          <w:rFonts w:ascii="Arial" w:hAnsi="Arial"/>
                          <w:i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l'm</w:t>
                      </w:r>
                      <w:r>
                        <w:rPr>
                          <w:rFonts w:ascii="Arial" w:hAnsi="Arial"/>
                          <w:i/>
                          <w:spacing w:val="-2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good</w:t>
                      </w:r>
                      <w:r>
                        <w:rPr>
                          <w:rFonts w:ascii="Arial" w:hAnsi="Arial"/>
                          <w:i/>
                          <w:spacing w:val="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dt</w:t>
                      </w:r>
                      <w:r>
                        <w:rPr>
                          <w:rFonts w:ascii="Arial" w:hAnsi="Arial"/>
                          <w:i/>
                          <w:spacing w:val="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rnoth</w:t>
                      </w:r>
                      <w:r>
                        <w:rPr>
                          <w:rFonts w:ascii="Arial" w:hAnsi="Arial"/>
                          <w:i/>
                          <w:spacing w:val="1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rFonts w:ascii="Arial" w:hAnsi="Arial"/>
                          <w:i/>
                          <w:spacing w:val="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it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rnokes</w:t>
                      </w:r>
                      <w:r>
                        <w:rPr>
                          <w:rFonts w:ascii="Arial" w:hAnsi="Arial"/>
                          <w:i/>
                          <w:spacing w:val="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8"/>
                        </w:rPr>
                        <w:t>me</w:t>
                      </w:r>
                      <w:r>
                        <w:rPr>
                          <w:rFonts w:ascii="Arial" w:hAnsi="Arial"/>
                          <w:i/>
                          <w:spacing w:val="-9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i/>
                          <w:spacing w:val="-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.</w:t>
                        <w:tab/>
                      </w:r>
                      <w:r>
                        <w:rPr>
                          <w:rFonts w:ascii="Arial" w:hAnsi="Arial"/>
                          <w:w w:val="85"/>
                          <w:sz w:val="18"/>
                        </w:rPr>
                        <w:t>·</w:t>
                      </w:r>
                      <w:r>
                        <w:rPr>
                          <w:rFonts w:ascii="Arial" w:hAnsi="Arial"/>
                          <w:spacing w:val="21"/>
                          <w:w w:val="7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nervous</w:t>
                      </w:r>
                      <w:r>
                        <w:rPr>
                          <w:rFonts w:ascii="Arial" w:hAnsi="Arial"/>
                          <w:spacing w:val="3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that</w:t>
                      </w:r>
                      <w:r>
                        <w:rPr>
                          <w:rFonts w:ascii="Arial" w:hAnsi="Arial"/>
                          <w:i/>
                          <w:spacing w:val="3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hov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spacing w:val="-132"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teach </w:t>
                      </w:r>
                      <w:r>
                        <w:rPr>
                          <w:rFonts w:ascii="Arial" w:hAnsi="Arial"/>
                          <w:i/>
                          <w:spacing w:val="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and </w:t>
                      </w:r>
                      <w:r>
                        <w:rPr>
                          <w:rFonts w:ascii="Arial" w:hAnsi="Arial"/>
                          <w:i/>
                          <w:spacing w:val="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p</w:t>
                      </w:r>
                      <w:r>
                        <w:rPr>
                          <w:rFonts w:ascii="Arial" w:hAnsi="Arial"/>
                          <w:spacing w:val="-14"/>
                          <w:w w:val="105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an</w:t>
                      </w:r>
                      <w:r>
                        <w:rPr>
                          <w:rFonts w:ascii="Arial" w:hAnsi="Arial"/>
                          <w:w w:val="11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lessons</w:t>
                      </w:r>
                      <w:r>
                        <w:rPr>
                          <w:rFonts w:ascii="Arial" w:hAnsi="Arial"/>
                          <w:i/>
                          <w:spacing w:val="3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to</w:t>
                      </w:r>
                      <w:r>
                        <w:rPr>
                          <w:rFonts w:ascii="Arial" w:hAnsi="Arial"/>
                          <w:i/>
                          <w:spacing w:val="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8"/>
                        </w:rPr>
                        <w:t>teach kids</w:t>
                      </w:r>
                      <w:r>
                        <w:rPr>
                          <w:rFonts w:ascii="Arial" w:hAnsi="Arial"/>
                          <w:i/>
                          <w:spacing w:val="1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sz w:val="18"/>
                        </w:rPr>
                        <w:t>rhdlh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18"/>
                        </w:rPr>
                        <w:t>..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sz w:val="18"/>
                        </w:rPr>
                        <w:t>"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318;top:5055;width:2776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110"/>
                          <w:sz w:val="10"/>
                        </w:rPr>
                        <w:t>TeochingProfesmrCon!erence,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0"/>
                        </w:rPr>
                        <w:t>Allon!o,</w:t>
                      </w:r>
                      <w:r>
                        <w:rPr>
                          <w:rFonts w:ascii="Arial"/>
                          <w:spacing w:val="-12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0"/>
                        </w:rPr>
                        <w:t>GA:</w:t>
                      </w:r>
                      <w:r>
                        <w:rPr>
                          <w:rFonts w:ascii="Arial"/>
                          <w:spacing w:val="-13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0"/>
                        </w:rPr>
                        <w:t>May</w:t>
                      </w:r>
                      <w:r>
                        <w:rPr>
                          <w:rFonts w:ascii="Arial"/>
                          <w:spacing w:val="-14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0"/>
                        </w:rPr>
                        <w:t>30,</w:t>
                      </w:r>
                      <w:r>
                        <w:rPr>
                          <w:rFonts w:ascii="Arial"/>
                          <w:spacing w:val="-16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0"/>
                        </w:rPr>
                        <w:t>2015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331" w:footer="587" w:top="560" w:bottom="780" w:left="1080" w:right="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2.3pt;height:272.9pt;mso-position-horizontal-relative:char;mso-position-vertical-relative:line" coordorigin="0,0" coordsize="9446,5458">
            <v:group style="position:absolute;left:14;top:25;width:9417;height:2" coordorigin="14,25" coordsize="9417,2">
              <v:shape style="position:absolute;left:14;top:25;width:9417;height:2" coordorigin="14,25" coordsize="9417,0" path="m14,25l9431,25e" filled="false" stroked="true" strokeweight="1.433255pt" strokecolor="#000000">
                <v:path arrowok="t"/>
              </v:shape>
            </v:group>
            <v:group style="position:absolute;left:25;top:18;width:2;height:5429" coordorigin="25,18" coordsize="2,5429">
              <v:shape style="position:absolute;left:25;top:18;width:2;height:5429" coordorigin="25,18" coordsize="0,5429" path="m25,5446l25,18e" filled="false" stroked="true" strokeweight="1.074941pt" strokecolor="#000000">
                <v:path arrowok="t"/>
              </v:shape>
            </v:group>
            <v:group style="position:absolute;left:9413;top:11;width:2;height:5436" coordorigin="9413,11" coordsize="2,5436">
              <v:shape style="position:absolute;left:9413;top:11;width:2;height:5436" coordorigin="9413,11" coordsize="0,5436" path="m9413,5446l9413,11e" filled="false" stroked="true" strokeweight="1.074941pt" strokecolor="#000000">
                <v:path arrowok="t"/>
              </v:shape>
            </v:group>
            <v:group style="position:absolute;left:14;top:5425;width:9403;height:2" coordorigin="14,5425" coordsize="9403,2">
              <v:shape style="position:absolute;left:14;top:5425;width:9403;height:2" coordorigin="14,5425" coordsize="9403,0" path="m14,5425l9416,5425e" filled="false" stroked="true" strokeweight="1.074941pt" strokecolor="#000000">
                <v:path arrowok="t"/>
              </v:shape>
              <v:shape style="position:absolute;left:967;top:842;width:7303;height:490" type="#_x0000_t202" filled="false" stroked="false">
                <v:textbox inset="0,0,0,0">
                  <w:txbxContent>
                    <w:p>
                      <w:pPr>
                        <w:spacing w:line="4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9"/>
                          <w:szCs w:val="49"/>
                        </w:rPr>
                      </w:pPr>
                      <w:r>
                        <w:rPr>
                          <w:rFonts w:ascii="Arial"/>
                          <w:spacing w:val="47"/>
                          <w:w w:val="105"/>
                          <w:sz w:val="49"/>
                        </w:rPr>
                        <w:t>R</w:t>
                      </w:r>
                      <w:r>
                        <w:rPr>
                          <w:rFonts w:ascii="Arial"/>
                          <w:w w:val="105"/>
                          <w:sz w:val="49"/>
                        </w:rPr>
                        <w:t>efle</w:t>
                      </w:r>
                      <w:r>
                        <w:rPr>
                          <w:rFonts w:ascii="Arial"/>
                          <w:spacing w:val="35"/>
                          <w:w w:val="105"/>
                          <w:sz w:val="49"/>
                        </w:rPr>
                        <w:t>c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49"/>
                        </w:rPr>
                        <w:t>t</w:t>
                      </w:r>
                      <w:r>
                        <w:rPr>
                          <w:rFonts w:ascii="Arial"/>
                          <w:w w:val="105"/>
                          <w:sz w:val="49"/>
                        </w:rPr>
                        <w:t>ion</w:t>
                      </w:r>
                      <w:r>
                        <w:rPr>
                          <w:rFonts w:ascii="Arial"/>
                          <w:spacing w:val="-60"/>
                          <w:w w:val="105"/>
                          <w:sz w:val="4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49"/>
                        </w:rPr>
                        <w:t>of</w:t>
                      </w:r>
                      <w:r>
                        <w:rPr>
                          <w:rFonts w:ascii="Arial"/>
                          <w:spacing w:val="-26"/>
                          <w:w w:val="105"/>
                          <w:sz w:val="49"/>
                        </w:rPr>
                        <w:t> 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49"/>
                        </w:rPr>
                        <w:t>c</w:t>
                      </w:r>
                      <w:r>
                        <w:rPr>
                          <w:rFonts w:ascii="Arial"/>
                          <w:w w:val="105"/>
                          <w:sz w:val="49"/>
                        </w:rPr>
                        <w:t>l</w:t>
                      </w:r>
                      <w:r>
                        <w:rPr>
                          <w:rFonts w:ascii="Arial"/>
                          <w:spacing w:val="-31"/>
                          <w:w w:val="105"/>
                          <w:sz w:val="49"/>
                        </w:rPr>
                        <w:t>i</w:t>
                      </w:r>
                      <w:r>
                        <w:rPr>
                          <w:rFonts w:ascii="Arial"/>
                          <w:w w:val="105"/>
                          <w:sz w:val="49"/>
                        </w:rPr>
                        <w:t>n</w:t>
                      </w:r>
                      <w:r>
                        <w:rPr>
                          <w:rFonts w:ascii="Arial"/>
                          <w:spacing w:val="-21"/>
                          <w:w w:val="105"/>
                          <w:sz w:val="49"/>
                        </w:rPr>
                        <w:t>i</w:t>
                      </w:r>
                      <w:r>
                        <w:rPr>
                          <w:rFonts w:ascii="Arial"/>
                          <w:spacing w:val="23"/>
                          <w:w w:val="105"/>
                          <w:sz w:val="49"/>
                        </w:rPr>
                        <w:t>c</w:t>
                      </w:r>
                      <w:r>
                        <w:rPr>
                          <w:rFonts w:ascii="Arial"/>
                          <w:w w:val="105"/>
                          <w:sz w:val="49"/>
                        </w:rPr>
                        <w:t>al</w:t>
                      </w:r>
                      <w:r>
                        <w:rPr>
                          <w:rFonts w:ascii="Arial"/>
                          <w:spacing w:val="-62"/>
                          <w:w w:val="105"/>
                          <w:sz w:val="49"/>
                        </w:rPr>
                        <w:t> 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49"/>
                        </w:rPr>
                        <w:t>e</w:t>
                      </w:r>
                      <w:r>
                        <w:rPr>
                          <w:rFonts w:ascii="Arial"/>
                          <w:w w:val="105"/>
                          <w:sz w:val="49"/>
                        </w:rPr>
                        <w:t>(&lt;p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49"/>
                        </w:rPr>
                        <w:t>e</w:t>
                      </w:r>
                      <w:r>
                        <w:rPr>
                          <w:rFonts w:ascii="Arial"/>
                          <w:w w:val="105"/>
                          <w:sz w:val="49"/>
                        </w:rPr>
                        <w:t>r</w:t>
                      </w:r>
                      <w:r>
                        <w:rPr>
                          <w:rFonts w:ascii="Arial"/>
                          <w:spacing w:val="-38"/>
                          <w:w w:val="105"/>
                          <w:sz w:val="49"/>
                        </w:rPr>
                        <w:t>i</w:t>
                      </w:r>
                      <w:r>
                        <w:rPr>
                          <w:rFonts w:ascii="Arial"/>
                          <w:w w:val="105"/>
                          <w:sz w:val="49"/>
                        </w:rPr>
                        <w:t>enc</w:t>
                      </w:r>
                      <w:r>
                        <w:rPr>
                          <w:rFonts w:ascii="Arial"/>
                          <w:spacing w:val="-115"/>
                          <w:w w:val="105"/>
                          <w:sz w:val="4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49"/>
                        </w:rPr>
                        <w:t>e</w:t>
                      </w:r>
                      <w:r>
                        <w:rPr>
                          <w:rFonts w:ascii="Arial"/>
                          <w:sz w:val="49"/>
                        </w:rPr>
                      </w:r>
                    </w:p>
                  </w:txbxContent>
                </v:textbox>
                <w10:wrap type="none"/>
              </v:shape>
              <v:shape style="position:absolute;left:924;top:1753;width:3338;height:1078" type="#_x0000_t202" filled="false" stroked="false">
                <v:textbox inset="0,0,0,0">
                  <w:txbxContent>
                    <w:p>
                      <w:pPr>
                        <w:spacing w:line="181" w:lineRule="exact" w:before="0"/>
                        <w:ind w:left="150" w:right="0" w:hanging="151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25"/>
                          <w:position w:val="4"/>
                          <w:sz w:val="8"/>
                        </w:rPr>
                        <w:t>0 </w:t>
                      </w:r>
                      <w:r>
                        <w:rPr>
                          <w:rFonts w:ascii="Arial"/>
                          <w:spacing w:val="4"/>
                          <w:w w:val="125"/>
                          <w:position w:val="4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What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spacing w:val="-2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you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2"/>
                          <w:w w:val="105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earn</w:t>
                      </w:r>
                      <w:r>
                        <w:rPr>
                          <w:rFonts w:ascii="Arial"/>
                          <w:spacing w:val="-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dl)out</w:t>
                      </w:r>
                      <w:r>
                        <w:rPr>
                          <w:rFonts w:ascii="Arial"/>
                          <w:spacing w:val="-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your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students'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1" w:lineRule="auto" w:before="0"/>
                        <w:ind w:left="157" w:right="1246" w:hanging="8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attitudes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towards</w:t>
                      </w:r>
                      <w:r>
                        <w:rPr>
                          <w:rFonts w:ascii="Arial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math?</w:t>
                      </w:r>
                      <w:r>
                        <w:rPr>
                          <w:rFonts w:ascii="Arial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Knowledge/ski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lls?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tabs>
                          <w:tab w:pos="3038" w:val="left" w:leader="none"/>
                        </w:tabs>
                        <w:spacing w:line="194" w:lineRule="exact" w:before="100"/>
                        <w:ind w:left="143" w:right="81" w:hanging="137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w w:val="115"/>
                          <w:position w:val="4"/>
                          <w:sz w:val="8"/>
                        </w:rPr>
                        <w:t>0  </w:t>
                      </w:r>
                      <w:r>
                        <w:rPr>
                          <w:rFonts w:ascii="Times New Roman" w:hAnsi="Times New Roman"/>
                          <w:spacing w:val="6"/>
                          <w:w w:val="115"/>
                          <w:position w:val="4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How</w:t>
                      </w:r>
                      <w:r>
                        <w:rPr>
                          <w:rFonts w:ascii="Arial" w:hAnsi="Arial"/>
                          <w:spacing w:val="-1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will</w:t>
                      </w:r>
                      <w:r>
                        <w:rPr>
                          <w:rFonts w:ascii="Arial" w:hAnsi="Arial"/>
                          <w:spacing w:val="-1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th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s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know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edge</w:t>
                      </w:r>
                      <w:r>
                        <w:rPr>
                          <w:rFonts w:ascii="Arial" w:hAnsi="Arial"/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17"/>
                          <w:w w:val="105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n</w:t>
                      </w:r>
                      <w:r>
                        <w:rPr>
                          <w:rFonts w:ascii="Arial" w:hAnsi="Arial"/>
                          <w:spacing w:val="-3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29"/>
                          <w:w w:val="105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.uence</w:t>
                      </w:r>
                      <w:r>
                        <w:rPr>
                          <w:rFonts w:ascii="Arial" w:hAnsi="Arial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how</w:t>
                      </w:r>
                      <w:r>
                        <w:rPr>
                          <w:rFonts w:ascii="Arial" w:hAnsi="Arial"/>
                          <w:w w:val="10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you</w:t>
                      </w:r>
                      <w:r>
                        <w:rPr>
                          <w:rFonts w:ascii="Arial" w:hAnsi="Arial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teach</w:t>
                      </w:r>
                      <w:r>
                        <w:rPr>
                          <w:rFonts w:ascii="Arial" w:hAnsi="Arial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nexl</w:t>
                      </w:r>
                      <w:r>
                        <w:rPr>
                          <w:rFonts w:ascii="Arial" w:hAnsi="Arial"/>
                          <w:spacing w:val="-20"/>
                          <w:sz w:val="18"/>
                        </w:rPr>
                        <w:t>'</w:t>
                      </w:r>
                      <w:r>
                        <w:rPr>
                          <w:rFonts w:ascii="Arial" w:hAnsi="Arial"/>
                          <w:sz w:val="18"/>
                        </w:rPr>
                        <w:t>w</w:t>
                      </w:r>
                      <w:r>
                        <w:rPr>
                          <w:rFonts w:ascii="Arial" w:hAnsi="Arial"/>
                          <w:spacing w:val="-26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sz w:val="18"/>
                        </w:rPr>
                        <w:t>'!&gt;k?·</w:t>
                        <w:tab/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·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024;top:1746;width:3499;height:2841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21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z w:val="18"/>
                        </w:rPr>
                        <w:t>'</w:t>
                      </w:r>
                      <w:r>
                        <w:rPr>
                          <w:rFonts w:ascii="Arial"/>
                          <w:i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students</w:t>
                      </w:r>
                      <w:r>
                        <w:rPr>
                          <w:rFonts w:ascii="Arial"/>
                          <w:i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pacing w:val="-3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whole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seemed</w:t>
                      </w:r>
                      <w:r>
                        <w:rPr>
                          <w:rFonts w:ascii="Arial"/>
                          <w:i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negat</w:t>
                      </w:r>
                      <w:r>
                        <w:rPr>
                          <w:rFonts w:ascii="Arial"/>
                          <w:spacing w:val="-9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z w:val="18"/>
                        </w:rPr>
                        <w:t>ve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38" w:lineRule="auto" w:before="2"/>
                        <w:ind w:left="0" w:right="167" w:firstLine="21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towards</w:t>
                      </w:r>
                      <w:r>
                        <w:rPr>
                          <w:rFonts w:ascii="Arial" w:hAnsi="Arial"/>
                          <w:i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math</w:t>
                      </w:r>
                      <w:r>
                        <w:rPr>
                          <w:rFonts w:ascii="Arial" w:hAnsi="Arial"/>
                          <w:i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and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said,</w:t>
                      </w:r>
                      <w:r>
                        <w:rPr>
                          <w:rFonts w:ascii="Arial" w:hAnsi="Arial"/>
                          <w:i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"!f's</w:t>
                      </w:r>
                      <w:r>
                        <w:rPr>
                          <w:rFonts w:ascii="Arial" w:hAnsi="Arial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not</w:t>
                      </w:r>
                      <w:r>
                        <w:rPr>
                          <w:rFonts w:ascii="Arial" w:hAnsi="Arial"/>
                          <w:i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funl"</w:t>
                      </w:r>
                      <w:r>
                        <w:rPr>
                          <w:rFonts w:ascii="Arial" w:hAnsi="Arial"/>
                          <w:i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By</w:t>
                      </w:r>
                      <w:r>
                        <w:rPr>
                          <w:rFonts w:ascii="Arial" w:hAnsi="Arial"/>
                          <w:i/>
                          <w:w w:val="8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the</w:t>
                      </w:r>
                      <w:r>
                        <w:rPr>
                          <w:rFonts w:ascii="Arial" w:hAnsi="Arial"/>
                          <w:i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end</w:t>
                      </w:r>
                      <w:r>
                        <w:rPr>
                          <w:rFonts w:ascii="Arial" w:hAnsi="Arial"/>
                          <w:i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of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the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38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spacing w:val="-14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sz w:val="18"/>
                        </w:rPr>
                        <w:t>.sson</w:t>
                      </w:r>
                      <w:r>
                        <w:rPr>
                          <w:rFonts w:ascii="Arial" w:hAnsi="Arial"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they</w:t>
                      </w:r>
                      <w:r>
                        <w:rPr>
                          <w:rFonts w:ascii="Arial" w:hAnsi="Arial"/>
                          <w:i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all</w:t>
                      </w:r>
                      <w:r>
                        <w:rPr>
                          <w:rFonts w:ascii="Arial" w:hAnsi="Arial"/>
                          <w:spacing w:val="-3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werl;!</w:t>
                      </w:r>
                      <w:r>
                        <w:rPr>
                          <w:rFonts w:ascii="Arial" w:hAnsi="Arial"/>
                          <w:i/>
                          <w:spacing w:val="-3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·</w:t>
                      </w:r>
                      <w:r>
                        <w:rPr>
                          <w:rFonts w:ascii="Arial" w:hAnsi="Arial"/>
                          <w:w w:val="7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answering</w:t>
                      </w:r>
                      <w:r>
                        <w:rPr>
                          <w:rFonts w:ascii="Arial" w:hAnsi="Arial"/>
                          <w:i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questions</w:t>
                      </w:r>
                      <w:r>
                        <w:rPr>
                          <w:rFonts w:ascii="Arial" w:hAnsi="Arial"/>
                          <w:i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pnd</w:t>
                      </w:r>
                      <w:r>
                        <w:rPr>
                          <w:rFonts w:ascii="Arial" w:hAnsi="Arial"/>
                          <w:i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partidpating.</w:t>
                      </w:r>
                      <w:r>
                        <w:rPr>
                          <w:rFonts w:ascii="Arial" w:hAnsi="Arial"/>
                          <w:i/>
                          <w:w w:val="10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They</w:t>
                      </w:r>
                      <w:r>
                        <w:rPr>
                          <w:rFonts w:ascii="Arial" w:hAnsi="Arial"/>
                          <w:i/>
                          <w:spacing w:val="-3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&lt;:i,Ven</w:t>
                      </w:r>
                      <w:r>
                        <w:rPr>
                          <w:rFonts w:ascii="Arial" w:hAnsi="Arial"/>
                          <w:spacing w:val="-2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s9id</w:t>
                      </w:r>
                      <w:r>
                        <w:rPr>
                          <w:rFonts w:ascii="Arial" w:hAnsi="Arial"/>
                          <w:i/>
                          <w:spacing w:val="-2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they</w:t>
                      </w:r>
                      <w:r>
                        <w:rPr>
                          <w:rFonts w:ascii="Arial" w:hAnsi="Arial"/>
                          <w:i/>
                          <w:spacing w:val="-2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had</w:t>
                      </w:r>
                      <w:r>
                        <w:rPr>
                          <w:rFonts w:ascii="Arial" w:hAnsi="Arial"/>
                          <w:i/>
                          <w:spacing w:val="-2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fun</w:t>
                      </w:r>
                      <w:r>
                        <w:rPr>
                          <w:rFonts w:ascii="Arial" w:hAnsi="Arial"/>
                          <w:i/>
                          <w:spacing w:val="-2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and</w:t>
                      </w:r>
                      <w:r>
                        <w:rPr>
                          <w:rFonts w:ascii="Arial" w:hAnsi="Arial"/>
                          <w:i/>
                          <w:spacing w:val="-2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look</w:t>
                      </w:r>
                      <w:r>
                        <w:rPr>
                          <w:rFonts w:ascii="Arial" w:hAnsi="Arial"/>
                          <w:i/>
                          <w:w w:val="96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fqrvy&lt;Jrd</w:t>
                      </w:r>
                      <w:r>
                        <w:rPr>
                          <w:rFonts w:ascii="Arial" w:hAnsi="Arial"/>
                          <w:i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to</w:t>
                      </w:r>
                      <w:r>
                        <w:rPr>
                          <w:rFonts w:ascii="Arial" w:hAnsi="Arial"/>
                          <w:i/>
                          <w:spacing w:val="-3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nexttime!</w:t>
                      </w:r>
                      <w:r>
                        <w:rPr>
                          <w:rFonts w:ascii="Arial" w:hAnsi="Arial"/>
                          <w:i/>
                          <w:spacing w:val="-2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This</w:t>
                      </w:r>
                      <w:r>
                        <w:rPr>
                          <w:rFonts w:ascii="Arial" w:hAnsi="Arial"/>
                          <w:i/>
                          <w:spacing w:val="-3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knowledge</w:t>
                      </w:r>
                      <w:r>
                        <w:rPr>
                          <w:rFonts w:ascii="Arial" w:hAnsi="Arial"/>
                          <w:i/>
                          <w:spacing w:val="-2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will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ihfluence</w:t>
                      </w:r>
                      <w:r>
                        <w:rPr>
                          <w:rFonts w:ascii="Arial" w:hAnsi="Arial"/>
                          <w:i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our</w:t>
                      </w:r>
                      <w:r>
                        <w:rPr>
                          <w:rFonts w:ascii="Arial" w:hAnsi="Arial"/>
                          <w:i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ti?,dchlng</w:t>
                      </w:r>
                      <w:r>
                        <w:rPr>
                          <w:rFonts w:ascii="Arial" w:hAnsi="Arial"/>
                          <w:i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by.</w:t>
                      </w:r>
                      <w:r>
                        <w:rPr>
                          <w:rFonts w:ascii="Arial" w:hAnsi="Arial"/>
                          <w:i/>
                          <w:spacing w:val="-36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approqchinQ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it</w:t>
                      </w:r>
                      <w:r>
                        <w:rPr>
                          <w:rFonts w:ascii="Arial" w:hAnsi="Arial"/>
                          <w:i/>
                          <w:w w:val="9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w.lth</w:t>
                      </w:r>
                      <w:r>
                        <w:rPr>
                          <w:rFonts w:ascii="Arial" w:hAnsi="Arial"/>
                          <w:i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funq</w:t>
                      </w:r>
                      <w:r>
                        <w:rPr>
                          <w:rFonts w:ascii="Arial" w:hAnsi="Arial"/>
                          <w:i/>
                          <w:spacing w:val="-27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ctivities</w:t>
                      </w:r>
                      <w:r>
                        <w:rPr>
                          <w:rFonts w:ascii="Arial" w:hAnsi="Arial"/>
                          <w:i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thpt</w:t>
                      </w:r>
                      <w:r>
                        <w:rPr>
                          <w:rFonts w:ascii="Arial" w:hAnsi="Arial"/>
                          <w:i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invo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everyone;</w:t>
                      </w:r>
                      <w:r>
                        <w:rPr>
                          <w:rFonts w:ascii="Arial" w:hAnsi="Arial"/>
                          <w:i/>
                          <w:w w:val="9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17"/>
                        </w:rPr>
                        <w:t>Al</w:t>
                      </w:r>
                      <w:r>
                        <w:rPr>
                          <w:rFonts w:ascii="Arial" w:hAnsi="Arial"/>
                          <w:spacing w:val="-4"/>
                          <w:sz w:val="17"/>
                        </w:rPr>
                        <w:t>so,</w:t>
                      </w:r>
                      <w:r>
                        <w:rPr>
                          <w:rFonts w:ascii="Arial" w:hAnsi="Arial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we</w:t>
                      </w:r>
                      <w:r>
                        <w:rPr>
                          <w:rFonts w:ascii="Arial" w:hAnsi="Arial"/>
                          <w:i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wlll</w:t>
                      </w:r>
                      <w:r>
                        <w:rPr>
                          <w:rFonts w:ascii="Arial" w:hAnsi="Arial"/>
                          <w:i/>
                          <w:spacing w:val="-2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makesure</w:t>
                      </w:r>
                      <w:r>
                        <w:rPr>
                          <w:rFonts w:ascii="Arial" w:hAnsi="Arial"/>
                          <w:i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our</w:t>
                      </w:r>
                      <w:r>
                        <w:rPr>
                          <w:rFonts w:ascii="Arial" w:hAnsi="Arial"/>
                          <w:i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@roup f</w:t>
                      </w:r>
                      <w:r>
                        <w:rPr>
                          <w:rFonts w:ascii="Arial" w:hAnsi="Arial"/>
                          <w:i/>
                          <w:spacing w:val="-2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ully</w:t>
                      </w:r>
                      <w:r>
                        <w:rPr>
                          <w:rFonts w:ascii="Arial" w:hAnsi="Arial"/>
                          <w:i/>
                          <w:spacing w:val="24"/>
                          <w:w w:val="9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understancts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the</w:t>
                      </w:r>
                      <w:r>
                        <w:rPr>
                          <w:rFonts w:ascii="Arial" w:hAnsi="Arial"/>
                          <w:i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qanc;</w:t>
                      </w:r>
                      <w:r>
                        <w:rPr>
                          <w:rFonts w:ascii="Arial" w:hAnsi="Arial"/>
                          <w:i/>
                          <w:spacing w:val="-27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ept</w:t>
                      </w:r>
                      <w:r>
                        <w:rPr>
                          <w:rFonts w:ascii="Arial" w:hAnsi="Arial"/>
                          <w:i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before</w:t>
                      </w:r>
                      <w:r>
                        <w:rPr>
                          <w:rFonts w:ascii="Arial" w:hAnsi="Arial"/>
                          <w:i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moving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  <w:p>
                      <w:pPr>
                        <w:spacing w:line="202" w:lineRule="exact" w:before="1"/>
                        <w:ind w:left="7" w:right="0" w:firstLine="7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on,</w:t>
                      </w:r>
                      <w:r>
                        <w:rPr>
                          <w:rFonts w:ascii="Arial" w:hAnsi="Arial"/>
                          <w:i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Try</w:t>
                      </w:r>
                      <w:r>
                        <w:rPr>
                          <w:rFonts w:ascii="Arial" w:hAnsi="Arial"/>
                          <w:i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to</w:t>
                      </w:r>
                      <w:r>
                        <w:rPr>
                          <w:rFonts w:ascii="Arial" w:hAnsi="Arial"/>
                          <w:i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bu/ld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cohfideric'3!</w:t>
                      </w:r>
                      <w:r>
                        <w:rPr>
                          <w:rFonts w:ascii="Arial" w:hAnsi="Arial"/>
                          <w:i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ond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usepositlve</w:t>
                      </w:r>
                      <w:r>
                        <w:rPr>
                          <w:rFonts w:ascii="Arial" w:hAnsi="Arial"/>
                          <w:i/>
                          <w:w w:val="10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reirjfOrcement</w:t>
                      </w:r>
                      <w:r>
                        <w:rPr>
                          <w:rFonts w:ascii="Arial" w:hAnsi="Arial"/>
                          <w:i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to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help</w:t>
                      </w:r>
                      <w:r>
                        <w:rPr>
                          <w:rFonts w:ascii="Arial" w:hAnsi="Arial"/>
                          <w:i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them</w:t>
                      </w:r>
                      <w:r>
                        <w:rPr>
                          <w:rFonts w:ascii="Arial" w:hAnsi="Arial"/>
                          <w:i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more </w:t>
                      </w:r>
                      <w:r>
                        <w:rPr>
                          <w:rFonts w:ascii="Arial" w:hAnsi="Arial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30"/>
                          <w:sz w:val="18"/>
                        </w:rPr>
                        <w:t>·</w:t>
                      </w:r>
                      <w:r>
                        <w:rPr>
                          <w:rFonts w:ascii="Arial" w:hAnsi="Arial"/>
                          <w:w w:val="15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comfortoble</w:t>
                      </w:r>
                      <w:r>
                        <w:rPr>
                          <w:rFonts w:ascii="Arial" w:hAnsi="Arial"/>
                          <w:i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[sic]</w:t>
                      </w:r>
                      <w:r>
                        <w:rPr>
                          <w:rFonts w:ascii="Arial" w:hAnsi="Arial"/>
                          <w:i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the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learning·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  <w:p>
                      <w:pPr>
                        <w:spacing w:line="198" w:lineRule="exact" w:before="0"/>
                        <w:ind w:left="7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i/>
                          <w:w w:val="90"/>
                          <w:sz w:val="23"/>
                        </w:rPr>
                        <w:t>environment,,,</w:t>
                      </w:r>
                      <w:r>
                        <w:rPr>
                          <w:rFonts w:ascii="Times New Roman"/>
                          <w:i/>
                          <w:spacing w:val="-10"/>
                          <w:w w:val="90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w w:val="90"/>
                          <w:sz w:val="8"/>
                        </w:rPr>
                        <w:t>II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6865;top:4477;width:27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w w:val="175"/>
                          <w:sz w:val="8"/>
                        </w:rPr>
                        <w:t>'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4099;top:5070;width:1288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w w:val="95"/>
                          <w:sz w:val="11"/>
                        </w:rPr>
                        <w:t>EDMS</w:t>
                      </w:r>
                      <w:r>
                        <w:rPr>
                          <w:rFonts w:ascii="Arial"/>
                          <w:spacing w:val="-13"/>
                          <w:w w:val="9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11"/>
                        </w:rPr>
                        <w:t>4121:</w:t>
                      </w:r>
                      <w:r>
                        <w:rPr>
                          <w:rFonts w:ascii="Arial"/>
                          <w:spacing w:val="-12"/>
                          <w:w w:val="9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11"/>
                        </w:rPr>
                        <w:t>Dr.</w:t>
                      </w:r>
                      <w:r>
                        <w:rPr>
                          <w:rFonts w:ascii="Arial"/>
                          <w:spacing w:val="-12"/>
                          <w:w w:val="9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11"/>
                        </w:rPr>
                        <w:t>Noelle</w:t>
                      </w:r>
                      <w:r>
                        <w:rPr>
                          <w:rFonts w:ascii="Arial"/>
                          <w:spacing w:val="-17"/>
                          <w:w w:val="9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11"/>
                        </w:rPr>
                        <w:t>Won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1.2pt;height:272.5pt;mso-position-horizontal-relative:char;mso-position-vertical-relative:line" coordorigin="0,0" coordsize="9424,5450">
            <v:group style="position:absolute;left:11;top:25;width:9403;height:2" coordorigin="11,25" coordsize="9403,2">
              <v:shape style="position:absolute;left:11;top:25;width:9403;height:2" coordorigin="11,25" coordsize="9403,0" path="m11,25l9413,25e" filled="false" stroked="true" strokeweight="1.074941pt" strokecolor="#000000">
                <v:path arrowok="t"/>
              </v:shape>
            </v:group>
            <v:group style="position:absolute;left:25;top:11;width:2;height:5415" coordorigin="25,11" coordsize="2,5415">
              <v:shape style="position:absolute;left:25;top:11;width:2;height:5415" coordorigin="25,11" coordsize="0,5415" path="m25,5425l25,11e" filled="false" stroked="true" strokeweight="1.074941pt" strokecolor="#000000">
                <v:path arrowok="t"/>
              </v:shape>
            </v:group>
            <v:group style="position:absolute;left:9402;top:18;width:2;height:5422" coordorigin="9402,18" coordsize="2,5422">
              <v:shape style="position:absolute;left:9402;top:18;width:2;height:5422" coordorigin="9402,18" coordsize="0,5422" path="m9402,5439l9402,18e" filled="false" stroked="true" strokeweight="1.074941pt" strokecolor="#000000">
                <v:path arrowok="t"/>
              </v:shape>
            </v:group>
            <v:group style="position:absolute;left:18;top:5410;width:9395;height:2" coordorigin="18,5410" coordsize="9395,2">
              <v:shape style="position:absolute;left:18;top:5410;width:9395;height:2" coordorigin="18,5410" coordsize="9395,0" path="m18,5410l9413,5410e" filled="false" stroked="true" strokeweight="1.074941pt" strokecolor="#000000">
                <v:path arrowok="t"/>
              </v:shape>
              <v:shape style="position:absolute;left:964;top:827;width:7308;height:490" type="#_x0000_t202" filled="false" stroked="false">
                <v:textbox inset="0,0,0,0">
                  <w:txbxContent>
                    <w:p>
                      <w:pPr>
                        <w:spacing w:line="4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9"/>
                          <w:szCs w:val="49"/>
                        </w:rPr>
                      </w:pPr>
                      <w:r>
                        <w:rPr>
                          <w:rFonts w:ascii="Arial"/>
                          <w:spacing w:val="35"/>
                          <w:w w:val="105"/>
                          <w:sz w:val="49"/>
                        </w:rPr>
                        <w:t>R</w:t>
                      </w:r>
                      <w:r>
                        <w:rPr>
                          <w:rFonts w:ascii="Arial"/>
                          <w:w w:val="105"/>
                          <w:sz w:val="49"/>
                        </w:rPr>
                        <w:t>ef</w:t>
                      </w:r>
                      <w:r>
                        <w:rPr>
                          <w:rFonts w:ascii="Arial"/>
                          <w:spacing w:val="-30"/>
                          <w:w w:val="105"/>
                          <w:sz w:val="49"/>
                        </w:rPr>
                        <w:t>l</w:t>
                      </w:r>
                      <w:r>
                        <w:rPr>
                          <w:rFonts w:ascii="Arial"/>
                          <w:w w:val="105"/>
                          <w:sz w:val="49"/>
                        </w:rPr>
                        <w:t>.ectron</w:t>
                      </w:r>
                      <w:r>
                        <w:rPr>
                          <w:rFonts w:ascii="Arial"/>
                          <w:spacing w:val="-59"/>
                          <w:w w:val="105"/>
                          <w:sz w:val="4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49"/>
                        </w:rPr>
                        <w:t>of</w:t>
                      </w:r>
                      <w:r>
                        <w:rPr>
                          <w:rFonts w:ascii="Arial"/>
                          <w:spacing w:val="-33"/>
                          <w:w w:val="105"/>
                          <w:sz w:val="49"/>
                        </w:rPr>
                        <w:t> </w:t>
                      </w:r>
                      <w:r>
                        <w:rPr>
                          <w:rFonts w:ascii="Arial"/>
                          <w:spacing w:val="-149"/>
                          <w:w w:val="105"/>
                          <w:sz w:val="49"/>
                        </w:rPr>
                        <w:t>c</w:t>
                      </w:r>
                      <w:r>
                        <w:rPr>
                          <w:rFonts w:ascii="Arial"/>
                          <w:spacing w:val="-302"/>
                          <w:w w:val="105"/>
                          <w:sz w:val="49"/>
                        </w:rPr>
                        <w:t>l</w:t>
                      </w:r>
                      <w:r>
                        <w:rPr>
                          <w:rFonts w:ascii="Arial"/>
                          <w:spacing w:val="-23"/>
                          <w:w w:val="105"/>
                          <w:sz w:val="49"/>
                        </w:rPr>
                        <w:t>i</w:t>
                      </w:r>
                      <w:r>
                        <w:rPr>
                          <w:rFonts w:ascii="Arial"/>
                          <w:spacing w:val="-18"/>
                          <w:w w:val="105"/>
                          <w:sz w:val="49"/>
                        </w:rPr>
                        <w:t>n</w:t>
                      </w:r>
                      <w:r>
                        <w:rPr>
                          <w:rFonts w:ascii="Arial"/>
                          <w:spacing w:val="-29"/>
                          <w:w w:val="105"/>
                          <w:sz w:val="49"/>
                        </w:rPr>
                        <w:t>i</w:t>
                      </w:r>
                      <w:r>
                        <w:rPr>
                          <w:rFonts w:ascii="Arial"/>
                          <w:spacing w:val="23"/>
                          <w:w w:val="105"/>
                          <w:sz w:val="49"/>
                        </w:rPr>
                        <w:t>c</w:t>
                      </w:r>
                      <w:r>
                        <w:rPr>
                          <w:rFonts w:ascii="Arial"/>
                          <w:w w:val="105"/>
                          <w:sz w:val="49"/>
                        </w:rPr>
                        <w:t>al</w:t>
                      </w:r>
                      <w:r>
                        <w:rPr>
                          <w:rFonts w:ascii="Arial"/>
                          <w:spacing w:val="-59"/>
                          <w:w w:val="105"/>
                          <w:sz w:val="4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49"/>
                        </w:rPr>
                        <w:t>exper</w:t>
                      </w:r>
                      <w:r>
                        <w:rPr>
                          <w:rFonts w:ascii="Arial"/>
                          <w:spacing w:val="21"/>
                          <w:w w:val="105"/>
                          <w:sz w:val="49"/>
                        </w:rPr>
                        <w:t>i</w:t>
                      </w:r>
                      <w:r>
                        <w:rPr>
                          <w:rFonts w:ascii="Arial"/>
                          <w:w w:val="105"/>
                          <w:sz w:val="49"/>
                        </w:rPr>
                        <w:t>en</w:t>
                      </w:r>
                      <w:r>
                        <w:rPr>
                          <w:rFonts w:ascii="Arial"/>
                          <w:spacing w:val="40"/>
                          <w:w w:val="105"/>
                          <w:sz w:val="49"/>
                        </w:rPr>
                        <w:t>c</w:t>
                      </w:r>
                      <w:r>
                        <w:rPr>
                          <w:rFonts w:ascii="Arial"/>
                          <w:w w:val="105"/>
                          <w:sz w:val="49"/>
                        </w:rPr>
                        <w:t>e</w:t>
                      </w:r>
                      <w:r>
                        <w:rPr>
                          <w:rFonts w:ascii="Arial"/>
                          <w:sz w:val="49"/>
                        </w:rPr>
                      </w:r>
                    </w:p>
                  </w:txbxContent>
                </v:textbox>
                <w10:wrap type="none"/>
              </v:shape>
              <v:shape style="position:absolute;left:921;top:1739;width:3465;height:1746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03"/>
                          <w:sz w:val="18"/>
                        </w:rPr>
                      </w:r>
                      <w:r>
                        <w:rPr>
                          <w:rFonts w:ascii="Arial"/>
                          <w:w w:val="105"/>
                          <w:sz w:val="18"/>
                          <w:u w:val="single" w:color="000000"/>
                        </w:rPr>
                        <w:t>Quick-Write</w:t>
                      </w:r>
                      <w:r>
                        <w:rPr>
                          <w:rFonts w:ascii="Arial"/>
                          <w:spacing w:val="40"/>
                          <w:w w:val="105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  <w:u w:val="single" w:color="000000"/>
                        </w:rPr>
                        <w:t>R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eflectiop: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9" w:lineRule="auto" w:before="101"/>
                        <w:ind w:left="0" w:right="0" w:firstLine="14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10"/>
                          <w:sz w:val="18"/>
                        </w:rPr>
                        <w:t>How</w:t>
                      </w:r>
                      <w:r>
                        <w:rPr>
                          <w:rFonts w:ascii="Arial"/>
                          <w:spacing w:val="-6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has</w:t>
                      </w:r>
                      <w:r>
                        <w:rPr>
                          <w:rFonts w:ascii="Arial"/>
                          <w:spacing w:val="-1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increased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"Wait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18"/>
                        </w:rPr>
                        <w:t>time"</w:t>
                      </w:r>
                      <w:r>
                        <w:rPr>
                          <w:rFonts w:ascii="Arial"/>
                          <w:spacing w:val="-7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affected</w:t>
                      </w:r>
                      <w:r>
                        <w:rPr>
                          <w:rFonts w:ascii="Arial"/>
                          <w:spacing w:val="23"/>
                          <w:w w:val="1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your</w:t>
                      </w:r>
                      <w:r>
                        <w:rPr>
                          <w:rFonts w:ascii="Arial"/>
                          <w:spacing w:val="-2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students?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58" w:lineRule="auto" w:before="86"/>
                        <w:ind w:left="14" w:right="189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10"/>
                          <w:sz w:val="18"/>
                        </w:rPr>
                        <w:t>What</w:t>
                      </w:r>
                      <w:r>
                        <w:rPr>
                          <w:rFonts w:ascii="Arial"/>
                          <w:spacing w:val="-1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other</w:t>
                      </w:r>
                      <w:r>
                        <w:rPr>
                          <w:rFonts w:ascii="Arial"/>
                          <w:spacing w:val="-29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Talk</w:t>
                      </w:r>
                      <w:r>
                        <w:rPr>
                          <w:rFonts w:ascii="Arial"/>
                          <w:spacing w:val="-2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Moves</w:t>
                      </w:r>
                      <w:r>
                        <w:rPr>
                          <w:rFonts w:ascii="Arial"/>
                          <w:spacing w:val="-25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have</w:t>
                      </w:r>
                      <w:r>
                        <w:rPr>
                          <w:rFonts w:ascii="Arial"/>
                          <w:spacing w:val="-3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you</w:t>
                      </w:r>
                      <w:r>
                        <w:rPr>
                          <w:rFonts w:ascii="Arial"/>
                          <w:spacing w:val="-26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tried,</w:t>
                      </w:r>
                      <w:r>
                        <w:rPr>
                          <w:rFonts w:ascii="Arial"/>
                          <w:w w:val="10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-2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how.Were</w:t>
                      </w:r>
                      <w:r>
                        <w:rPr>
                          <w:rFonts w:ascii="Arial"/>
                          <w:spacing w:val="-19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they</w:t>
                      </w:r>
                      <w:r>
                        <w:rPr>
                          <w:rFonts w:ascii="Arial"/>
                          <w:spacing w:val="-21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8"/>
                        </w:rPr>
                        <w:t>effective?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86"/>
                        <w:ind w:left="7" w:right="469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05"/>
                          <w:sz w:val="18"/>
                        </w:rPr>
                        <w:t>What</w:t>
                      </w:r>
                      <w:r>
                        <w:rPr>
                          <w:rFonts w:ascii="Arial"/>
                          <w:spacing w:val="2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have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18"/>
                        </w:rPr>
                        <w:t>you</w:t>
                      </w:r>
                      <w:r>
                        <w:rPr>
                          <w:rFonts w:ascii="Arial"/>
                          <w:i/>
                          <w:spacing w:val="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spacing w:val="-32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spacing w:val="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IEiar</w:t>
                      </w:r>
                      <w:r>
                        <w:rPr>
                          <w:rFonts w:ascii="Arial"/>
                          <w:spacing w:val="-22"/>
                          <w:w w:val="105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ng</w:t>
                      </w:r>
                      <w:r>
                        <w:rPr>
                          <w:rFonts w:ascii="Arial"/>
                          <w:spacing w:val="-1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w w:val="10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teaching</w:t>
                      </w:r>
                      <w:r>
                        <w:rPr>
                          <w:rFonts w:ascii="Arial"/>
                          <w:spacing w:val="2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Math</w:t>
                      </w:r>
                      <w:r>
                        <w:rPr>
                          <w:rFonts w:ascii="Arial"/>
                          <w:spacing w:val="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Masters?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020;top:1729;width:3416;height:2635" type="#_x0000_t202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21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"I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definitely</w:t>
                      </w:r>
                      <w:r>
                        <w:rPr>
                          <w:rFonts w:ascii="Arial"/>
                          <w:i/>
                          <w:spacing w:val="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practieed</w:t>
                      </w:r>
                      <w:r>
                        <w:rPr>
                          <w:rFonts w:ascii="Arial"/>
                          <w:i/>
                          <w:spacing w:val="38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1"/>
                        </w:rPr>
                        <w:t>ihcre</w:t>
                      </w:r>
                      <w:r>
                        <w:rPr>
                          <w:rFonts w:ascii="Arial"/>
                          <w:i/>
                          <w:spacing w:val="-2"/>
                          <w:sz w:val="21"/>
                        </w:rPr>
                        <w:t>.ase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  <w:p>
                      <w:pPr>
                        <w:spacing w:line="221" w:lineRule="auto" w:before="15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i/>
                          <w:spacing w:val="-3"/>
                          <w:sz w:val="21"/>
                        </w:rPr>
                        <w:t>re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1"/>
                        </w:rPr>
                        <w:t>sponse</w:t>
                      </w:r>
                      <w:r>
                        <w:rPr>
                          <w:rFonts w:ascii="Arial" w:hAnsi="Arial"/>
                          <w:i/>
                          <w:spacing w:val="21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wait-time</w:t>
                      </w:r>
                      <w:r>
                        <w:rPr>
                          <w:rFonts w:ascii="Arial" w:hAnsi="Arial"/>
                          <w:i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today.during</w:t>
                      </w:r>
                      <w:r>
                        <w:rPr>
                          <w:rFonts w:ascii="Arial" w:hAnsi="Arial"/>
                          <w:i/>
                          <w:spacing w:val="23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my</w:t>
                      </w:r>
                      <w:r>
                        <w:rPr>
                          <w:rFonts w:ascii="Arial" w:hAnsi="Arial"/>
                          <w:i/>
                          <w:spacing w:val="27"/>
                          <w:w w:val="101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lesson,</w:t>
                      </w:r>
                      <w:r>
                        <w:rPr>
                          <w:rFonts w:ascii="Times New Roman" w:hAnsi="Times New Roman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Each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time</w:t>
                      </w:r>
                      <w:r>
                        <w:rPr>
                          <w:rFonts w:ascii="Arial" w:hAnsi="Arial"/>
                          <w:i/>
                          <w:spacing w:val="-20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I</w:t>
                      </w:r>
                      <w:r>
                        <w:rPr>
                          <w:rFonts w:ascii="Arial" w:hAnsi="Arial"/>
                          <w:i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asked.a</w:t>
                      </w:r>
                      <w:r>
                        <w:rPr>
                          <w:rFonts w:ascii="Times New Roman" w:hAnsi="Times New Roman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question,</w:t>
                      </w:r>
                      <w:r>
                        <w:rPr>
                          <w:rFonts w:ascii="Arial" w:hAnsi="Arial"/>
                          <w:i/>
                          <w:w w:val="98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I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let</w:t>
                      </w:r>
                      <w:r>
                        <w:rPr>
                          <w:rFonts w:ascii="Arial" w:hAnsi="Arial"/>
                          <w:i/>
                          <w:spacing w:val="3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them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know</w:t>
                      </w:r>
                      <w:r>
                        <w:rPr>
                          <w:rFonts w:ascii="Arial" w:hAnsi="Arial"/>
                          <w:i/>
                          <w:spacing w:val="29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to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think</w:t>
                      </w:r>
                      <w:r>
                        <w:rPr>
                          <w:rFonts w:ascii="Arial" w:hAnsi="Arial"/>
                          <w:i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about</w:t>
                      </w:r>
                      <w:r>
                        <w:rPr>
                          <w:rFonts w:ascii="Arial" w:hAnsi="Arial"/>
                          <w:i/>
                          <w:spacing w:val="13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their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answer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before</w:t>
                      </w:r>
                      <w:r>
                        <w:rPr>
                          <w:rFonts w:ascii="Arial" w:hAnsi="Arial"/>
                          <w:i/>
                          <w:spacing w:val="10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we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shored</w:t>
                      </w:r>
                      <w:r>
                        <w:rPr>
                          <w:rFonts w:ascii="Arial" w:hAnsi="Arial"/>
                          <w:i/>
                          <w:spacing w:val="23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!heir</w:t>
                      </w:r>
                      <w:r>
                        <w:rPr>
                          <w:rFonts w:ascii="Arial" w:hAnsi="Arial"/>
                          <w:i/>
                          <w:w w:val="97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answers</w:t>
                      </w:r>
                      <w:r>
                        <w:rPr>
                          <w:rFonts w:ascii="Times New Roman" w:hAnsi="Times New Roman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with</w:t>
                      </w:r>
                      <w:r>
                        <w:rPr>
                          <w:rFonts w:ascii="Arial" w:hAnsi="Arial"/>
                          <w:i/>
                          <w:spacing w:val="4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the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whole</w:t>
                      </w:r>
                      <w:r>
                        <w:rPr>
                          <w:rFonts w:ascii="Arial" w:hAnsi="Arial"/>
                          <w:i/>
                          <w:spacing w:val="-22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c/oss,</w:t>
                      </w:r>
                      <w:r>
                        <w:rPr>
                          <w:rFonts w:ascii="Times New Roman" w:hAnsi="Times New Roman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0"/>
                          <w:sz w:val="23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spacing w:val="-26"/>
                          <w:sz w:val="23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pacing w:val="21"/>
                          <w:w w:val="5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noticed</w:t>
                      </w:r>
                      <w:r>
                        <w:rPr>
                          <w:rFonts w:ascii="Arial" w:hAnsi="Arial"/>
                          <w:i/>
                          <w:spacing w:val="23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that</w:t>
                      </w:r>
                      <w:r>
                        <w:rPr>
                          <w:rFonts w:ascii="Arial" w:hAnsi="Arial"/>
                          <w:i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their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responses</w:t>
                      </w:r>
                      <w:r>
                        <w:rPr>
                          <w:rFonts w:ascii="Times New Roman" w:hAnsi="Times New Roman"/>
                          <w:spacing w:val="27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were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 more</w:t>
                      </w:r>
                      <w:r>
                        <w:rPr>
                          <w:rFonts w:ascii="Times New Roman" w:hAnsi="Times New Roman"/>
                          <w:spacing w:val="4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elabordte</w:t>
                      </w:r>
                      <w:r>
                        <w:rPr>
                          <w:rFonts w:ascii="Arial" w:hAnsi="Arial"/>
                          <w:i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.anq</w:t>
                      </w:r>
                      <w:r>
                        <w:rPr>
                          <w:rFonts w:ascii="Arial" w:hAnsi="Arial"/>
                          <w:i/>
                          <w:spacing w:val="34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ttieywere</w:t>
                      </w:r>
                      <w:r>
                        <w:rPr>
                          <w:rFonts w:ascii="Arial" w:hAnsi="Arial"/>
                          <w:i/>
                          <w:spacing w:val="52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able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to</w:t>
                      </w:r>
                      <w:r>
                        <w:rPr>
                          <w:rFonts w:ascii="Arial" w:hAnsi="Arial"/>
                          <w:i/>
                          <w:spacing w:val="-31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formuldte</w:t>
                      </w:r>
                      <w:r>
                        <w:rPr>
                          <w:rFonts w:ascii="Arial" w:hAnsi="Arial"/>
                          <w:i/>
                          <w:spacing w:val="-30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1"/>
                        </w:rPr>
                        <w:t>.aresponse</w:t>
                      </w:r>
                      <w:r>
                        <w:rPr>
                          <w:rFonts w:ascii="Arial" w:hAnsi="Arial"/>
                          <w:i/>
                          <w:spacing w:val="-19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()sing</w:t>
                      </w:r>
                      <w:r>
                        <w:rPr>
                          <w:rFonts w:ascii="Times New Roman" w:hAnsi="Times New Roman"/>
                          <w:spacing w:val="27"/>
                          <w:w w:val="85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complete.thoughts </w:t>
                      </w:r>
                      <w:r>
                        <w:rPr>
                          <w:rFonts w:ascii="Arial" w:hAnsi="Arial"/>
                          <w:i/>
                          <w:spacing w:val="49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and</w:t>
                      </w:r>
                      <w:r>
                        <w:rPr>
                          <w:rFonts w:ascii="Arial" w:hAnsi="Arial"/>
                          <w:i/>
                          <w:spacing w:val="57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sentences</w:t>
                      </w:r>
                      <w:r>
                        <w:rPr>
                          <w:rFonts w:ascii="Times New Roman" w:hAnsi="Times New Roman"/>
                          <w:w w:val="10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instead</w:t>
                      </w:r>
                      <w:r>
                        <w:rPr>
                          <w:rFonts w:ascii="Arial" w:hAnsi="Arial"/>
                          <w:i/>
                          <w:spacing w:val="22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9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one</w:t>
                      </w:r>
                      <w:r>
                        <w:rPr>
                          <w:rFonts w:ascii="Times New Roman" w:hAnsi="Times New Roman"/>
                          <w:spacing w:val="5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word</w:t>
                      </w:r>
                      <w:r>
                        <w:rPr>
                          <w:rFonts w:ascii="Arial" w:hAnsi="Arial"/>
                          <w:i/>
                          <w:spacing w:val="13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answers,,."</w:t>
                      </w:r>
                    </w:p>
                  </w:txbxContent>
                </v:textbox>
                <w10:wrap type="none"/>
              </v:shape>
              <v:shape style="position:absolute;left:3343;top:5056;width:2796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sz w:val="11"/>
                        </w:rPr>
                        <w:t>fooching</w:t>
                      </w:r>
                      <w:r>
                        <w:rPr>
                          <w:rFonts w:ascii="Times New Roman"/>
                          <w:spacing w:val="16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sz w:val="11"/>
                        </w:rPr>
                        <w:t>ProfesmrConference, </w:t>
                      </w:r>
                      <w:r>
                        <w:rPr>
                          <w:rFonts w:ascii="Times New Roman"/>
                          <w:spacing w:val="15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sz w:val="11"/>
                        </w:rPr>
                        <w:t>Atl6nto, </w:t>
                      </w:r>
                      <w:r>
                        <w:rPr>
                          <w:rFonts w:ascii="Times New Roman"/>
                          <w:spacing w:val="8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sz w:val="11"/>
                        </w:rPr>
                        <w:t>GA:</w:t>
                      </w:r>
                      <w:r>
                        <w:rPr>
                          <w:rFonts w:ascii="Times New Roman"/>
                          <w:spacing w:val="18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sz w:val="11"/>
                        </w:rPr>
                        <w:t>Mo</w:t>
                      </w:r>
                      <w:r>
                        <w:rPr>
                          <w:rFonts w:ascii="Times New Roman"/>
                          <w:spacing w:val="-19"/>
                          <w:sz w:val="11"/>
                        </w:rPr>
                        <w:t>y</w:t>
                      </w:r>
                      <w:r>
                        <w:rPr>
                          <w:rFonts w:ascii="Times New Roman"/>
                          <w:spacing w:val="-73"/>
                          <w:sz w:val="11"/>
                        </w:rPr>
                        <w:t>:</w:t>
                      </w:r>
                      <w:r>
                        <w:rPr>
                          <w:rFonts w:ascii="Times New Roman"/>
                          <w:sz w:val="11"/>
                        </w:rPr>
                        <w:t>10,</w:t>
                      </w:r>
                      <w:r>
                        <w:rPr>
                          <w:rFonts w:ascii="Times New Roman"/>
                          <w:spacing w:val="8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sz w:val="11"/>
                        </w:rPr>
                        <w:t>2015'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331" w:footer="587" w:top="560" w:bottom="780" w:left="110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03.200012pt;margin-top:519.840027pt;width:115.2pt;height:149.76pt;mso-position-horizontal-relative:page;mso-position-vertical-relative:page;z-index:-20536" type="#_x0000_t75" stroked="false">
            <v:imagedata r:id="rId9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2.1pt;height:274.4pt;mso-position-horizontal-relative:char;mso-position-vertical-relative:line" coordorigin="0,0" coordsize="9442,5488">
            <v:shape style="position:absolute;left:812;top:217;width:3830;height:5270" type="#_x0000_t75" stroked="false">
              <v:imagedata r:id="rId10" o:title=""/>
            </v:shape>
            <v:group style="position:absolute;left:21;top:25;width:9410;height:2" coordorigin="21,25" coordsize="9410,2">
              <v:shape style="position:absolute;left:21;top:25;width:9410;height:2" coordorigin="21,25" coordsize="9410,0" path="m21,25l9431,25e" filled="false" stroked="true" strokeweight="1.074941pt" strokecolor="#000000">
                <v:path arrowok="t"/>
              </v:shape>
            </v:group>
            <v:group style="position:absolute;left:32;top:11;width:2;height:5436" coordorigin="32,11" coordsize="2,5436">
              <v:shape style="position:absolute;left:32;top:11;width:2;height:5436" coordorigin="32,11" coordsize="0,5436" path="m32,5446l32,11e" filled="false" stroked="true" strokeweight="1.074941pt" strokecolor="#000000">
                <v:path arrowok="t"/>
              </v:shape>
            </v:group>
            <v:group style="position:absolute;left:14;top:5432;width:9395;height:2" coordorigin="14,5432" coordsize="9395,2">
              <v:shape style="position:absolute;left:14;top:5432;width:9395;height:2" coordorigin="14,5432" coordsize="9395,0" path="m14,5432l9409,5432e" filled="false" stroked="true" strokeweight="1.433255pt" strokecolor="#000000">
                <v:path arrowok="t"/>
              </v:shape>
            </v:group>
            <v:group style="position:absolute;left:9409;top:11;width:2;height:5429" coordorigin="9409,11" coordsize="2,5429">
              <v:shape style="position:absolute;left:9409;top:11;width:2;height:5429" coordorigin="9409,11" coordsize="0,5429" path="m9409,5439l9409,11e" filled="false" stroked="true" strokeweight="1.074941pt" strokecolor="#000000">
                <v:path arrowok="t"/>
              </v:shape>
              <v:shape style="position:absolute;left:32;top:25;width:9378;height:5407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before="236"/>
                        <w:ind w:left="5012" w:right="1525" w:hanging="8"/>
                        <w:jc w:val="left"/>
                        <w:rPr>
                          <w:rFonts w:ascii="Arial" w:hAnsi="Arial" w:cs="Arial" w:eastAsia="Arial"/>
                          <w:sz w:val="33"/>
                          <w:szCs w:val="33"/>
                        </w:rPr>
                      </w:pPr>
                      <w:r>
                        <w:rPr>
                          <w:rFonts w:ascii="Arial"/>
                          <w:sz w:val="33"/>
                        </w:rPr>
                        <w:t>Self-ref</w:t>
                      </w:r>
                      <w:r>
                        <w:rPr>
                          <w:rFonts w:ascii="Arial"/>
                          <w:spacing w:val="6"/>
                          <w:sz w:val="33"/>
                        </w:rPr>
                        <w:t>l</w:t>
                      </w:r>
                      <w:r>
                        <w:rPr>
                          <w:rFonts w:ascii="Arial"/>
                          <w:sz w:val="33"/>
                        </w:rPr>
                        <w:t>ect</w:t>
                      </w:r>
                      <w:r>
                        <w:rPr>
                          <w:rFonts w:ascii="Arial"/>
                          <w:spacing w:val="-34"/>
                          <w:sz w:val="33"/>
                        </w:rPr>
                        <w:t>i</w:t>
                      </w:r>
                      <w:r>
                        <w:rPr>
                          <w:rFonts w:ascii="Arial"/>
                          <w:sz w:val="33"/>
                        </w:rPr>
                        <w:t>on</w:t>
                      </w:r>
                      <w:r>
                        <w:rPr>
                          <w:rFonts w:ascii="Arial"/>
                          <w:spacing w:val="41"/>
                          <w:sz w:val="33"/>
                        </w:rPr>
                        <w:t> </w:t>
                      </w:r>
                      <w:r>
                        <w:rPr>
                          <w:rFonts w:ascii="Arial"/>
                          <w:sz w:val="33"/>
                        </w:rPr>
                        <w:t>of</w:t>
                      </w:r>
                      <w:r>
                        <w:rPr>
                          <w:rFonts w:ascii="Arial"/>
                          <w:w w:val="101"/>
                          <w:sz w:val="33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33"/>
                        </w:rPr>
                        <w:t>clin</w:t>
                      </w:r>
                      <w:r>
                        <w:rPr>
                          <w:rFonts w:ascii="Arial"/>
                          <w:spacing w:val="3"/>
                          <w:w w:val="105"/>
                          <w:sz w:val="33"/>
                        </w:rPr>
                        <w:t>i</w:t>
                      </w:r>
                      <w:r>
                        <w:rPr>
                          <w:rFonts w:ascii="Arial"/>
                          <w:w w:val="105"/>
                          <w:sz w:val="33"/>
                        </w:rPr>
                        <w:t>cal</w:t>
                      </w:r>
                      <w:r>
                        <w:rPr>
                          <w:rFonts w:ascii="Arial"/>
                          <w:spacing w:val="70"/>
                          <w:w w:val="105"/>
                          <w:sz w:val="33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33"/>
                        </w:rPr>
                        <w:t>exp</w:t>
                      </w:r>
                      <w:r>
                        <w:rPr>
                          <w:rFonts w:ascii="Arial"/>
                          <w:spacing w:val="-36"/>
                          <w:w w:val="105"/>
                          <w:sz w:val="33"/>
                        </w:rPr>
                        <w:t>e</w:t>
                      </w:r>
                      <w:r>
                        <w:rPr>
                          <w:rFonts w:ascii="Arial"/>
                          <w:w w:val="105"/>
                          <w:sz w:val="33"/>
                        </w:rPr>
                        <w:t>r</w:t>
                      </w:r>
                      <w:r>
                        <w:rPr>
                          <w:rFonts w:ascii="Arial"/>
                          <w:spacing w:val="-34"/>
                          <w:w w:val="105"/>
                          <w:sz w:val="33"/>
                        </w:rPr>
                        <w:t>i</w:t>
                      </w:r>
                      <w:r>
                        <w:rPr>
                          <w:rFonts w:ascii="Arial"/>
                          <w:w w:val="105"/>
                          <w:sz w:val="33"/>
                        </w:rPr>
                        <w:t>ence</w:t>
                      </w:r>
                      <w:r>
                        <w:rPr>
                          <w:rFonts w:ascii="Arial"/>
                          <w:sz w:val="3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29"/>
                          <w:szCs w:val="29"/>
                        </w:rPr>
                      </w:pPr>
                    </w:p>
                    <w:p>
                      <w:pPr>
                        <w:spacing w:before="0"/>
                        <w:ind w:left="1273" w:right="0" w:firstLine="0"/>
                        <w:jc w:val="center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110"/>
                          <w:sz w:val="10"/>
                        </w:rPr>
                        <w:t>ence:Atlopta,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10"/>
                          <w:sz w:val="13"/>
                        </w:rPr>
                        <w:t>Gk</w:t>
                      </w:r>
                      <w:r>
                        <w:rPr>
                          <w:rFonts w:ascii="Arial"/>
                          <w:i/>
                          <w:spacing w:val="-17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0"/>
                        </w:rPr>
                        <w:t>Moy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0"/>
                        </w:rPr>
                        <w:t>30,</w:t>
                      </w:r>
                      <w:r>
                        <w:rPr>
                          <w:rFonts w:ascii="Arial"/>
                          <w:spacing w:val="-7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0"/>
                        </w:rPr>
                        <w:t>2015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3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8.5pt;height:269.650pt;mso-position-horizontal-relative:char;mso-position-vertical-relative:line" coordorigin="0,0" coordsize="9370,5393">
            <v:shape style="position:absolute;left:4293;top:1795;width:2333;height:2995" type="#_x0000_t75" stroked="false">
              <v:imagedata r:id="rId11" o:title=""/>
            </v:shape>
            <v:shape style="position:absolute;left:0;top:0;width:9370;height:5393" type="#_x0000_t202" filled="false" stroked="true" strokeweight="1.074941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Times New Roman" w:hAnsi="Times New Roman" w:cs="Times New Roman" w:eastAsia="Times New Roman"/>
                        <w:sz w:val="60"/>
                        <w:szCs w:val="60"/>
                      </w:rPr>
                    </w:pPr>
                  </w:p>
                  <w:p>
                    <w:pPr>
                      <w:spacing w:before="0"/>
                      <w:ind w:left="924" w:right="0" w:firstLine="0"/>
                      <w:jc w:val="left"/>
                      <w:rPr>
                        <w:rFonts w:ascii="Arial" w:hAnsi="Arial" w:cs="Arial" w:eastAsia="Arial"/>
                        <w:sz w:val="52"/>
                        <w:szCs w:val="52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50"/>
                      </w:rPr>
                      <w:t>Process</w:t>
                    </w:r>
                    <w:r>
                      <w:rPr>
                        <w:rFonts w:ascii="Arial"/>
                        <w:b/>
                        <w:spacing w:val="39"/>
                        <w:w w:val="90"/>
                        <w:sz w:val="50"/>
                      </w:rPr>
                      <w:t> </w:t>
                    </w:r>
                    <w:r>
                      <w:rPr>
                        <w:rFonts w:ascii="Arial"/>
                        <w:b/>
                        <w:spacing w:val="-52"/>
                        <w:w w:val="90"/>
                        <w:sz w:val="50"/>
                      </w:rPr>
                      <w:t>n</w:t>
                    </w:r>
                    <w:r>
                      <w:rPr>
                        <w:rFonts w:ascii="Arial"/>
                        <w:b/>
                        <w:w w:val="90"/>
                        <w:sz w:val="50"/>
                      </w:rPr>
                      <w:t>.e</w:t>
                    </w:r>
                    <w:r>
                      <w:rPr>
                        <w:rFonts w:ascii="Arial"/>
                        <w:b/>
                        <w:spacing w:val="-24"/>
                        <w:w w:val="90"/>
                        <w:sz w:val="50"/>
                      </w:rPr>
                      <w:t>w</w:t>
                    </w:r>
                    <w:r>
                      <w:rPr>
                        <w:rFonts w:ascii="Arial"/>
                        <w:b/>
                        <w:w w:val="90"/>
                        <w:sz w:val="50"/>
                      </w:rPr>
                      <w:t>.</w:t>
                    </w:r>
                    <w:r>
                      <w:rPr>
                        <w:rFonts w:ascii="Arial"/>
                        <w:b/>
                        <w:spacing w:val="-10"/>
                        <w:w w:val="90"/>
                        <w:sz w:val="50"/>
                      </w:rPr>
                      <w:t> </w:t>
                    </w:r>
                    <w:r>
                      <w:rPr>
                        <w:rFonts w:ascii="Arial"/>
                        <w:b/>
                        <w:w w:val="90"/>
                        <w:sz w:val="50"/>
                      </w:rPr>
                      <w:t>conte</w:t>
                    </w:r>
                    <w:r>
                      <w:rPr>
                        <w:rFonts w:ascii="Arial"/>
                        <w:b/>
                        <w:spacing w:val="-20"/>
                        <w:w w:val="90"/>
                        <w:sz w:val="50"/>
                      </w:rPr>
                      <w:t>n</w:t>
                    </w:r>
                    <w:r>
                      <w:rPr>
                        <w:rFonts w:ascii="Arial"/>
                        <w:b/>
                        <w:w w:val="90"/>
                        <w:sz w:val="50"/>
                      </w:rPr>
                      <w:t>t:</w:t>
                    </w:r>
                    <w:r>
                      <w:rPr>
                        <w:rFonts w:ascii="Arial"/>
                        <w:b/>
                        <w:spacing w:val="-1"/>
                        <w:w w:val="90"/>
                        <w:sz w:val="50"/>
                      </w:rPr>
                      <w:t> </w:t>
                    </w:r>
                    <w:r>
                      <w:rPr>
                        <w:rFonts w:ascii="Arial"/>
                        <w:b/>
                        <w:spacing w:val="6"/>
                        <w:w w:val="90"/>
                        <w:sz w:val="52"/>
                      </w:rPr>
                      <w:t>V</w:t>
                    </w:r>
                    <w:r>
                      <w:rPr>
                        <w:rFonts w:ascii="Arial"/>
                        <w:b/>
                        <w:spacing w:val="-49"/>
                        <w:w w:val="90"/>
                        <w:sz w:val="52"/>
                      </w:rPr>
                      <w:t>i</w:t>
                    </w:r>
                    <w:r>
                      <w:rPr>
                        <w:rFonts w:ascii="Arial"/>
                        <w:b/>
                        <w:spacing w:val="1"/>
                        <w:w w:val="90"/>
                        <w:sz w:val="52"/>
                      </w:rPr>
                      <w:t>s</w:t>
                    </w:r>
                    <w:r>
                      <w:rPr>
                        <w:rFonts w:ascii="Arial"/>
                        <w:b/>
                        <w:w w:val="90"/>
                        <w:sz w:val="52"/>
                      </w:rPr>
                      <w:t>u</w:t>
                    </w:r>
                    <w:r>
                      <w:rPr>
                        <w:rFonts w:ascii="Arial"/>
                        <w:b/>
                        <w:spacing w:val="-25"/>
                        <w:w w:val="90"/>
                        <w:sz w:val="52"/>
                      </w:rPr>
                      <w:t>a</w:t>
                    </w:r>
                    <w:r>
                      <w:rPr>
                        <w:rFonts w:ascii="Arial"/>
                        <w:b/>
                        <w:w w:val="90"/>
                        <w:sz w:val="52"/>
                      </w:rPr>
                      <w:t>l</w:t>
                    </w:r>
                    <w:r>
                      <w:rPr>
                        <w:rFonts w:ascii="Arial"/>
                        <w:sz w:val="52"/>
                      </w:rPr>
                    </w:r>
                  </w:p>
                  <w:p>
                    <w:pPr>
                      <w:spacing w:line="269" w:lineRule="exact" w:before="332"/>
                      <w:ind w:left="888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Cred</w:t>
                    </w:r>
                    <w:r>
                      <w:rPr>
                        <w:rFonts w:ascii="Arial"/>
                        <w:spacing w:val="-25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e</w:t>
                    </w:r>
                    <w:r>
                      <w:rPr>
                        <w:rFonts w:ascii="Arial"/>
                        <w:spacing w:val="-2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Ci</w:t>
                    </w:r>
                    <w:r>
                      <w:rPr>
                        <w:rFonts w:ascii="Times New Roman"/>
                        <w:i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sz w:val="19"/>
                      </w:rPr>
                      <w:t>visual</w:t>
                    </w:r>
                    <w:r>
                      <w:rPr>
                        <w:rFonts w:ascii="Arial"/>
                        <w:i/>
                        <w:spacing w:val="-31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for</w:t>
                    </w:r>
                    <w:r>
                      <w:rPr>
                        <w:rFonts w:ascii="Arial"/>
                        <w:spacing w:val="-25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eac/I</w:t>
                    </w:r>
                    <w:r>
                      <w:rPr>
                        <w:rFonts w:ascii="Arial"/>
                        <w:spacing w:val="-38"/>
                        <w:sz w:val="24"/>
                      </w:rPr>
                      <w:t> </w:t>
                    </w:r>
                    <w:r>
                      <w:rPr>
                        <w:rFonts w:ascii="Arial"/>
                        <w:i/>
                        <w:sz w:val="19"/>
                      </w:rPr>
                      <w:t>of</w:t>
                    </w:r>
                    <w:r>
                      <w:rPr>
                        <w:rFonts w:ascii="Arial"/>
                        <w:i/>
                        <w:spacing w:val="-18"/>
                        <w:sz w:val="19"/>
                      </w:rPr>
                      <w:t> </w:t>
                    </w:r>
                    <w:r>
                      <w:rPr>
                        <w:rFonts w:ascii="Arial"/>
                        <w:i/>
                        <w:sz w:val="19"/>
                      </w:rPr>
                      <w:t>these</w:t>
                    </w:r>
                    <w:r>
                      <w:rPr>
                        <w:rFonts w:ascii="Arial"/>
                        <w:i/>
                        <w:spacing w:val="-24"/>
                        <w:sz w:val="19"/>
                      </w:rPr>
                      <w:t> </w:t>
                    </w:r>
                    <w:r>
                      <w:rPr>
                        <w:rFonts w:ascii="Arial"/>
                        <w:i/>
                        <w:sz w:val="19"/>
                      </w:rPr>
                      <w:t>terms,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  <w:p>
                    <w:pPr>
                      <w:spacing w:line="212" w:lineRule="exact" w:before="0"/>
                      <w:ind w:left="888" w:right="0" w:firstLine="86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spacing w:val="-1"/>
                        <w:w w:val="105"/>
                        <w:sz w:val="19"/>
                      </w:rPr>
                      <w:t>.</w:t>
                    </w:r>
                    <w:r>
                      <w:rPr>
                        <w:rFonts w:ascii="Arial" w:hAnsi="Arial"/>
                        <w:i/>
                        <w:spacing w:val="-2"/>
                        <w:w w:val="105"/>
                        <w:sz w:val="19"/>
                      </w:rPr>
                      <w:t>and</w:t>
                    </w:r>
                    <w:r>
                      <w:rPr>
                        <w:rFonts w:ascii="Arial" w:hAnsi="Arial"/>
                        <w:i/>
                        <w:spacing w:val="1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prov</w:t>
                    </w:r>
                    <w:r>
                      <w:rPr>
                        <w:rFonts w:ascii="Arial" w:hAnsi="Arial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pacing w:val="-11"/>
                        <w:w w:val="105"/>
                        <w:sz w:val="19"/>
                      </w:rPr>
                      <w:t>d</w:t>
                    </w:r>
                    <w:r>
                      <w:rPr>
                        <w:rFonts w:ascii="Arial" w:hAnsi="Arial"/>
                        <w:spacing w:val="-12"/>
                        <w:w w:val="105"/>
                        <w:sz w:val="19"/>
                      </w:rPr>
                      <w:t>e</w:t>
                    </w:r>
                    <w:r>
                      <w:rPr>
                        <w:rFonts w:ascii="Arial" w:hAnsi="Arial"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an</w:t>
                    </w:r>
                    <w:r>
                      <w:rPr>
                        <w:rFonts w:ascii="Arial" w:hAnsi="Arial"/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9"/>
                      </w:rPr>
                      <w:t>example,·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</w:p>
                  <w:p>
                    <w:pPr>
                      <w:spacing w:line="339" w:lineRule="auto" w:before="0"/>
                      <w:ind w:left="888" w:right="7327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spacing w:val="-2"/>
                        <w:sz w:val="19"/>
                      </w:rPr>
                      <w:t>Assi</w:t>
                    </w:r>
                    <w:r>
                      <w:rPr>
                        <w:rFonts w:ascii="Arial"/>
                        <w:spacing w:val="-1"/>
                        <w:sz w:val="19"/>
                      </w:rPr>
                      <w:t>milation</w:t>
                    </w:r>
                    <w:r>
                      <w:rPr>
                        <w:rFonts w:ascii="Arial"/>
                        <w:spacing w:val="22"/>
                        <w:w w:val="114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Acculturation</w:t>
                    </w:r>
                    <w:r>
                      <w:rPr>
                        <w:rFonts w:ascii="Arial"/>
                        <w:w w:val="102"/>
                        <w:sz w:val="19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9"/>
                      </w:rPr>
                      <w:t>Hybridization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pPr>
                  </w:p>
                  <w:p>
                    <w:pPr>
                      <w:spacing w:line="200" w:lineRule="atLeast"/>
                      <w:ind w:left="308" w:right="0" w:firstLin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  <w:drawing>
                        <wp:inline distT="0" distB="0" distL="0" distR="0">
                          <wp:extent cx="1847088" cy="457200"/>
                          <wp:effectExtent l="0" t="0" r="0" b="0"/>
                          <wp:docPr id="1" name="image6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" name="image6.png"/>
                                  <pic:cNvPicPr/>
                                </pic:nvPicPr>
                                <pic:blipFill>
                                  <a:blip r:embed="rId1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7088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5"/>
                        <w:szCs w:val="25"/>
                      </w:rPr>
                    </w:pPr>
                  </w:p>
                  <w:p>
                    <w:pPr>
                      <w:spacing w:before="0"/>
                      <w:ind w:left="10" w:right="0" w:firstLine="0"/>
                      <w:jc w:val="center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spacing w:val="-17"/>
                        <w:w w:val="105"/>
                        <w:sz w:val="10"/>
                      </w:rPr>
                      <w:t>l</w:t>
                    </w:r>
                    <w:r>
                      <w:rPr>
                        <w:rFonts w:ascii="Arial"/>
                        <w:w w:val="105"/>
                        <w:sz w:val="10"/>
                      </w:rPr>
                      <w:t>eaching</w:t>
                    </w:r>
                    <w:r>
                      <w:rPr>
                        <w:rFonts w:ascii="Arial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0"/>
                      </w:rPr>
                      <w:t>ProfesmrConference,</w:t>
                    </w:r>
                    <w:r>
                      <w:rPr>
                        <w:rFonts w:ascii="Arial"/>
                        <w:spacing w:val="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0"/>
                      </w:rPr>
                      <w:t>Allo</w:t>
                    </w:r>
                    <w:r>
                      <w:rPr>
                        <w:rFonts w:ascii="Arial"/>
                        <w:spacing w:val="1"/>
                        <w:w w:val="105"/>
                        <w:sz w:val="10"/>
                      </w:rPr>
                      <w:t>n</w:t>
                    </w:r>
                    <w:r>
                      <w:rPr>
                        <w:rFonts w:ascii="Arial"/>
                        <w:w w:val="105"/>
                        <w:sz w:val="10"/>
                      </w:rPr>
                      <w:t>to, GA:   </w:t>
                    </w:r>
                    <w:r>
                      <w:rPr>
                        <w:rFonts w:ascii="Arial"/>
                        <w:spacing w:val="8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0"/>
                      </w:rPr>
                      <w:t>&lt;ly</w:t>
                    </w:r>
                    <w:r>
                      <w:rPr>
                        <w:rFonts w:ascii="Arial"/>
                        <w:spacing w:val="8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0"/>
                      </w:rPr>
                      <w:t>30. 201,5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331" w:footer="587" w:top="560" w:bottom="780" w:left="110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2.019798pt;margin-top:93.76593pt;width:466.4pt;height:269.150pt;mso-position-horizontal-relative:page;mso-position-vertical-relative:page;z-index:-20464" coordorigin="1240,1875" coordsize="9328,5383">
            <v:shape style="position:absolute;left:3082;top:3370;width:7229;height:3715" type="#_x0000_t75" stroked="false">
              <v:imagedata r:id="rId13" o:title=""/>
            </v:shape>
            <v:shape style="position:absolute;left:1240;top:1875;width:9328;height:5383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 w:hAnsi="Times New Roman" w:cs="Times New Roman" w:eastAsia="Times New Roman"/>
                        <w:sz w:val="65"/>
                        <w:szCs w:val="65"/>
                      </w:rPr>
                    </w:pPr>
                  </w:p>
                  <w:p>
                    <w:pPr>
                      <w:spacing w:before="0"/>
                      <w:ind w:left="912" w:right="0" w:firstLine="0"/>
                      <w:jc w:val="left"/>
                      <w:rPr>
                        <w:rFonts w:ascii="Arial" w:hAnsi="Arial" w:cs="Arial" w:eastAsia="Arial"/>
                        <w:sz w:val="48"/>
                        <w:szCs w:val="48"/>
                      </w:rPr>
                    </w:pPr>
                    <w:r>
                      <w:rPr>
                        <w:rFonts w:ascii="Arial"/>
                        <w:spacing w:val="-11"/>
                        <w:w w:val="105"/>
                        <w:sz w:val="48"/>
                      </w:rPr>
                      <w:t>C</w:t>
                    </w:r>
                    <w:r>
                      <w:rPr>
                        <w:rFonts w:ascii="Arial"/>
                        <w:w w:val="105"/>
                        <w:sz w:val="48"/>
                      </w:rPr>
                      <w:t>rea</w:t>
                    </w:r>
                    <w:r>
                      <w:rPr>
                        <w:rFonts w:ascii="Arial"/>
                        <w:spacing w:val="-9"/>
                        <w:w w:val="105"/>
                        <w:sz w:val="48"/>
                      </w:rPr>
                      <w:t>t</w:t>
                    </w:r>
                    <w:r>
                      <w:rPr>
                        <w:rFonts w:ascii="Arial"/>
                        <w:w w:val="105"/>
                        <w:sz w:val="48"/>
                      </w:rPr>
                      <w:t>iv</w:t>
                    </w:r>
                    <w:r>
                      <w:rPr>
                        <w:rFonts w:ascii="Arial"/>
                        <w:spacing w:val="42"/>
                        <w:w w:val="105"/>
                        <w:sz w:val="48"/>
                      </w:rPr>
                      <w:t>e</w:t>
                    </w:r>
                    <w:r>
                      <w:rPr>
                        <w:rFonts w:ascii="Arial"/>
                        <w:w w:val="105"/>
                        <w:sz w:val="48"/>
                      </w:rPr>
                      <w:t>sy:nthes</w:t>
                    </w:r>
                    <w:r>
                      <w:rPr>
                        <w:rFonts w:ascii="Arial"/>
                        <w:spacing w:val="-12"/>
                        <w:w w:val="105"/>
                        <w:sz w:val="48"/>
                      </w:rPr>
                      <w:t>i</w:t>
                    </w:r>
                    <w:r>
                      <w:rPr>
                        <w:rFonts w:ascii="Arial"/>
                        <w:w w:val="105"/>
                        <w:sz w:val="48"/>
                      </w:rPr>
                      <w:t>s</w:t>
                    </w:r>
                    <w:r>
                      <w:rPr>
                        <w:rFonts w:ascii="Arial"/>
                        <w:spacing w:val="-18"/>
                        <w:w w:val="105"/>
                        <w:sz w:val="4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49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w w:val="105"/>
                        <w:sz w:val="49"/>
                      </w:rPr>
                      <w:t> </w:t>
                    </w:r>
                    <w:r>
                      <w:rPr>
                        <w:rFonts w:ascii="Arial"/>
                        <w:spacing w:val="-3"/>
                        <w:w w:val="105"/>
                        <w:sz w:val="48"/>
                      </w:rPr>
                      <w:t>content</w:t>
                    </w:r>
                    <w:r>
                      <w:rPr>
                        <w:rFonts w:ascii="Arial"/>
                        <w:sz w:val="48"/>
                      </w:rPr>
                    </w:r>
                  </w:p>
                  <w:p>
                    <w:pPr>
                      <w:spacing w:line="257" w:lineRule="auto" w:before="393"/>
                      <w:ind w:left="1040" w:right="5147" w:hanging="150"/>
                      <w:jc w:val="left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135"/>
                        <w:position w:val="3"/>
                        <w:sz w:val="7"/>
                      </w:rPr>
                      <w:t>0 </w:t>
                    </w:r>
                    <w:r>
                      <w:rPr>
                        <w:rFonts w:ascii="Times New Roman"/>
                        <w:spacing w:val="7"/>
                        <w:w w:val="135"/>
                        <w:position w:val="3"/>
                        <w:sz w:val="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Think</w:t>
                    </w:r>
                    <w:r>
                      <w:rPr>
                        <w:rFonts w:ascii="Arial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-1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an</w:t>
                    </w:r>
                    <w:r>
                      <w:rPr>
                        <w:rFonts w:ascii="Arial"/>
                        <w:spacing w:val="-2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a!$rony:mJor</w:t>
                    </w:r>
                    <w:r>
                      <w:rPr>
                        <w:rFonts w:ascii="Arial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your</w:t>
                    </w:r>
                    <w:r>
                      <w:rPr>
                        <w:rFonts w:ascii="Arial"/>
                        <w:spacing w:val="-1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topit::</w:t>
                    </w:r>
                    <w:r>
                      <w:rPr>
                        <w:rFonts w:ascii="Arial"/>
                        <w:w w:val="112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Write</w:t>
                    </w:r>
                    <w:r>
                      <w:rPr>
                        <w:rFonts w:ascii="Arial"/>
                        <w:spacing w:val="2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it</w:t>
                    </w:r>
                    <w:r>
                      <w:rPr>
                        <w:rFonts w:ascii="Arial"/>
                        <w:spacing w:val="-1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vert</w:t>
                    </w:r>
                    <w:r>
                      <w:rPr>
                        <w:rFonts w:ascii="Arial"/>
                        <w:spacing w:val="2"/>
                        <w:w w:val="105"/>
                        <w:sz w:val="18"/>
                      </w:rPr>
                      <w:t>i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cbll)'</w:t>
                    </w:r>
                    <w:r>
                      <w:rPr>
                        <w:rFonts w:ascii="Arial"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0"/>
                        <w:w w:val="135"/>
                        <w:sz w:val="18"/>
                      </w:rPr>
                      <w:t>i</w:t>
                    </w:r>
                    <w:r>
                      <w:rPr>
                        <w:rFonts w:ascii="Arial"/>
                        <w:w w:val="135"/>
                        <w:sz w:val="18"/>
                      </w:rPr>
                      <w:t>h</w:t>
                    </w:r>
                    <w:r>
                      <w:rPr>
                        <w:rFonts w:ascii="Arial"/>
                        <w:spacing w:val="-34"/>
                        <w:w w:val="13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l?rg</w:t>
                    </w:r>
                    <w:r>
                      <w:rPr>
                        <w:rFonts w:ascii="Arial"/>
                        <w:spacing w:val="-27"/>
                        <w:w w:val="105"/>
                        <w:sz w:val="18"/>
                      </w:rPr>
                      <w:t>e</w:t>
                    </w:r>
                    <w:r>
                      <w:rPr>
                        <w:rFonts w:ascii="Arial"/>
                        <w:spacing w:val="-10"/>
                        <w:w w:val="105"/>
                        <w:sz w:val="18"/>
                      </w:rPr>
                      <w:t>;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bole)</w:t>
                    </w:r>
                    <w:r>
                      <w:rPr>
                        <w:rFonts w:ascii="Arial"/>
                        <w:spacing w:val="8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lettero.</w:t>
                    </w:r>
                    <w:r>
                      <w:rPr>
                        <w:rFonts w:ascii="Arial"/>
                        <w:sz w:val="18"/>
                      </w:rPr>
                    </w:r>
                  </w:p>
                  <w:p>
                    <w:pPr>
                      <w:spacing w:line="251" w:lineRule="auto" w:before="86"/>
                      <w:ind w:left="1033" w:right="5155" w:hanging="143"/>
                      <w:jc w:val="left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w w:val="120"/>
                        <w:position w:val="4"/>
                        <w:sz w:val="8"/>
                      </w:rPr>
                      <w:t>0  </w:t>
                    </w:r>
                    <w:r>
                      <w:rPr>
                        <w:rFonts w:ascii="Arial"/>
                        <w:spacing w:val="24"/>
                        <w:w w:val="120"/>
                        <w:position w:val="4"/>
                        <w:sz w:val="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Write</w:t>
                    </w:r>
                    <w:r>
                      <w:rPr>
                        <w:rFonts w:ascii="Arial"/>
                        <w:spacing w:val="4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a</w:t>
                    </w:r>
                    <w:r>
                      <w:rPr>
                        <w:rFonts w:ascii="Arial"/>
                        <w:spacing w:val="1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phrase</w:t>
                    </w:r>
                    <w:r>
                      <w:rPr>
                        <w:rFonts w:ascii="Arial"/>
                        <w:spacing w:val="1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t</w:t>
                    </w:r>
                    <w:r>
                      <w:rPr>
                        <w:rFonts w:ascii="Arial"/>
                        <w:spacing w:val="-22"/>
                        <w:w w:val="105"/>
                        <w:sz w:val="18"/>
                      </w:rPr>
                      <w:t>l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\atbegins</w:t>
                    </w:r>
                    <w:r>
                      <w:rPr>
                        <w:rFonts w:ascii="Arial"/>
                        <w:spacing w:val="38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;vith</w:t>
                    </w:r>
                    <w:r>
                      <w:rPr>
                        <w:rFonts w:ascii="Arial"/>
                        <w:spacing w:val="1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each</w:t>
                    </w:r>
                    <w:r>
                      <w:rPr>
                        <w:rFonts w:ascii="Arial"/>
                        <w:w w:val="117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letter</w:t>
                    </w:r>
                    <w:r>
                      <w:rPr>
                        <w:rFonts w:ascii="Arial"/>
                        <w:spacing w:val="-1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o.f</w:t>
                    </w:r>
                    <w:r>
                      <w:rPr>
                        <w:rFonts w:ascii="Arial"/>
                        <w:spacing w:val="-2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your</w:t>
                    </w:r>
                    <w:r>
                      <w:rPr>
                        <w:rFonts w:ascii="Arial"/>
                        <w:spacing w:val="-1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wore),</w:t>
                    </w:r>
                    <w:r>
                      <w:rPr>
                        <w:rFonts w:ascii="Arial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5"/>
                        <w:w w:val="105"/>
                        <w:sz w:val="18"/>
                      </w:rPr>
                      <w:t>cmd</w:t>
                    </w:r>
                    <w:r>
                      <w:rPr>
                        <w:rFonts w:ascii="Arial"/>
                        <w:spacing w:val="-6"/>
                        <w:w w:val="105"/>
                        <w:sz w:val="18"/>
                      </w:rPr>
                      <w:t>.</w:t>
                    </w:r>
                    <w:r>
                      <w:rPr>
                        <w:rFonts w:ascii="Arial"/>
                        <w:spacing w:val="-3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adds</w:t>
                    </w:r>
                    <w:r>
                      <w:rPr>
                        <w:rFonts w:ascii="Arial"/>
                        <w:spacing w:val="-1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an</w:t>
                    </w:r>
                    <w:r>
                      <w:rPr>
                        <w:rFonts w:ascii="Arial"/>
                        <w:spacing w:val="20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3"/>
                        <w:w w:val="105"/>
                        <w:sz w:val="18"/>
                      </w:rPr>
                      <w:t>i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mportant</w:t>
                    </w:r>
                    <w:r>
                      <w:rPr>
                        <w:rFonts w:ascii="Arial"/>
                        <w:spacing w:val="4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detqil</w:t>
                    </w:r>
                    <w:r>
                      <w:rPr>
                        <w:rFonts w:ascii="Arial"/>
                        <w:spacing w:val="3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21"/>
                        <w:w w:val="105"/>
                        <w:sz w:val="18"/>
                      </w:rPr>
                      <w:t>a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.bout</w:t>
                    </w:r>
                    <w:r>
                      <w:rPr>
                        <w:rFonts w:ascii="Arial"/>
                        <w:spacing w:val="3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your</w:t>
                    </w:r>
                    <w:r>
                      <w:rPr>
                        <w:rFonts w:ascii="Arial"/>
                        <w:spacing w:val="3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to</w:t>
                    </w:r>
                    <w:r>
                      <w:rPr>
                        <w:rFonts w:ascii="Arial"/>
                        <w:spacing w:val="-20"/>
                        <w:w w:val="105"/>
                        <w:sz w:val="18"/>
                      </w:rPr>
                      <w:t>p</w:t>
                    </w:r>
                    <w:r>
                      <w:rPr>
                        <w:rFonts w:ascii="Arial"/>
                        <w:spacing w:val="-29"/>
                        <w:w w:val="105"/>
                        <w:sz w:val="18"/>
                      </w:rPr>
                      <w:t>i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c.</w:t>
                    </w:r>
                    <w:r>
                      <w:rPr>
                        <w:rFonts w:ascii="Arial"/>
                        <w:w w:val="12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Write these</w:t>
                    </w:r>
                    <w:r>
                      <w:rPr>
                        <w:rFonts w:ascii="Arial"/>
                        <w:spacing w:val="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horizontally</w:t>
                    </w:r>
                    <w:r>
                      <w:rPr>
                        <w:rFonts w:ascii="Arial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from</w:t>
                    </w:r>
                    <w:r>
                      <w:rPr>
                        <w:rFonts w:ascii="Arial"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each</w:t>
                    </w:r>
                    <w:r>
                      <w:rPr>
                        <w:rFonts w:ascii="Arial"/>
                        <w:w w:val="117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letter.</w:t>
                    </w:r>
                    <w:r>
                      <w:rPr>
                        <w:rFonts w:ascii="Arial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Times New Roman" w:hAnsi="Times New Roman" w:cs="Times New Roman" w:eastAsia="Times New Roman"/>
                        <w:sz w:val="22"/>
                        <w:szCs w:val="22"/>
                      </w:rPr>
                    </w:pPr>
                  </w:p>
                  <w:p>
                    <w:pPr>
                      <w:spacing w:before="0"/>
                      <w:ind w:left="0" w:right="238" w:firstLine="0"/>
                      <w:jc w:val="right"/>
                      <w:rPr>
                        <w:rFonts w:ascii="Arial" w:hAnsi="Arial" w:cs="Arial" w:eastAsia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w w:val="170"/>
                        <w:sz w:val="11"/>
                      </w:rPr>
                      <w:t>II</w:t>
                    </w:r>
                    <w:r>
                      <w:rPr>
                        <w:rFonts w:ascii="Arial"/>
                        <w:sz w:val="11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1.76001pt;margin-top:446.399994pt;width:10.08pt;height:37.44pt;mso-position-horizontal-relative:page;mso-position-vertical-relative:page;z-index:-20440" type="#_x0000_t75" stroked="false">
            <v:imagedata r:id="rId14" o:title=""/>
          </v:shape>
        </w:pict>
      </w:r>
      <w:r>
        <w:rPr/>
        <w:pict>
          <v:group style="position:absolute;margin-left:61.128716pt;margin-top:426.422455pt;width:468.75pt;height:271.650pt;mso-position-horizontal-relative:page;mso-position-vertical-relative:page;z-index:-20080" coordorigin="1223,8528" coordsize="9375,5433">
            <v:group style="position:absolute;left:1233;top:8550;width:9353;height:2" coordorigin="1233,8550" coordsize="9353,2">
              <v:shape style="position:absolute;left:1233;top:8550;width:9353;height:2" coordorigin="1233,8550" coordsize="9353,0" path="m1233,8550l10586,8550e" filled="false" stroked="true" strokeweight="1.069307pt" strokecolor="#000000">
                <v:path arrowok="t"/>
              </v:shape>
            </v:group>
            <v:group style="position:absolute;left:1248;top:13925;width:9339;height:2" coordorigin="1248,13925" coordsize="9339,2">
              <v:shape style="position:absolute;left:1248;top:13925;width:9339;height:2" coordorigin="1248,13925" coordsize="9339,0" path="m1248,13925l10586,13925e" filled="false" stroked="true" strokeweight="1.069307pt" strokecolor="#000000">
                <v:path arrowok="t"/>
              </v:shape>
            </v:group>
            <v:group style="position:absolute;left:1248;top:8539;width:2;height:5397" coordorigin="1248,8539" coordsize="2,5397">
              <v:shape style="position:absolute;left:1248;top:8539;width:2;height:5397" coordorigin="1248,8539" coordsize="0,5397" path="m1248,13936l1248,8539e" filled="false" stroked="true" strokeweight="1.069307pt" strokecolor="#000000">
                <v:path arrowok="t"/>
              </v:shape>
            </v:group>
            <v:group style="position:absolute;left:10572;top:8539;width:2;height:5412" coordorigin="10572,8539" coordsize="2,5412">
              <v:shape style="position:absolute;left:10572;top:8539;width:2;height:5412" coordorigin="10572,8539" coordsize="0,5412" path="m10572,13950l10572,8539e" filled="false" stroked="true" strokeweight="1.069307pt" strokecolor="#000000">
                <v:path arrowok="t"/>
              </v:shape>
              <v:shape style="position:absolute;left:2160;top:9089;width:5816;height:500" type="#_x0000_t202" filled="false" stroked="false">
                <v:textbox inset="0,0,0,0">
                  <w:txbxContent>
                    <w:p>
                      <w:pPr>
                        <w:spacing w:line="5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/>
                          <w:spacing w:val="-16"/>
                          <w:w w:val="105"/>
                          <w:sz w:val="44"/>
                        </w:rPr>
                        <w:t>G</w:t>
                      </w:r>
                      <w:r>
                        <w:rPr>
                          <w:rFonts w:ascii="Arial" w:hAnsi="Arial"/>
                          <w:w w:val="105"/>
                          <w:sz w:val="44"/>
                        </w:rPr>
                        <w:t>rap</w:t>
                      </w:r>
                      <w:r>
                        <w:rPr>
                          <w:rFonts w:ascii="Arial" w:hAnsi="Arial"/>
                          <w:spacing w:val="-10"/>
                          <w:w w:val="105"/>
                          <w:sz w:val="44"/>
                        </w:rPr>
                        <w:t>h</w:t>
                      </w:r>
                      <w:r>
                        <w:rPr>
                          <w:rFonts w:ascii="Arial" w:hAnsi="Arial"/>
                          <w:w w:val="105"/>
                          <w:sz w:val="44"/>
                        </w:rPr>
                        <w:t>ic</w:t>
                      </w:r>
                      <w:r>
                        <w:rPr>
                          <w:rFonts w:ascii="Arial" w:hAnsi="Arial"/>
                          <w:spacing w:val="11"/>
                          <w:w w:val="105"/>
                          <w:sz w:val="44"/>
                        </w:rPr>
                        <w:t>·</w:t>
                      </w:r>
                      <w:r>
                        <w:rPr>
                          <w:rFonts w:ascii="Arial" w:hAnsi="Arial"/>
                          <w:w w:val="105"/>
                          <w:sz w:val="44"/>
                        </w:rPr>
                        <w:t>organiz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44"/>
                        </w:rPr>
                        <w:t>e</w:t>
                      </w:r>
                      <w:r>
                        <w:rPr>
                          <w:rFonts w:ascii="Arial" w:hAnsi="Arial"/>
                          <w:spacing w:val="25"/>
                          <w:w w:val="105"/>
                          <w:sz w:val="4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5"/>
                          <w:sz w:val="5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-47"/>
                          <w:w w:val="105"/>
                          <w:sz w:val="5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05"/>
                          <w:sz w:val="50"/>
                        </w:rPr>
                        <w:t>proqess</w:t>
                      </w:r>
                      <w:r>
                        <w:rPr>
                          <w:rFonts w:ascii="Times New Roman" w:hAnsi="Times New Roman"/>
                          <w:sz w:val="50"/>
                        </w:rPr>
                      </w:r>
                    </w:p>
                  </w:txbxContent>
                </v:textbox>
                <w10:wrap type="none"/>
              </v:shape>
              <v:shape style="position:absolute;left:2160;top:9457;width:1573;height:440" type="#_x0000_t202" filled="false" stroked="false">
                <v:textbox inset="0,0,0,0">
                  <w:txbxContent>
                    <w:p>
                      <w:pPr>
                        <w:spacing w:line="4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w w:val="105"/>
                          <w:sz w:val="44"/>
                        </w:rPr>
                        <w:t>content</w:t>
                      </w:r>
                      <w:r>
                        <w:rPr>
                          <w:rFonts w:ascii="Arial"/>
                          <w:sz w:val="44"/>
                        </w:rPr>
                      </w:r>
                    </w:p>
                  </w:txbxContent>
                </v:textbox>
                <w10:wrap type="none"/>
              </v:shape>
              <v:shape style="position:absolute;left:5895;top:9457;width:44;height:440" type="#_x0000_t202" filled="false" stroked="false">
                <v:textbox inset="0,0,0,0">
                  <w:txbxContent>
                    <w:p>
                      <w:pPr>
                        <w:spacing w:line="4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w w:val="30"/>
                          <w:sz w:val="44"/>
                        </w:rPr>
                        <w:t>·</w:t>
                      </w:r>
                      <w:r>
                        <w:rPr>
                          <w:rFonts w:ascii="Arial" w:hAnsi="Arial"/>
                          <w:sz w:val="44"/>
                        </w:rPr>
                      </w:r>
                    </w:p>
                  </w:txbxContent>
                </v:textbox>
                <w10:wrap type="none"/>
              </v:shape>
              <v:shape style="position:absolute;left:6523;top:9457;width:1421;height:440" type="#_x0000_t202" filled="false" stroked="false">
                <v:textbox inset="0,0,0,0">
                  <w:txbxContent>
                    <w:p>
                      <w:pPr>
                        <w:tabs>
                          <w:tab w:pos="520" w:val="left" w:leader="none"/>
                          <w:tab w:pos="940" w:val="left" w:leader="none"/>
                          <w:tab w:pos="1361" w:val="left" w:leader="none"/>
                        </w:tabs>
                        <w:spacing w:line="4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w w:val="30"/>
                          <w:sz w:val="44"/>
                        </w:rPr>
                        <w:t>·</w:t>
                        <w:tab/>
                      </w:r>
                      <w:r>
                        <w:rPr>
                          <w:rFonts w:ascii="Arial" w:hAnsi="Arial"/>
                          <w:w w:val="55"/>
                          <w:sz w:val="44"/>
                        </w:rPr>
                        <w:t>·</w:t>
                        <w:tab/>
                      </w:r>
                      <w:r>
                        <w:rPr>
                          <w:rFonts w:ascii="Arial" w:hAnsi="Arial"/>
                          <w:spacing w:val="-30"/>
                          <w:w w:val="45"/>
                          <w:sz w:val="44"/>
                        </w:rPr>
                        <w:t>·</w:t>
                      </w:r>
                      <w:r>
                        <w:rPr>
                          <w:rFonts w:ascii="Arial" w:hAnsi="Arial"/>
                          <w:w w:val="45"/>
                          <w:sz w:val="44"/>
                        </w:rPr>
                        <w:t>·</w:t>
                        <w:tab/>
                      </w:r>
                      <w:r>
                        <w:rPr>
                          <w:rFonts w:ascii="Arial" w:hAnsi="Arial"/>
                          <w:w w:val="20"/>
                          <w:sz w:val="44"/>
                        </w:rPr>
                        <w:t>··</w:t>
                      </w:r>
                      <w:r>
                        <w:rPr>
                          <w:rFonts w:ascii="Arial" w:hAnsi="Arial"/>
                          <w:sz w:val="44"/>
                        </w:rPr>
                      </w:r>
                    </w:p>
                  </w:txbxContent>
                </v:textbox>
                <w10:wrap type="none"/>
              </v:shape>
              <v:shape style="position:absolute;left:10037;top:9627;width:339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w w:val="440"/>
                          <w:sz w:val="23"/>
                        </w:rPr>
                        <w:t>-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3030;top:10354;width:2443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89"/>
                          <w:sz w:val="18"/>
                        </w:rPr>
                      </w:r>
                      <w:r>
                        <w:rPr>
                          <w:rFonts w:ascii="Arial"/>
                          <w:spacing w:val="-2"/>
                          <w:sz w:val="18"/>
                          <w:u w:val="thick" w:color="000000"/>
                        </w:rPr>
                        <w:t>RE!adl</w:t>
                      </w:r>
                      <w:r>
                        <w:rPr>
                          <w:rFonts w:ascii="Arial"/>
                          <w:spacing w:val="-1"/>
                          <w:sz w:val="18"/>
                          <w:u w:val="thick" w:color="000000"/>
                        </w:rPr>
                        <w:t>nq</w:t>
                      </w:r>
                      <w:r>
                        <w:rPr>
                          <w:rFonts w:ascii="Arial"/>
                          <w:spacing w:val="-43"/>
                          <w:sz w:val="18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  <w:u w:val="thick" w:color="000000"/>
                        </w:rPr>
                        <w:t>.To.</w:t>
                      </w:r>
                      <w:r>
                        <w:rPr>
                          <w:rFonts w:ascii="Times New Roman"/>
                          <w:spacing w:val="-30"/>
                          <w:sz w:val="20"/>
                          <w:u w:val="thick" w:color="00000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9"/>
                          <w:u w:val="thick" w:color="000000"/>
                        </w:rPr>
                        <w:t>With,</w:t>
                      </w:r>
                      <w:r>
                        <w:rPr>
                          <w:rFonts w:ascii="Arial"/>
                          <w:spacing w:val="-26"/>
                          <w:sz w:val="19"/>
                          <w:u w:val="thick" w:color="000000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  <w:u w:val="thick" w:color="000000"/>
                        </w:rPr>
                        <w:t>and</w:t>
                      </w:r>
                      <w:r>
                        <w:rPr>
                          <w:rFonts w:ascii="Arial"/>
                          <w:spacing w:val="-24"/>
                          <w:sz w:val="18"/>
                          <w:u w:val="thick" w:color="000000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  <w:u w:val="thick" w:color="000000"/>
                        </w:rPr>
                        <w:t>By</w:t>
                      </w:r>
                      <w:r>
                        <w:rPr>
                          <w:rFonts w:ascii="Arial"/>
                          <w:spacing w:val="-26"/>
                          <w:sz w:val="19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  <w:u w:val="thick" w:color="000000"/>
                        </w:rPr>
                        <w:t>Ells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909;top:10668;width:287;height:1412" type="#_x0000_t20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135" w:right="0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55"/>
                          <w:sz w:val="19"/>
                        </w:rPr>
                        <w:t>l.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200" w:lineRule="exact" w:before="91"/>
                        <w:ind w:left="96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2.</w:t>
                      </w:r>
                    </w:p>
                    <w:p>
                      <w:pPr>
                        <w:spacing w:line="349" w:lineRule="exact" w:before="0"/>
                        <w:ind w:left="91" w:right="0" w:firstLine="0"/>
                        <w:jc w:val="center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i/>
                          <w:w w:val="60"/>
                          <w:sz w:val="31"/>
                        </w:rPr>
                        <w:t>3:</w:t>
                      </w:r>
                      <w:r>
                        <w:rPr>
                          <w:rFonts w:ascii="Arial"/>
                          <w:sz w:val="31"/>
                        </w:rPr>
                      </w:r>
                    </w:p>
                    <w:p>
                      <w:pPr>
                        <w:spacing w:before="56"/>
                        <w:ind w:left="84" w:right="0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z w:val="19"/>
                        </w:rPr>
                        <w:t>4,</w:t>
                      </w:r>
                    </w:p>
                    <w:p>
                      <w:pPr>
                        <w:spacing w:line="237" w:lineRule="exact" w:before="64"/>
                        <w:ind w:left="-1" w:right="3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1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pacing w:val="6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z w:val="21"/>
                        </w:rPr>
                        <w:t>5.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365;top:10677;width:1982;height:1397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14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Reaci-alouds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5"/>
                          <w:sz w:val="18"/>
                        </w:rPr>
                        <w:t>'</w:t>
                      </w:r>
                      <w:r>
                        <w:rPr>
                          <w:rFonts w:ascii="Arial"/>
                          <w:sz w:val="18"/>
                        </w:rPr>
                        <w:t>Dr.</w:t>
                      </w:r>
                      <w:r>
                        <w:rPr>
                          <w:rFonts w:ascii="Arial"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Won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351" w:lineRule="auto" w:before="93"/>
                        <w:ind w:left="14" w:right="601" w:hanging="15"/>
                        <w:jc w:val="both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8"/>
                        </w:rPr>
                        <w:t>Shbred</w:t>
                      </w:r>
                      <w:r>
                        <w:rPr>
                          <w:rFonts w:ascii="Arial"/>
                          <w:spacing w:val="3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8"/>
                        </w:rPr>
                        <w:t>read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8"/>
                        </w:rPr>
                        <w:t>ng</w:t>
                      </w:r>
                      <w:r>
                        <w:rPr>
                          <w:rFonts w:ascii="Arial"/>
                          <w:spacing w:val="25"/>
                          <w:w w:val="1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Guided</w:t>
                      </w:r>
                      <w:r>
                        <w:rPr>
                          <w:rFonts w:ascii="Arial"/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8"/>
                        </w:rPr>
                        <w:t>r$ading</w:t>
                      </w:r>
                      <w:r>
                        <w:rPr>
                          <w:rFonts w:ascii="Arial"/>
                          <w:spacing w:val="20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EA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196" w:lineRule="exact" w:before="0"/>
                        <w:ind w:left="14" w:right="0" w:firstLine="0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20"/>
                          <w:sz w:val="18"/>
                        </w:rPr>
                        <w:t>Indepe</w:t>
                      </w:r>
                      <w:r>
                        <w:rPr>
                          <w:rFonts w:ascii="Arial"/>
                          <w:spacing w:val="-33"/>
                          <w:w w:val="120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pacing w:val="-17"/>
                          <w:w w:val="120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w w:val="120"/>
                          <w:sz w:val="18"/>
                        </w:rPr>
                        <w:t>ent</w:t>
                      </w:r>
                      <w:r>
                        <w:rPr>
                          <w:rFonts w:ascii="Arial"/>
                          <w:spacing w:val="-37"/>
                          <w:w w:val="1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18"/>
                        </w:rPr>
                        <w:t>read</w:t>
                      </w:r>
                      <w:r>
                        <w:rPr>
                          <w:rFonts w:ascii="Arial"/>
                          <w:spacing w:val="-16"/>
                          <w:w w:val="120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w w:val="120"/>
                          <w:sz w:val="18"/>
                        </w:rPr>
                        <w:t>ng</w:t>
                      </w:r>
                      <w:r>
                        <w:rPr>
                          <w:rFonts w:ascii="Arial"/>
                          <w:spacing w:val="-43"/>
                          <w:w w:val="1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031;top:10677;width:2655;height:402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42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05"/>
                          <w:sz w:val="18"/>
                        </w:rPr>
                        <w:t>P,repare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grap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spacing w:val="-18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organizer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03" w:lineRule="exact" w:before="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your</w:t>
                      </w:r>
                      <w:r>
                        <w:rPr>
                          <w:rFonts w:ascii="Arial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assigned</w:t>
                      </w:r>
                      <w:r>
                        <w:rPr>
                          <w:rFonts w:ascii="Arial"/>
                          <w:spacing w:val="3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acti\iity.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(Think   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067;top:11106;width:107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pa</w:t>
                      </w:r>
                      <w:r>
                        <w:rPr>
                          <w:rFonts w:ascii="Arial" w:hAnsi="Arial" w:cs="Arial" w:eastAsia="Arial"/>
                          <w:spacing w:val="-1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spacing w:val="-28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spacing w:val="-27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are).  </w:t>
                      </w:r>
                      <w:r>
                        <w:rPr>
                          <w:rFonts w:ascii="Arial" w:hAnsi="Arial" w:cs="Arial" w:eastAsia="Arial"/>
                          <w:spacing w:val="3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540;top:11106;width:7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w w:val="115"/>
                          <w:sz w:val="18"/>
                        </w:rPr>
                        <w:t>·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052;top:11721;width:815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90"/>
                          <w:sz w:val="18"/>
                        </w:rPr>
                        <w:t>o.</w:t>
                      </w:r>
                      <w:r>
                        <w:rPr>
                          <w:rFonts w:ascii="Arial"/>
                          <w:spacing w:val="-11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0"/>
                          <w:sz w:val="19"/>
                        </w:rPr>
                        <w:t>Purpose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499;top:11721;width:172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80"/>
                          <w:sz w:val="19"/>
                        </w:rPr>
                        <w:t>. ..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6067;top:11966;width:2628;height:1291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36" w:val="left" w:leader="none"/>
                        </w:tabs>
                        <w:spacing w:line="254" w:lineRule="exact" w:before="0"/>
                        <w:ind w:left="142" w:right="0" w:hanging="142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i/>
                          <w:sz w:val="19"/>
                        </w:rPr>
                        <w:t>How</w:t>
                      </w:r>
                      <w:r>
                        <w:rPr>
                          <w:rFonts w:ascii="Arial"/>
                          <w:i/>
                          <w:spacing w:val="-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9"/>
                        </w:rPr>
                        <w:t>do</w:t>
                      </w:r>
                      <w:r>
                        <w:rPr>
                          <w:rFonts w:ascii="Arial"/>
                          <w:i/>
                          <w:spacing w:val="-2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9"/>
                        </w:rPr>
                        <w:t>you</w:t>
                      </w:r>
                      <w:r>
                        <w:rPr>
                          <w:rFonts w:ascii="Arial"/>
                          <w:i/>
                          <w:spacing w:val="-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9"/>
                        </w:rPr>
                        <w:t>do</w:t>
                      </w:r>
                      <w:r>
                        <w:rPr>
                          <w:rFonts w:ascii="Arial"/>
                          <w:i/>
                          <w:spacing w:val="-19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ii</w:t>
                      </w:r>
                      <w:r>
                        <w:rPr>
                          <w:rFonts w:ascii="Times New Roman"/>
                          <w:i/>
                          <w:spacing w:val="-2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4"/>
                          <w:sz w:val="25"/>
                        </w:rPr>
                        <w:t>(B;(</w:t>
                      </w:r>
                      <w:r>
                        <w:rPr>
                          <w:rFonts w:ascii="Arial"/>
                          <w:i/>
                          <w:spacing w:val="-3"/>
                          <w:sz w:val="19"/>
                        </w:rPr>
                        <w:t>ore,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217" w:lineRule="exact" w:before="0"/>
                        <w:ind w:left="135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i/>
                          <w:sz w:val="19"/>
                        </w:rPr>
                        <w:t>Dutlrig,</w:t>
                      </w:r>
                      <w:r>
                        <w:rPr>
                          <w:rFonts w:ascii="Arial"/>
                          <w:i/>
                          <w:spacing w:val="-36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9"/>
                        </w:rPr>
                        <w:t>After1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36" w:val="left" w:leader="none"/>
                        </w:tabs>
                        <w:spacing w:before="82"/>
                        <w:ind w:left="135" w:right="0" w:hanging="135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i/>
                          <w:w w:val="95"/>
                          <w:sz w:val="19"/>
                        </w:rPr>
                        <w:t>H.ow</w:t>
                      </w:r>
                      <w:r>
                        <w:rPr>
                          <w:rFonts w:ascii="Arial"/>
                          <w:i/>
                          <w:spacing w:val="-23"/>
                          <w:w w:val="9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18"/>
                        </w:rPr>
                        <w:t>can</w:t>
                      </w:r>
                      <w:r>
                        <w:rPr>
                          <w:rFonts w:ascii="Arial"/>
                          <w:spacing w:val="-26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19"/>
                        </w:rPr>
                        <w:t>you.support</w:t>
                      </w:r>
                      <w:r>
                        <w:rPr>
                          <w:rFonts w:ascii="Arial"/>
                          <w:i/>
                          <w:spacing w:val="-18"/>
                          <w:w w:val="9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19"/>
                        </w:rPr>
                        <w:t>ELLs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43" w:val="left" w:leader="none"/>
                        </w:tabs>
                        <w:spacing w:line="214" w:lineRule="exact" w:before="96"/>
                        <w:ind w:left="142" w:right="0" w:hanging="135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i/>
                          <w:sz w:val="19"/>
                        </w:rPr>
                        <w:t>What</w:t>
                      </w:r>
                      <w:r>
                        <w:rPr>
                          <w:rFonts w:ascii="Arial"/>
                          <w:i/>
                          <w:spacing w:val="-2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9"/>
                        </w:rPr>
                        <w:t>should</w:t>
                      </w:r>
                      <w:r>
                        <w:rPr>
                          <w:rFonts w:ascii="Arial"/>
                          <w:i/>
                          <w:spacing w:val="2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9"/>
                        </w:rPr>
                        <w:t>teacllers</w:t>
                      </w:r>
                      <w:r>
                        <w:rPr>
                          <w:rFonts w:ascii="Arial"/>
                          <w:i/>
                          <w:spacing w:val="4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keep</w:t>
                      </w:r>
                      <w:r>
                        <w:rPr>
                          <w:rFonts w:ascii="Arial"/>
                          <w:spacing w:val="-2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w w:val="92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9"/>
                        </w:rPr>
                        <w:t>mind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9.25pt;height:272.75pt;mso-position-horizontal-relative:char;mso-position-vertical-relative:line" coordorigin="0,0" coordsize="9385,5455">
            <v:group style="position:absolute;left:11;top:39;width:9360;height:2" coordorigin="11,39" coordsize="9360,2">
              <v:shape style="position:absolute;left:11;top:39;width:9360;height:2" coordorigin="11,39" coordsize="9360,0" path="m11,39l9371,39e" filled="false" stroked="true" strokeweight="1.069307pt" strokecolor="#000000">
                <v:path arrowok="t"/>
              </v:shape>
            </v:group>
            <v:group style="position:absolute;left:32;top:39;width:2;height:5405" coordorigin="32,39" coordsize="2,5405">
              <v:shape style="position:absolute;left:32;top:39;width:2;height:5405" coordorigin="32,39" coordsize="0,5405" path="m32,5443l32,39e" filled="false" stroked="true" strokeweight="1.069307pt" strokecolor="#000000">
                <v:path arrowok="t"/>
              </v:shape>
            </v:group>
            <v:group style="position:absolute;left:18;top:5422;width:9353;height:2" coordorigin="18,5422" coordsize="9353,2">
              <v:shape style="position:absolute;left:18;top:5422;width:9353;height:2" coordorigin="18,5422" coordsize="9353,0" path="m18,5422l9371,5422e" filled="false" stroked="true" strokeweight="1.425743pt" strokecolor="#000000">
                <v:path arrowok="t"/>
              </v:shape>
            </v:group>
            <v:group style="position:absolute;left:9360;top:11;width:2;height:5426" coordorigin="9360,11" coordsize="2,5426">
              <v:shape style="position:absolute;left:9360;top:11;width:2;height:5426" coordorigin="9360,11" coordsize="0,5426" path="m9360,5436l9360,11e" filled="false" stroked="true" strokeweight="1.06930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69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1109"/>
      </w:tblGrid>
      <w:tr>
        <w:trPr>
          <w:trHeight w:val="533" w:hRule="exact"/>
        </w:trPr>
        <w:tc>
          <w:tcPr>
            <w:tcW w:w="110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115" w:lineRule="exact"/>
              <w:ind w:left="27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w w:val="95"/>
                <w:sz w:val="10"/>
              </w:rPr>
              <w:t>WJ\;100\tlll</w:t>
            </w:r>
            <w:r>
              <w:rPr>
                <w:rFonts w:ascii="Times New Roman"/>
                <w:sz w:val="10"/>
              </w:rPr>
            </w:r>
          </w:p>
          <w:p>
            <w:pPr>
              <w:pStyle w:val="TableParagraph"/>
              <w:spacing w:line="115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30"/>
                <w:sz w:val="10"/>
                <w:szCs w:val="10"/>
              </w:rPr>
              <w:t>•k</w:t>
            </w:r>
            <w:r>
              <w:rPr>
                <w:rFonts w:ascii="Times New Roman" w:hAnsi="Times New Roman" w:cs="Times New Roman" w:eastAsia="Times New Roman"/>
                <w:spacing w:val="-2"/>
                <w:w w:val="130"/>
                <w:sz w:val="10"/>
                <w:szCs w:val="10"/>
              </w:rPr>
              <w:t>!wJW?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</w:rPr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95" w:right="193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0"/>
                <w:szCs w:val="10"/>
              </w:rPr>
              <w:t>8rain&lt;tormw;iyifo</w:t>
            </w:r>
            <w:r>
              <w:rPr>
                <w:rFonts w:ascii="Times New Roman" w:hAnsi="Times New Roman" w:cs="Times New Roman" w:eastAsia="Times New Roman"/>
                <w:w w:val="81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w w:val="80"/>
                <w:sz w:val="10"/>
                <w:szCs w:val="10"/>
              </w:rPr>
              <w:t>folv.!lhj•p.'Obl'"1i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</w:rPr>
            </w:r>
          </w:p>
        </w:tc>
      </w:tr>
      <w:tr>
        <w:trPr>
          <w:trHeight w:val="551" w:hRule="exact"/>
        </w:trPr>
        <w:tc>
          <w:tcPr>
            <w:tcW w:w="22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tabs>
                <w:tab w:pos="1397" w:val="left" w:leader="none"/>
              </w:tabs>
              <w:spacing w:line="240" w:lineRule="auto" w:before="156"/>
              <w:ind w:left="53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w w:val="120"/>
                <w:sz w:val="23"/>
              </w:rPr>
              <w:t>-&lt;</w:t>
            </w:r>
            <w:r>
              <w:rPr>
                <w:rFonts w:ascii="Arial"/>
                <w:spacing w:val="-45"/>
                <w:w w:val="120"/>
                <w:sz w:val="23"/>
              </w:rPr>
              <w:t> </w:t>
            </w:r>
            <w:r>
              <w:rPr>
                <w:rFonts w:ascii="Arial"/>
                <w:sz w:val="23"/>
              </w:rPr>
              <w:t>:::::'</w:t>
              <w:tab/>
            </w:r>
            <w:r>
              <w:rPr>
                <w:rFonts w:ascii="Arial"/>
                <w:w w:val="120"/>
                <w:sz w:val="23"/>
              </w:rPr>
              <w:t>.&gt;--</w:t>
            </w:r>
            <w:r>
              <w:rPr>
                <w:rFonts w:ascii="Arial"/>
                <w:spacing w:val="-37"/>
                <w:w w:val="120"/>
                <w:sz w:val="23"/>
              </w:rPr>
              <w:t>-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623" w:hRule="exact"/>
        </w:trPr>
        <w:tc>
          <w:tcPr>
            <w:tcW w:w="1101" w:type="dxa"/>
            <w:tcBorders>
              <w:top w:val="nil" w:sz="6" w:space="0" w:color="auto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74" w:lineRule="exact"/>
              <w:ind w:left="47" w:right="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/>
                <w:w w:val="120"/>
                <w:sz w:val="9"/>
              </w:rPr>
              <w:t>tl&lt;plm!iom)'OU</w:t>
            </w:r>
            <w:r>
              <w:rPr>
                <w:rFonts w:ascii="Arial"/>
                <w:sz w:val="9"/>
              </w:rPr>
            </w:r>
          </w:p>
          <w:p>
            <w:pPr>
              <w:pStyle w:val="TableParagraph"/>
              <w:spacing w:line="108" w:lineRule="exact"/>
              <w:ind w:left="60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rolndudolnr&lt;V</w:t>
            </w:r>
          </w:p>
          <w:p>
            <w:pPr>
              <w:pStyle w:val="TableParagraph"/>
              <w:spacing w:line="122" w:lineRule="exact"/>
              <w:ind w:left="70" w:right="0"/>
              <w:jc w:val="center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25"/>
                <w:sz w:val="11"/>
                <w:szCs w:val="11"/>
              </w:rPr>
              <w:t>9•-</w:t>
            </w:r>
            <w:r>
              <w:rPr>
                <w:rFonts w:ascii="Times New Roman" w:hAnsi="Times New Roman" w:cs="Times New Roman" w:eastAsia="Times New Roman"/>
                <w:spacing w:val="-5"/>
                <w:w w:val="125"/>
                <w:sz w:val="11"/>
                <w:szCs w:val="11"/>
              </w:rPr>
              <w:t>0&lt;pl)ll•</w:t>
            </w:r>
            <w:r>
              <w:rPr>
                <w:rFonts w:ascii="Times New Roman" w:hAnsi="Times New Roman" w:cs="Times New Roman" w:eastAsia="Times New Roman"/>
                <w:spacing w:val="-10"/>
                <w:w w:val="12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1"/>
                <w:szCs w:val="11"/>
              </w:rPr>
              <w:t>wrh.up.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</w:rPr>
            </w:r>
          </w:p>
          <w:p>
            <w:pPr>
              <w:pStyle w:val="TableParagraph"/>
              <w:spacing w:line="240" w:lineRule="auto" w:before="1"/>
              <w:ind w:left="52" w:right="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\\h,.did)'OUlwnby&lt;klf119</w:t>
            </w:r>
            <w:r>
              <w:rPr>
                <w:rFonts w:ascii="Arial"/>
                <w:sz w:val="8"/>
              </w:rPr>
            </w:r>
          </w:p>
          <w:p>
            <w:pPr>
              <w:pStyle w:val="TableParagraph"/>
              <w:spacing w:line="240" w:lineRule="auto" w:before="11"/>
              <w:ind w:left="5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w w:val="85"/>
                <w:sz w:val="10"/>
                <w:szCs w:val="10"/>
              </w:rPr>
              <w:t>U11•prllbloml</w:t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17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066544" cy="822960"/>
            <wp:effectExtent l="0" t="0" r="0" b="0"/>
            <wp:docPr id="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331" w:footer="587" w:top="560" w:bottom="780" w:left="110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08.3564pt;margin-top:123.537773pt;width:369pt;height:227.45pt;mso-position-horizontal-relative:page;mso-position-vertical-relative:page;z-index:-19936" coordorigin="2167,2471" coordsize="7380,4549">
            <v:shape style="position:absolute;left:2650;top:3427;width:3341;height:1267" type="#_x0000_t75" stroked="false">
              <v:imagedata r:id="rId16" o:title=""/>
            </v:shape>
            <v:shape style="position:absolute;left:2167;top:2471;width:7380;height:4549" type="#_x0000_t202" filled="false" stroked="false">
              <v:textbox inset="0,0,0,0">
                <w:txbxContent>
                  <w:p>
                    <w:pPr>
                      <w:spacing w:line="437" w:lineRule="exact" w:before="0"/>
                      <w:ind w:left="14" w:right="0" w:hanging="8"/>
                      <w:jc w:val="left"/>
                      <w:rPr>
                        <w:rFonts w:ascii="Arial" w:hAnsi="Arial" w:cs="Arial" w:eastAsia="Arial"/>
                        <w:sz w:val="44"/>
                        <w:szCs w:val="44"/>
                      </w:rPr>
                    </w:pPr>
                    <w:r>
                      <w:rPr>
                        <w:rFonts w:ascii="Arial"/>
                        <w:w w:val="105"/>
                        <w:sz w:val="44"/>
                      </w:rPr>
                      <w:t>Collab</w:t>
                    </w:r>
                    <w:r>
                      <w:rPr>
                        <w:rFonts w:ascii="Arial"/>
                        <w:spacing w:val="-7"/>
                        <w:w w:val="105"/>
                        <w:sz w:val="44"/>
                      </w:rPr>
                      <w:t>o</w:t>
                    </w:r>
                    <w:r>
                      <w:rPr>
                        <w:rFonts w:ascii="Arial"/>
                        <w:w w:val="105"/>
                        <w:sz w:val="44"/>
                      </w:rPr>
                      <w:t>rat</w:t>
                    </w:r>
                    <w:r>
                      <w:rPr>
                        <w:rFonts w:ascii="Arial"/>
                        <w:spacing w:val="-28"/>
                        <w:w w:val="105"/>
                        <w:sz w:val="44"/>
                      </w:rPr>
                      <w:t>i</w:t>
                    </w:r>
                    <w:r>
                      <w:rPr>
                        <w:rFonts w:ascii="Arial"/>
                        <w:w w:val="105"/>
                        <w:sz w:val="44"/>
                      </w:rPr>
                      <w:t>ve</w:t>
                    </w:r>
                    <w:r>
                      <w:rPr>
                        <w:rFonts w:ascii="Arial"/>
                        <w:spacing w:val="26"/>
                        <w:w w:val="105"/>
                        <w:sz w:val="44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44"/>
                      </w:rPr>
                      <w:t>qu</w:t>
                    </w:r>
                    <w:r>
                      <w:rPr>
                        <w:rFonts w:ascii="Arial"/>
                        <w:spacing w:val="-1"/>
                        <w:w w:val="105"/>
                        <w:sz w:val="44"/>
                      </w:rPr>
                      <w:t>i</w:t>
                    </w:r>
                    <w:r>
                      <w:rPr>
                        <w:rFonts w:ascii="Arial"/>
                        <w:w w:val="105"/>
                        <w:sz w:val="44"/>
                      </w:rPr>
                      <w:t>ck-wri</w:t>
                    </w:r>
                    <w:r>
                      <w:rPr>
                        <w:rFonts w:ascii="Arial"/>
                        <w:spacing w:val="-7"/>
                        <w:w w:val="105"/>
                        <w:sz w:val="44"/>
                      </w:rPr>
                      <w:t>t</w:t>
                    </w:r>
                    <w:r>
                      <w:rPr>
                        <w:rFonts w:ascii="Arial"/>
                        <w:w w:val="105"/>
                        <w:sz w:val="44"/>
                      </w:rPr>
                      <w:t>es</w:t>
                    </w:r>
                    <w:r>
                      <w:rPr>
                        <w:rFonts w:ascii="Arial"/>
                        <w:spacing w:val="34"/>
                        <w:w w:val="105"/>
                        <w:sz w:val="44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44"/>
                      </w:rPr>
                      <w:t>to</w:t>
                    </w:r>
                    <w:r>
                      <w:rPr>
                        <w:rFonts w:ascii="Arial"/>
                        <w:spacing w:val="22"/>
                        <w:w w:val="105"/>
                        <w:sz w:val="44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44"/>
                      </w:rPr>
                      <w:t>a</w:t>
                    </w:r>
                    <w:r>
                      <w:rPr>
                        <w:rFonts w:ascii="Arial"/>
                        <w:spacing w:val="6"/>
                        <w:w w:val="105"/>
                        <w:sz w:val="44"/>
                      </w:rPr>
                      <w:t>p</w:t>
                    </w:r>
                    <w:r>
                      <w:rPr>
                        <w:rFonts w:ascii="Arial"/>
                        <w:w w:val="105"/>
                        <w:sz w:val="44"/>
                      </w:rPr>
                      <w:t>ply</w:t>
                    </w:r>
                    <w:r>
                      <w:rPr>
                        <w:rFonts w:ascii="Arial"/>
                        <w:sz w:val="44"/>
                      </w:rPr>
                    </w:r>
                  </w:p>
                  <w:p>
                    <w:pPr>
                      <w:spacing w:line="493" w:lineRule="exact" w:before="0"/>
                      <w:ind w:left="14" w:right="0" w:firstLine="0"/>
                      <w:jc w:val="left"/>
                      <w:rPr>
                        <w:rFonts w:ascii="Arial" w:hAnsi="Arial" w:cs="Arial" w:eastAsia="Arial"/>
                        <w:sz w:val="44"/>
                        <w:szCs w:val="44"/>
                      </w:rPr>
                    </w:pPr>
                    <w:r>
                      <w:rPr>
                        <w:rFonts w:ascii="Arial"/>
                        <w:w w:val="105"/>
                        <w:sz w:val="44"/>
                      </w:rPr>
                      <w:t>concepts</w:t>
                    </w:r>
                    <w:r>
                      <w:rPr>
                        <w:rFonts w:ascii="Arial"/>
                        <w:sz w:val="44"/>
                      </w:rPr>
                    </w:r>
                  </w:p>
                  <w:p>
                    <w:pPr>
                      <w:spacing w:before="141"/>
                      <w:ind w:left="407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w w:val="83"/>
                        <w:sz w:val="20"/>
                      </w:rPr>
                    </w:r>
                    <w:r>
                      <w:rPr>
                        <w:rFonts w:ascii="Arial" w:hAnsi="Arial"/>
                        <w:spacing w:val="-4"/>
                        <w:sz w:val="20"/>
                        <w:u w:val="thick" w:color="000000"/>
                      </w:rPr>
                      <w:t>Sh&lt;l</w:t>
                    </w:r>
                    <w:r>
                      <w:rPr>
                        <w:rFonts w:ascii="Arial" w:hAnsi="Arial"/>
                        <w:spacing w:val="-3"/>
                        <w:sz w:val="20"/>
                        <w:u w:val="thick" w:color="000000"/>
                      </w:rPr>
                      <w:t>rina</w:t>
                    </w:r>
                    <w:r>
                      <w:rPr>
                        <w:rFonts w:ascii="Arial" w:hAnsi="Arial"/>
                        <w:spacing w:val="-42"/>
                        <w:sz w:val="20"/>
                        <w:u w:val="thick" w:color="000000"/>
                      </w:rPr>
                      <w:t> </w:t>
                    </w:r>
                    <w:r>
                      <w:rPr>
                        <w:rFonts w:ascii="Arial" w:hAnsi="Arial"/>
                        <w:spacing w:val="-1"/>
                        <w:sz w:val="20"/>
                        <w:u w:val="thick" w:color="000000"/>
                      </w:rPr>
                      <w:t>and</w:t>
                    </w:r>
                    <w:r>
                      <w:rPr>
                        <w:rFonts w:ascii="Arial" w:hAnsi="Arial"/>
                        <w:spacing w:val="-2"/>
                        <w:sz w:val="20"/>
                        <w:u w:val="thick" w:color="000000"/>
                      </w:rPr>
                      <w:t>·</w:t>
                    </w:r>
                    <w:r>
                      <w:rPr>
                        <w:rFonts w:ascii="Arial" w:hAnsi="Arial"/>
                        <w:spacing w:val="-1"/>
                        <w:sz w:val="20"/>
                        <w:u w:val="thick" w:color="000000"/>
                      </w:rPr>
                      <w:t>debrie</w:t>
                    </w:r>
                    <w:r>
                      <w:rPr>
                        <w:rFonts w:ascii="Arial" w:hAnsi="Arial"/>
                        <w:sz w:val="20"/>
                      </w:rPr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f</w:t>
                    </w:r>
                    <w:r>
                      <w:rPr>
                        <w:rFonts w:ascii="Arial" w:hAnsi="Arial"/>
                        <w:spacing w:val="-2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sz w:val="20"/>
                      </w:rPr>
                      <w:t>.</w:t>
                    </w:r>
                    <w:r>
                      <w:rPr>
                        <w:rFonts w:ascii="Arial" w:hAnsi="Arial"/>
                        <w:sz w:val="20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194" w:lineRule="exact" w:before="138"/>
                      <w:ind w:left="4056" w:right="0" w:firstLine="35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Eac</w:t>
                    </w:r>
                    <w:r>
                      <w:rPr>
                        <w:rFonts w:ascii="Arial"/>
                        <w:spacing w:val="-33"/>
                        <w:sz w:val="19"/>
                      </w:rPr>
                      <w:t>.</w:t>
                    </w:r>
                    <w:r>
                      <w:rPr>
                        <w:rFonts w:ascii="Arial"/>
                        <w:sz w:val="19"/>
                      </w:rPr>
                      <w:t>h</w:t>
                    </w:r>
                    <w:r>
                      <w:rPr>
                        <w:rFonts w:ascii="Arial"/>
                        <w:spacing w:val="-38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gr6upwill</w:t>
                    </w:r>
                    <w:r>
                      <w:rPr>
                        <w:rFonts w:ascii="Arial"/>
                        <w:spacing w:val="-34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share</w:t>
                    </w:r>
                    <w:r>
                      <w:rPr>
                        <w:rFonts w:ascii="Arial"/>
                        <w:spacing w:val="-32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their</w:t>
                    </w:r>
                    <w:r>
                      <w:rPr>
                        <w:rFonts w:ascii="Arial"/>
                        <w:spacing w:val="-30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resl'.)anses</w:t>
                    </w:r>
                    <w:r>
                      <w:rPr>
                        <w:rFonts w:ascii="Arial"/>
                        <w:spacing w:val="-30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to</w:t>
                    </w:r>
                    <w:r>
                      <w:rPr>
                        <w:rFonts w:ascii="Arial"/>
                        <w:w w:val="108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ONE</w:t>
                    </w:r>
                    <w:r>
                      <w:rPr>
                        <w:rFonts w:ascii="Arial"/>
                        <w:spacing w:val="-10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of</w:t>
                    </w:r>
                    <w:r>
                      <w:rPr>
                        <w:rFonts w:ascii="Arial"/>
                        <w:spacing w:val="-16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the</w:t>
                    </w:r>
                    <w:r>
                      <w:rPr>
                        <w:rFonts w:ascii="Arial"/>
                        <w:spacing w:val="-24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.t</w:t>
                    </w:r>
                    <w:r>
                      <w:rPr>
                        <w:rFonts w:ascii="Arial"/>
                        <w:spacing w:val="-36"/>
                        <w:sz w:val="19"/>
                      </w:rPr>
                      <w:t>d</w:t>
                    </w:r>
                    <w:r>
                      <w:rPr>
                        <w:rFonts w:ascii="Arial"/>
                        <w:sz w:val="19"/>
                      </w:rPr>
                      <w:t>sks,</w:t>
                    </w:r>
                    <w:r>
                      <w:rPr>
                        <w:rFonts w:ascii="Arial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w</w:t>
                    </w:r>
                    <w:r>
                      <w:rPr>
                        <w:rFonts w:ascii="Arial"/>
                        <w:spacing w:val="-3"/>
                        <w:sz w:val="19"/>
                      </w:rPr>
                      <w:t>i</w:t>
                    </w:r>
                    <w:r>
                      <w:rPr>
                        <w:rFonts w:ascii="Arial"/>
                        <w:sz w:val="19"/>
                      </w:rPr>
                      <w:t>th</w:t>
                    </w:r>
                    <w:r>
                      <w:rPr>
                        <w:rFonts w:ascii="Arial"/>
                        <w:spacing w:val="-12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clear</w:t>
                    </w:r>
                    <w:r>
                      <w:rPr>
                        <w:rFonts w:ascii="Arial"/>
                        <w:spacing w:val="-16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rationale.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  <w:p>
                    <w:pPr>
                      <w:spacing w:line="184" w:lineRule="exact" w:before="76"/>
                      <w:ind w:left="4056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Tbe</w:t>
                    </w:r>
                    <w:r>
                      <w:rPr>
                        <w:rFonts w:ascii="Arial"/>
                        <w:spacing w:val="-24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rest</w:t>
                    </w:r>
                    <w:r>
                      <w:rPr>
                        <w:rFonts w:ascii="Arial"/>
                        <w:spacing w:val="-23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af</w:t>
                    </w:r>
                    <w:r>
                      <w:rPr>
                        <w:rFonts w:ascii="Arial"/>
                        <w:spacing w:val="-30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35"/>
                        <w:sz w:val="19"/>
                      </w:rPr>
                      <w:t>th</w:t>
                    </w:r>
                    <w:r>
                      <w:rPr>
                        <w:rFonts w:ascii="Arial"/>
                        <w:spacing w:val="-35"/>
                        <w:w w:val="135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class</w:t>
                    </w:r>
                    <w:r>
                      <w:rPr>
                        <w:rFonts w:ascii="Arial"/>
                        <w:spacing w:val="-34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will</w:t>
                    </w:r>
                    <w:r>
                      <w:rPr>
                        <w:rFonts w:ascii="Arial"/>
                        <w:spacing w:val="-39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pr&lt;Dvide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  <w:p>
                    <w:pPr>
                      <w:tabs>
                        <w:tab w:pos="4084" w:val="left" w:leader="none"/>
                      </w:tabs>
                      <w:spacing w:line="172" w:lineRule="auto" w:before="16"/>
                      <w:ind w:left="149" w:right="531" w:hanging="15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w w:val="120"/>
                        <w:position w:val="4"/>
                        <w:sz w:val="8"/>
                      </w:rPr>
                      <w:t>0   </w:t>
                    </w:r>
                    <w:r>
                      <w:rPr>
                        <w:rFonts w:ascii="Arial"/>
                        <w:spacing w:val="11"/>
                        <w:w w:val="120"/>
                        <w:position w:val="4"/>
                        <w:sz w:val="8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Each</w:t>
                    </w:r>
                    <w:r>
                      <w:rPr>
                        <w:rFonts w:ascii="Arial"/>
                        <w:spacing w:val="8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group</w:t>
                    </w:r>
                    <w:r>
                      <w:rPr>
                        <w:rFonts w:ascii="Arial"/>
                        <w:spacing w:val="34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needs</w:t>
                    </w:r>
                    <w:r>
                      <w:rPr>
                        <w:rFonts w:ascii="Arial"/>
                        <w:spacing w:val="21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to</w:t>
                    </w:r>
                    <w:r>
                      <w:rPr>
                        <w:rFonts w:ascii="Arial"/>
                        <w:spacing w:val="-17"/>
                        <w:sz w:val="19"/>
                      </w:rPr>
                      <w:t> </w:t>
                    </w:r>
                    <w:r>
                      <w:rPr>
                        <w:rFonts w:ascii="Arial"/>
                        <w:spacing w:val="-25"/>
                        <w:sz w:val="19"/>
                      </w:rPr>
                      <w:t>h</w:t>
                    </w:r>
                    <w:r>
                      <w:rPr>
                        <w:rFonts w:ascii="Arial"/>
                        <w:sz w:val="19"/>
                      </w:rPr>
                      <w:t>ave</w:t>
                    </w:r>
                    <w:r>
                      <w:rPr>
                        <w:rFonts w:ascii="Arial"/>
                        <w:spacing w:val="17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atlea</w:t>
                    </w:r>
                    <w:r>
                      <w:rPr>
                        <w:rFonts w:ascii="Arial"/>
                        <w:spacing w:val="-11"/>
                        <w:sz w:val="19"/>
                      </w:rPr>
                      <w:t>s</w:t>
                    </w:r>
                    <w:r>
                      <w:rPr>
                        <w:rFonts w:ascii="Arial"/>
                        <w:spacing w:val="-35"/>
                        <w:sz w:val="19"/>
                      </w:rPr>
                      <w:t>.</w:t>
                    </w:r>
                    <w:r>
                      <w:rPr>
                        <w:rFonts w:ascii="Arial"/>
                        <w:sz w:val="19"/>
                      </w:rPr>
                      <w:t>t</w:t>
                    </w:r>
                    <w:r>
                      <w:rPr>
                        <w:rFonts w:ascii="Arial"/>
                        <w:spacing w:val="17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4</w:t>
                      <w:tab/>
                    </w:r>
                    <w:r>
                      <w:rPr>
                        <w:rFonts w:ascii="Arial"/>
                        <w:position w:val="-3"/>
                        <w:sz w:val="19"/>
                      </w:rPr>
                      <w:t>aodlt</w:t>
                    </w:r>
                    <w:r>
                      <w:rPr>
                        <w:rFonts w:ascii="Arial"/>
                        <w:spacing w:val="-1"/>
                        <w:position w:val="-3"/>
                        <w:sz w:val="19"/>
                      </w:rPr>
                      <w:t>l</w:t>
                    </w:r>
                    <w:r>
                      <w:rPr>
                        <w:rFonts w:ascii="Arial"/>
                        <w:position w:val="-3"/>
                        <w:sz w:val="19"/>
                      </w:rPr>
                      <w:t>onal</w:t>
                    </w:r>
                    <w:r>
                      <w:rPr>
                        <w:rFonts w:ascii="Arial"/>
                        <w:spacing w:val="12"/>
                        <w:position w:val="-3"/>
                        <w:sz w:val="19"/>
                      </w:rPr>
                      <w:t> </w:t>
                    </w:r>
                    <w:r>
                      <w:rPr>
                        <w:rFonts w:ascii="Arial"/>
                        <w:position w:val="-3"/>
                        <w:sz w:val="19"/>
                      </w:rPr>
                      <w:t>com</w:t>
                    </w:r>
                    <w:r>
                      <w:rPr>
                        <w:rFonts w:ascii="Arial"/>
                        <w:spacing w:val="-16"/>
                        <w:position w:val="-3"/>
                        <w:sz w:val="19"/>
                      </w:rPr>
                      <w:t>m</w:t>
                    </w:r>
                    <w:r>
                      <w:rPr>
                        <w:rFonts w:ascii="Arial"/>
                        <w:position w:val="-3"/>
                        <w:sz w:val="19"/>
                      </w:rPr>
                      <w:t>ents/questions</w:t>
                    </w:r>
                    <w:r>
                      <w:rPr>
                        <w:rFonts w:ascii="Arial"/>
                        <w:spacing w:val="34"/>
                        <w:position w:val="-3"/>
                        <w:sz w:val="19"/>
                      </w:rPr>
                      <w:t> </w:t>
                    </w:r>
                    <w:r>
                      <w:rPr>
                        <w:rFonts w:ascii="Arial"/>
                        <w:position w:val="-3"/>
                        <w:sz w:val="19"/>
                      </w:rPr>
                      <w:t>.</w:t>
                    </w:r>
                    <w:r>
                      <w:rPr>
                        <w:rFonts w:ascii="Arial"/>
                        <w:w w:val="72"/>
                        <w:position w:val="-3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people,</w:t>
                    </w:r>
                    <w:r>
                      <w:rPr>
                        <w:rFonts w:ascii="Arial"/>
                        <w:spacing w:val="42"/>
                        <w:sz w:val="19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9"/>
                      </w:rPr>
                      <w:t>and.ho</w:t>
                    </w:r>
                    <w:r>
                      <w:rPr>
                        <w:rFonts w:ascii="Arial"/>
                        <w:spacing w:val="33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more</w:t>
                    </w:r>
                    <w:r>
                      <w:rPr>
                        <w:rFonts w:ascii="Arial"/>
                        <w:spacing w:val="42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thans,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  <w:p>
                    <w:pPr>
                      <w:spacing w:line="194" w:lineRule="exact" w:before="102"/>
                      <w:ind w:left="149" w:right="4042" w:hanging="15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w w:val="160"/>
                        <w:position w:val="3"/>
                        <w:sz w:val="7"/>
                      </w:rPr>
                      <w:t>0</w:t>
                    </w:r>
                    <w:r>
                      <w:rPr>
                        <w:rFonts w:ascii="Times New Roman"/>
                        <w:spacing w:val="8"/>
                        <w:w w:val="160"/>
                        <w:position w:val="3"/>
                        <w:sz w:val="7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9"/>
                      </w:rPr>
                      <w:t>Write</w:t>
                    </w:r>
                    <w:r>
                      <w:rPr>
                        <w:rFonts w:ascii="Arial"/>
                        <w:spacing w:val="-26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9"/>
                      </w:rPr>
                      <w:t>everyone's</w:t>
                    </w:r>
                    <w:r>
                      <w:rPr>
                        <w:rFonts w:ascii="Arial"/>
                        <w:spacing w:val="-34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spacing w:val="-5"/>
                        <w:w w:val="110"/>
                        <w:sz w:val="19"/>
                      </w:rPr>
                      <w:t>na</w:t>
                    </w:r>
                    <w:r>
                      <w:rPr>
                        <w:rFonts w:ascii="Arial"/>
                        <w:spacing w:val="-6"/>
                        <w:w w:val="110"/>
                        <w:sz w:val="19"/>
                      </w:rPr>
                      <w:t>mes</w:t>
                    </w:r>
                    <w:r>
                      <w:rPr>
                        <w:rFonts w:ascii="Arial"/>
                        <w:spacing w:val="-30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9"/>
                      </w:rPr>
                      <w:t>on</w:t>
                    </w:r>
                    <w:r>
                      <w:rPr>
                        <w:rFonts w:ascii="Arial"/>
                        <w:spacing w:val="-36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9"/>
                      </w:rPr>
                      <w:t>top</w:t>
                    </w:r>
                    <w:r>
                      <w:rPr>
                        <w:rFonts w:ascii="Arial"/>
                        <w:spacing w:val="-31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9"/>
                      </w:rPr>
                      <w:t>al</w:t>
                    </w:r>
                    <w:r>
                      <w:rPr>
                        <w:rFonts w:ascii="Arial"/>
                        <w:spacing w:val="-42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9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w w:val="104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9"/>
                      </w:rPr>
                      <w:t>quick-write,</w:t>
                    </w:r>
                  </w:p>
                  <w:p>
                    <w:pPr>
                      <w:spacing w:line="194" w:lineRule="exact" w:before="92"/>
                      <w:ind w:left="149" w:right="4071" w:hanging="15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w w:val="135"/>
                        <w:position w:val="4"/>
                        <w:sz w:val="7"/>
                      </w:rPr>
                      <w:t>0</w:t>
                    </w:r>
                    <w:r>
                      <w:rPr>
                        <w:rFonts w:ascii="Times New Roman"/>
                        <w:spacing w:val="4"/>
                        <w:w w:val="135"/>
                        <w:position w:val="4"/>
                        <w:sz w:val="7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9"/>
                      </w:rPr>
                      <w:t>You</w:t>
                    </w:r>
                    <w:r>
                      <w:rPr>
                        <w:rFonts w:ascii="Arial"/>
                        <w:spacing w:val="-42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9"/>
                      </w:rPr>
                      <w:t>will</w:t>
                    </w:r>
                    <w:r>
                      <w:rPr>
                        <w:rFonts w:ascii="Arial"/>
                        <w:spacing w:val="-3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9"/>
                      </w:rPr>
                      <w:t>have</w:t>
                    </w:r>
                    <w:r>
                      <w:rPr>
                        <w:rFonts w:ascii="Arial"/>
                        <w:spacing w:val="-41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9"/>
                      </w:rPr>
                      <w:t>20</w:t>
                    </w:r>
                    <w:r>
                      <w:rPr>
                        <w:rFonts w:ascii="Arial"/>
                        <w:spacing w:val="-42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9"/>
                      </w:rPr>
                      <w:t>minutes</w:t>
                    </w:r>
                    <w:r>
                      <w:rPr>
                        <w:rFonts w:ascii="Arial"/>
                        <w:spacing w:val="-38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9"/>
                      </w:rPr>
                      <w:t>to</w:t>
                    </w:r>
                    <w:r>
                      <w:rPr>
                        <w:rFonts w:ascii="Arial"/>
                        <w:spacing w:val="-3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9"/>
                      </w:rPr>
                      <w:t>complete</w:t>
                    </w:r>
                    <w:r>
                      <w:rPr>
                        <w:rFonts w:ascii="Arial"/>
                        <w:w w:val="107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each</w:t>
                    </w:r>
                    <w:r>
                      <w:rPr>
                        <w:rFonts w:ascii="Arial"/>
                        <w:spacing w:val="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w w:val="105"/>
                        <w:sz w:val="19"/>
                      </w:rPr>
                      <w:t>q</w:t>
                    </w:r>
                    <w:r>
                      <w:rPr>
                        <w:rFonts w:ascii="Arial"/>
                        <w:spacing w:val="-3"/>
                        <w:w w:val="105"/>
                        <w:sz w:val="19"/>
                      </w:rPr>
                      <w:t>uick-write.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  <w:p>
                    <w:pPr>
                      <w:tabs>
                        <w:tab w:pos="1112" w:val="left" w:leader="none"/>
                      </w:tabs>
                      <w:spacing w:line="212" w:lineRule="auto" w:before="82"/>
                      <w:ind w:left="149" w:right="3899" w:hanging="15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w w:val="135"/>
                        <w:position w:val="3"/>
                        <w:sz w:val="7"/>
                      </w:rPr>
                      <w:t>0   </w:t>
                    </w:r>
                    <w:r>
                      <w:rPr>
                        <w:rFonts w:ascii="Times New Roman" w:hAnsi="Times New Roman"/>
                        <w:spacing w:val="8"/>
                        <w:w w:val="135"/>
                        <w:position w:val="3"/>
                        <w:sz w:val="7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After</w:t>
                    </w:r>
                    <w:r>
                      <w:rPr>
                        <w:rFonts w:ascii="Arial" w:hAnsi="Arial"/>
                        <w:spacing w:val="28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you</w:t>
                    </w:r>
                    <w:r>
                      <w:rPr>
                        <w:rFonts w:ascii="Arial" w:hAnsi="Arial"/>
                        <w:spacing w:val="19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complete</w:t>
                    </w:r>
                    <w:r>
                      <w:rPr>
                        <w:rFonts w:ascii="Arial" w:hAnsi="Arial"/>
                        <w:spacing w:val="2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the</w:t>
                    </w:r>
                    <w:r>
                      <w:rPr>
                        <w:rFonts w:ascii="Arial" w:hAnsi="Arial"/>
                        <w:spacing w:val="18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pacing w:val="-1"/>
                        <w:sz w:val="19"/>
                      </w:rPr>
                      <w:t>quick-write,</w:t>
                    </w:r>
                    <w:r>
                      <w:rPr>
                        <w:rFonts w:ascii="Arial" w:hAnsi="Arial"/>
                        <w:spacing w:val="2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submit</w:t>
                    </w:r>
                    <w:r>
                      <w:rPr>
                        <w:rFonts w:ascii="Arial" w:hAnsi="Arial"/>
                        <w:spacing w:val="2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your</w:t>
                    </w:r>
                    <w:r>
                      <w:rPr>
                        <w:rFonts w:ascii="Arial" w:hAnsi="Arial"/>
                        <w:spacing w:val="16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paper</w:t>
                    </w:r>
                    <w:r>
                      <w:rPr>
                        <w:rFonts w:ascii="Arial" w:hAnsi="Arial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into</w:t>
                    </w:r>
                    <w:r>
                      <w:rPr>
                        <w:rFonts w:ascii="Arial" w:hAnsi="Arial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the</w:t>
                    </w:r>
                    <w:r>
                      <w:rPr>
                        <w:rFonts w:ascii="Arial" w:hAnsi="Arial"/>
                        <w:spacing w:val="8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folder</w:t>
                    </w:r>
                    <w:r>
                      <w:rPr>
                        <w:rFonts w:ascii="Arial" w:hAnsi="Arial"/>
                        <w:spacing w:val="8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at</w:t>
                    </w:r>
                    <w:r>
                      <w:rPr>
                        <w:rFonts w:ascii="Arial" w:hAnsi="Arial"/>
                        <w:spacing w:val="8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the</w:t>
                    </w:r>
                    <w:r>
                      <w:rPr>
                        <w:rFonts w:ascii="Arial" w:hAnsi="Arial"/>
                        <w:w w:val="104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table.</w:t>
                      <w:tab/>
                      <w:t>·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  <w:p>
                    <w:pPr>
                      <w:spacing w:line="113" w:lineRule="exact" w:before="128"/>
                      <w:ind w:left="2402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w w:val="105"/>
                        <w:sz w:val="10"/>
                      </w:rPr>
                      <w:t>Teachlrig</w:t>
                    </w:r>
                    <w:r>
                      <w:rPr>
                        <w:rFonts w:ascii="Arial"/>
                        <w:spacing w:val="1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0"/>
                      </w:rPr>
                      <w:t>Profes</w:t>
                    </w:r>
                    <w:r>
                      <w:rPr>
                        <w:rFonts w:ascii="Arial"/>
                        <w:spacing w:val="-4"/>
                        <w:w w:val="105"/>
                        <w:sz w:val="10"/>
                      </w:rPr>
                      <w:t>i</w:t>
                    </w:r>
                    <w:r>
                      <w:rPr>
                        <w:rFonts w:ascii="Arial"/>
                        <w:w w:val="105"/>
                        <w:sz w:val="10"/>
                      </w:rPr>
                      <w:t>orCOnference.</w:t>
                    </w:r>
                    <w:r>
                      <w:rPr>
                        <w:rFonts w:ascii="Arial"/>
                        <w:spacing w:val="1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0"/>
                      </w:rPr>
                      <w:t>Atlanta,</w:t>
                    </w:r>
                    <w:r>
                      <w:rPr>
                        <w:rFonts w:ascii="Arial"/>
                        <w:spacing w:val="19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0"/>
                      </w:rPr>
                      <w:t>GA</w:t>
                    </w:r>
                    <w:r>
                      <w:rPr>
                        <w:rFonts w:ascii="Arial"/>
                        <w:spacing w:val="-25"/>
                        <w:w w:val="105"/>
                        <w:sz w:val="10"/>
                      </w:rPr>
                      <w:t>:</w:t>
                    </w:r>
                    <w:r>
                      <w:rPr>
                        <w:rFonts w:ascii="Arial"/>
                        <w:spacing w:val="-29"/>
                        <w:w w:val="105"/>
                        <w:sz w:val="10"/>
                      </w:rPr>
                      <w:t>.</w:t>
                    </w:r>
                    <w:r>
                      <w:rPr>
                        <w:rFonts w:ascii="Arial"/>
                        <w:w w:val="105"/>
                        <w:sz w:val="10"/>
                      </w:rPr>
                      <w:t>May'30,</w:t>
                    </w:r>
                    <w:r>
                      <w:rPr>
                        <w:rFonts w:ascii="Arial"/>
                        <w:spacing w:val="-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0"/>
                      </w:rPr>
                      <w:t>2015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8.9pt;height:272.350pt;mso-position-horizontal-relative:char;mso-position-vertical-relative:line" coordorigin="0,0" coordsize="9378,5447">
            <v:group style="position:absolute;left:11;top:39;width:9353;height:2" coordorigin="11,39" coordsize="9353,2">
              <v:shape style="position:absolute;left:11;top:39;width:9353;height:2" coordorigin="11,39" coordsize="9353,0" path="m11,39l9364,39e" filled="false" stroked="true" strokeweight="1.069307pt" strokecolor="#000000">
                <v:path arrowok="t"/>
              </v:shape>
            </v:group>
            <v:group style="position:absolute;left:29;top:46;width:2;height:5390" coordorigin="29,46" coordsize="2,5390">
              <v:shape style="position:absolute;left:29;top:46;width:2;height:5390" coordorigin="29,46" coordsize="0,5390" path="m29,5436l29,46e" filled="false" stroked="true" strokeweight="1.069307pt" strokecolor="#000000">
                <v:path arrowok="t"/>
              </v:shape>
            </v:group>
            <v:group style="position:absolute;left:18;top:5422;width:9346;height:2" coordorigin="18,5422" coordsize="9346,2">
              <v:shape style="position:absolute;left:18;top:5422;width:9346;height:2" coordorigin="18,5422" coordsize="9346,0" path="m18,5422l9364,5422e" filled="false" stroked="true" strokeweight="1.425743pt" strokecolor="#000000">
                <v:path arrowok="t"/>
              </v:shape>
            </v:group>
            <v:group style="position:absolute;left:9353;top:11;width:2;height:5426" coordorigin="9353,11" coordsize="2,5426">
              <v:shape style="position:absolute;left:9353;top:11;width:2;height:5426" coordorigin="9353,11" coordsize="0,5426" path="m9353,5436l9353,11e" filled="false" stroked="true" strokeweight="1.069307pt" strokecolor="#000000">
                <v:path arrowok="t"/>
              </v:shape>
              <v:shape style="position:absolute;left:9007;top:5045;width:124;height:290" type="#_x0000_t202" filled="false" stroked="false">
                <v:textbox inset="0,0,0,0">
                  <w:txbxContent>
                    <w:p>
                      <w:pPr>
                        <w:spacing w:line="2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/>
                          <w:sz w:val="29"/>
                        </w:rPr>
                        <w:t>"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4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5.7pt;height:268.45pt;mso-position-horizontal-relative:char;mso-position-vertical-relative:line" coordorigin="0,0" coordsize="9314,5369">
            <v:shape style="position:absolute;left:330;top:1951;width:8467;height:3139" type="#_x0000_t75" stroked="false">
              <v:imagedata r:id="rId17" o:title=""/>
            </v:shape>
            <v:shape style="position:absolute;left:0;top:0;width:9314;height:5369" type="#_x0000_t202" filled="false" stroked="true" strokeweight="1.069307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Times New Roman" w:hAnsi="Times New Roman" w:cs="Times New Roman" w:eastAsia="Times New Roman"/>
                        <w:sz w:val="61"/>
                        <w:szCs w:val="61"/>
                      </w:rPr>
                    </w:pPr>
                  </w:p>
                  <w:p>
                    <w:pPr>
                      <w:spacing w:before="0"/>
                      <w:ind w:left="894" w:right="0" w:firstLine="0"/>
                      <w:jc w:val="left"/>
                      <w:rPr>
                        <w:rFonts w:ascii="Arial" w:hAnsi="Arial" w:cs="Arial" w:eastAsia="Arial"/>
                        <w:sz w:val="49"/>
                        <w:szCs w:val="49"/>
                      </w:rPr>
                    </w:pPr>
                    <w:r>
                      <w:rPr>
                        <w:rFonts w:ascii="Arial"/>
                        <w:w w:val="105"/>
                        <w:sz w:val="49"/>
                      </w:rPr>
                      <w:t>Group</w:t>
                    </w:r>
                    <w:r>
                      <w:rPr>
                        <w:rFonts w:ascii="Arial"/>
                        <w:spacing w:val="-91"/>
                        <w:w w:val="105"/>
                        <w:sz w:val="49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w w:val="105"/>
                        <w:sz w:val="49"/>
                      </w:rPr>
                      <w:t>qui</w:t>
                    </w:r>
                    <w:r>
                      <w:rPr>
                        <w:rFonts w:ascii="Arial"/>
                        <w:spacing w:val="-2"/>
                        <w:w w:val="105"/>
                        <w:sz w:val="49"/>
                      </w:rPr>
                      <w:t>ck-writes</w:t>
                    </w:r>
                    <w:r>
                      <w:rPr>
                        <w:rFonts w:ascii="Arial"/>
                        <w:sz w:val="49"/>
                      </w:rPr>
                    </w:r>
                  </w:p>
                  <w:p>
                    <w:pPr>
                      <w:spacing w:before="363"/>
                      <w:ind w:left="873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Today</w:t>
                    </w:r>
                    <w:r>
                      <w:rPr>
                        <w:rFonts w:ascii="Arial"/>
                        <w:spacing w:val="-2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you</w:t>
                    </w:r>
                    <w:r>
                      <w:rPr>
                        <w:rFonts w:ascii="Arial"/>
                        <w:spacing w:val="-2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will</w:t>
                    </w:r>
                    <w:r>
                      <w:rPr>
                        <w:rFonts w:ascii="Arial"/>
                        <w:spacing w:val="-2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work</w:t>
                    </w:r>
                    <w:r>
                      <w:rPr>
                        <w:rFonts w:ascii="Arial"/>
                        <w:spacing w:val="-2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in</w:t>
                    </w:r>
                    <w:r>
                      <w:rPr>
                        <w:rFonts w:ascii="Arial"/>
                        <w:spacing w:val="-3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a</w:t>
                    </w:r>
                    <w:r>
                      <w:rPr>
                        <w:rFonts w:ascii="Arial"/>
                        <w:spacing w:val="-2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group</w:t>
                    </w:r>
                    <w:r>
                      <w:rPr>
                        <w:rFonts w:ascii="Arial"/>
                        <w:spacing w:val="-2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to</w:t>
                    </w:r>
                    <w:r>
                      <w:rPr>
                        <w:rFonts w:ascii="Arial"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complete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105"/>
                        <w:sz w:val="22"/>
                      </w:rPr>
                      <w:t>5</w:t>
                    </w:r>
                    <w:r>
                      <w:rPr>
                        <w:rFonts w:ascii="Times New Roman"/>
                        <w:i/>
                        <w:spacing w:val="-25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tasks: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331" w:footer="587" w:top="560" w:bottom="780" w:left="1140" w:right="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0.45pt;height:272.75pt;mso-position-horizontal-relative:char;mso-position-vertical-relative:line" coordorigin="0,0" coordsize="9409,5455">
            <v:group style="position:absolute;left:11;top:36;width:9388;height:2" coordorigin="11,36" coordsize="9388,2">
              <v:shape style="position:absolute;left:11;top:36;width:9388;height:2" coordorigin="11,36" coordsize="9388,0" path="m11,36l9398,36e" filled="false" stroked="true" strokeweight="1.07243pt" strokecolor="#000000">
                <v:path arrowok="t"/>
              </v:shape>
            </v:group>
            <v:group style="position:absolute;left:29;top:32;width:2;height:5405" coordorigin="29,32" coordsize="2,5405">
              <v:shape style="position:absolute;left:29;top:32;width:2;height:5405" coordorigin="29,32" coordsize="0,5405" path="m29,5436l29,32e" filled="false" stroked="true" strokeweight="1.07243pt" strokecolor="#000000">
                <v:path arrowok="t"/>
              </v:shape>
            </v:group>
            <v:group style="position:absolute;left:9387;top:11;width:2;height:5433" coordorigin="9387,11" coordsize="2,5433">
              <v:shape style="position:absolute;left:9387;top:11;width:2;height:5433" coordorigin="9387,11" coordsize="0,5433" path="m9387,5444l9387,11e" filled="false" stroked="true" strokeweight="1.07243pt" strokecolor="#000000">
                <v:path arrowok="t"/>
              </v:shape>
            </v:group>
            <v:group style="position:absolute;left:11;top:5429;width:9381;height:2" coordorigin="11,5429" coordsize="9381,2">
              <v:shape style="position:absolute;left:11;top:5429;width:9381;height:2" coordorigin="11,5429" coordsize="9381,0" path="m11,5429l9391,5429e" filled="false" stroked="true" strokeweight="1.07243pt" strokecolor="#000000">
                <v:path arrowok="t"/>
              </v:shape>
              <v:shape style="position:absolute;left:940;top:871;width:7315;height:460" type="#_x0000_t202" filled="false" stroked="false">
                <v:textbox inset="0,0,0,0">
                  <w:txbxContent>
                    <w:p>
                      <w:pPr>
                        <w:spacing w:line="4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6"/>
                          <w:szCs w:val="46"/>
                        </w:rPr>
                      </w:pPr>
                      <w:r>
                        <w:rPr>
                          <w:rFonts w:ascii="Arial"/>
                          <w:b/>
                          <w:sz w:val="46"/>
                        </w:rPr>
                        <w:t>Cre</w:t>
                      </w:r>
                      <w:r>
                        <w:rPr>
                          <w:rFonts w:ascii="Arial"/>
                          <w:b/>
                          <w:spacing w:val="33"/>
                          <w:sz w:val="46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46"/>
                        </w:rPr>
                        <w:t>te</w:t>
                      </w:r>
                      <w:r>
                        <w:rPr>
                          <w:rFonts w:ascii="Arial"/>
                          <w:b/>
                          <w:spacing w:val="25"/>
                          <w:sz w:val="4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6"/>
                        </w:rPr>
                        <w:t>scena</w:t>
                      </w:r>
                      <w:r>
                        <w:rPr>
                          <w:rFonts w:ascii="Arial"/>
                          <w:b/>
                          <w:spacing w:val="1"/>
                          <w:sz w:val="46"/>
                        </w:rPr>
                        <w:t>rios</w:t>
                      </w:r>
                      <w:r>
                        <w:rPr>
                          <w:rFonts w:ascii="Arial"/>
                          <w:b/>
                          <w:spacing w:val="32"/>
                          <w:sz w:val="4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6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51"/>
                          <w:sz w:val="4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6"/>
                        </w:rPr>
                        <w:t>ap</w:t>
                      </w:r>
                      <w:r>
                        <w:rPr>
                          <w:rFonts w:ascii="Arial"/>
                          <w:b/>
                          <w:spacing w:val="-22"/>
                          <w:sz w:val="46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z w:val="46"/>
                        </w:rPr>
                        <w:t>.lication</w:t>
                      </w:r>
                      <w:r>
                        <w:rPr>
                          <w:rFonts w:ascii="Arial"/>
                          <w:sz w:val="46"/>
                        </w:rPr>
                      </w:r>
                    </w:p>
                  </w:txbxContent>
                </v:textbox>
                <w10:wrap type="none"/>
              </v:shape>
              <v:shape style="position:absolute;left:919;top:1735;width:3554;height:1565" type="#_x0000_t20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5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1"/>
                          <w:w w:val="110"/>
                          <w:sz w:val="19"/>
                        </w:rPr>
                        <w:t>"Colleag</w:t>
                      </w:r>
                      <w:r>
                        <w:rPr>
                          <w:rFonts w:ascii="Arial"/>
                          <w:spacing w:val="2"/>
                          <w:w w:val="110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spacing w:val="-37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9"/>
                        </w:rPr>
                        <w:t>Confslon"</w:t>
                      </w:r>
                    </w:p>
                    <w:p>
                      <w:pPr>
                        <w:spacing w:line="214" w:lineRule="auto" w:before="7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Your </w:t>
                      </w:r>
                      <w:r>
                        <w:rPr>
                          <w:rFonts w:ascii="Arial" w:hAnsi="Arial" w:cs="Arial" w:eastAsia="Arial"/>
                          <w:spacing w:val="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bilingual</w:t>
                      </w:r>
                      <w:r>
                        <w:rPr>
                          <w:rFonts w:ascii="Arial" w:hAnsi="Arial" w:cs="Arial" w:eastAsia="Arial"/>
                          <w:spacing w:val="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tea¢her</w:t>
                      </w:r>
                      <w:r>
                        <w:rPr>
                          <w:rFonts w:ascii="Arial" w:hAnsi="Arial" w:cs="Arial" w:eastAsia="Arial"/>
                          <w:spacing w:val="3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collague</w:t>
                      </w:r>
                      <w:r>
                        <w:rPr>
                          <w:rFonts w:ascii="Arial" w:hAnsi="Arial" w:cs="Arial" w:eastAsia="Arial"/>
                          <w:spacing w:val="28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really</w:t>
                      </w:r>
                      <w:r>
                        <w:rPr>
                          <w:rFonts w:ascii="Arial" w:hAnsi="Arial" w:cs="Arial" w:eastAsia="Arial"/>
                          <w:spacing w:val="21"/>
                          <w:w w:val="9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wants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spacing w:val="-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help</w:t>
                      </w:r>
                      <w:r>
                        <w:rPr>
                          <w:rFonts w:ascii="Arial" w:hAnsi="Arial" w:cs="Arial" w:eastAsia="Arial"/>
                          <w:spacing w:val="-27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spacing w:val="-1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s\lJd.ent.who</w:t>
                      </w:r>
                      <w:r>
                        <w:rPr>
                          <w:rFonts w:ascii="Arial" w:hAnsi="Arial" w:cs="Arial" w:eastAsia="Arial"/>
                          <w:spacing w:val="-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8"/>
                          <w:szCs w:val="18"/>
                        </w:rPr>
                        <w:t>recently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pacing w:val="-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18"/>
                          <w:szCs w:val="18"/>
                        </w:rPr>
                        <w:t>.·</w:t>
                      </w:r>
                      <w:r>
                        <w:rPr>
                          <w:rFonts w:ascii="Arial" w:hAnsi="Arial" w:cs="Arial" w:eastAsia="Arial"/>
                          <w:spacing w:val="24"/>
                          <w:w w:val="77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emigrate</w:t>
                      </w:r>
                      <w:r>
                        <w:rPr>
                          <w:rFonts w:ascii="Arial" w:hAnsi="Arial" w:cs="Arial" w:eastAsia="Arial"/>
                          <w:spacing w:val="-1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 w:eastAsia="Arial"/>
                          <w:spacing w:val="-13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rd</w:t>
                      </w:r>
                      <w:r>
                        <w:rPr>
                          <w:rFonts w:ascii="Arial" w:hAnsi="Arial" w:cs="Arial" w:eastAsia="Arial"/>
                          <w:spacing w:val="-26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spacing w:val="-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lco</w:t>
                      </w:r>
                      <w:r>
                        <w:rPr>
                          <w:rFonts w:ascii="Arial" w:hAnsi="Arial" w:cs="Arial" w:eastAsia="Arial"/>
                          <w:spacing w:val="9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.and</w:t>
                      </w:r>
                      <w:r>
                        <w:rPr>
                          <w:rFonts w:ascii="Arial" w:hAnsi="Arial" w:cs="Arial" w:eastAsia="Arial"/>
                          <w:spacing w:val="3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tylls </w:t>
                      </w:r>
                      <w:r>
                        <w:rPr>
                          <w:rFonts w:ascii="Arial" w:hAnsi="Arial" w:cs="Arial" w:eastAsia="Arial"/>
                          <w:spacing w:val="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you 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she </w:t>
                      </w:r>
                      <w:r>
                        <w:rPr>
                          <w:rFonts w:ascii="Arial" w:hAnsi="Arial" w:cs="Arial" w:eastAsia="Arial"/>
                          <w:spacing w:val="1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2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w w:val="7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going</w:t>
                      </w:r>
                      <w:r>
                        <w:rPr>
                          <w:rFonts w:ascii="Arial" w:hAnsi="Arial" w:cs="Arial" w:eastAsia="Arial"/>
                          <w:spacing w:val="2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spacing w:val="4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2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Jrect</w:t>
                      </w:r>
                      <w:r>
                        <w:rPr>
                          <w:rFonts w:ascii="Arial" w:hAnsi="Arial" w:cs="Arial" w:eastAsia="Arial"/>
                          <w:spacing w:val="-1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hAnsi="Arial" w:cs="Arial" w:eastAsia="Arial"/>
                          <w:spacing w:val="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translateevery 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spacing w:val="-1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son,</w:t>
                      </w:r>
                      <w:r>
                        <w:rPr>
                          <w:rFonts w:ascii="Arial" w:hAnsi="Arial" w:cs="Arial" w:eastAsia="Arial"/>
                          <w:spacing w:val="47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spacing w:val="-35"/>
                          <w:w w:val="105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spacing w:val="-46"/>
                          <w:w w:val="105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 w:eastAsia="Arial"/>
                          <w:w w:val="157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orally</w:t>
                      </w:r>
                      <w:r>
                        <w:rPr>
                          <w:rFonts w:ascii="Arial" w:hAnsi="Arial" w:cs="Arial" w:eastAsia="Arial"/>
                          <w:spacing w:val="-18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translate</w:t>
                      </w:r>
                      <w:r>
                        <w:rPr>
                          <w:rFonts w:ascii="Arial" w:hAnsi="Arial" w:cs="Arial" w:eastAsia="Arial"/>
                          <w:spacing w:val="-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all</w:t>
                      </w:r>
                      <w:r>
                        <w:rPr>
                          <w:rFonts w:ascii="Arial" w:hAnsi="Arial" w:cs="Arial" w:eastAsia="Arial"/>
                          <w:spacing w:val="-2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hAnsi="Arial" w:cs="Arial" w:eastAsia="Arial"/>
                          <w:spacing w:val="-1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8"/>
                          <w:szCs w:val="18"/>
                        </w:rPr>
                        <w:t>reqdings•into.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8"/>
                          <w:szCs w:val="18"/>
                        </w:rPr>
                        <w:t>Spanish,</w:t>
                      </w:r>
                      <w:r>
                        <w:rPr>
                          <w:rFonts w:ascii="Arial" w:hAnsi="Arial" w:cs="Arial" w:eastAsia="Arial"/>
                          <w:spacing w:val="39"/>
                          <w:w w:val="9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What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8"/>
                          <w:szCs w:val="18"/>
                        </w:rPr>
                        <w:t>wo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18"/>
                          <w:szCs w:val="18"/>
                        </w:rPr>
                        <w:t>.uld</w:t>
                      </w:r>
                      <w:r>
                        <w:rPr>
                          <w:rFonts w:ascii="Arial" w:hAnsi="Arial" w:cs="Arial" w:eastAsia="Arial"/>
                          <w:spacing w:val="-2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tell</w:t>
                      </w:r>
                      <w:r>
                        <w:rPr>
                          <w:rFonts w:ascii="Arial" w:hAnsi="Arial" w:cs="Arial" w:eastAsia="Arial"/>
                          <w:spacing w:val="-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her</w:t>
                      </w:r>
                      <w:r>
                        <w:rPr>
                          <w:rFonts w:ascii="Arial" w:hAnsi="Arial" w:cs="Arial" w:eastAsia="Arial"/>
                          <w:spacing w:val="-1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pboiJJthis</w:t>
                      </w:r>
                      <w:r>
                        <w:rPr>
                          <w:rFonts w:ascii="Arial" w:hAnsi="Arial" w:cs="Arial" w:eastAsia="Arial"/>
                          <w:spacing w:val="-1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type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.of</w:t>
                      </w:r>
                      <w:r>
                        <w:rPr>
                          <w:rFonts w:ascii="Arial" w:hAnsi="Arial" w:cs="Arial" w:eastAsia="Arial"/>
                          <w:spacing w:val="22"/>
                          <w:w w:val="8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95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w w:val="95"/>
                          <w:sz w:val="18"/>
                          <w:szCs w:val="18"/>
                        </w:rPr>
                        <w:t>lsuppqrt?</w:t>
                      </w:r>
                      <w:r>
                        <w:rPr>
                          <w:rFonts w:ascii="Arial" w:hAnsi="Arial" w:cs="Arial" w:eastAsia="Arial"/>
                          <w:spacing w:val="32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5"/>
                          <w:w w:val="95"/>
                          <w:sz w:val="18"/>
                          <w:szCs w:val="18"/>
                        </w:rPr>
                        <w:t>W.</w:t>
                      </w:r>
                      <w:r>
                        <w:rPr>
                          <w:rFonts w:ascii="Arial" w:hAnsi="Arial" w:cs="Arial" w:eastAsia="Arial"/>
                          <w:spacing w:val="-4"/>
                          <w:w w:val="95"/>
                          <w:sz w:val="18"/>
                          <w:szCs w:val="18"/>
                        </w:rPr>
                        <w:t>hat</w:t>
                      </w:r>
                      <w:r>
                        <w:rPr>
                          <w:rFonts w:ascii="Arial" w:hAnsi="Arial" w:cs="Arial" w:eastAsia="Arial"/>
                          <w:spacing w:val="6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95"/>
                          <w:sz w:val="18"/>
                          <w:szCs w:val="18"/>
                        </w:rPr>
                        <w:t>other</w:t>
                      </w:r>
                      <w:r>
                        <w:rPr>
                          <w:rFonts w:ascii="Arial" w:hAnsi="Arial" w:cs="Arial" w:eastAsia="Arial"/>
                          <w:spacing w:val="13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95"/>
                          <w:sz w:val="18"/>
                          <w:szCs w:val="18"/>
                        </w:rPr>
                        <w:t>SLIQgestions</w:t>
                      </w:r>
                      <w:r>
                        <w:rPr>
                          <w:rFonts w:ascii="Arial" w:hAnsi="Arial" w:cs="Arial" w:eastAsia="Arial"/>
                          <w:spacing w:val="-7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3"/>
                          <w:w w:val="95"/>
                          <w:sz w:val="18"/>
                          <w:szCs w:val="18"/>
                        </w:rPr>
                        <w:t>would</w:t>
                      </w:r>
                      <w:r>
                        <w:rPr>
                          <w:rFonts w:ascii="Arial" w:hAnsi="Arial" w:cs="Arial" w:eastAsia="Arial"/>
                          <w:spacing w:val="-4"/>
                          <w:w w:val="95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008;top:1729;width:622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80"/>
                          <w:sz w:val="19"/>
                        </w:rPr>
                        <w:t>SAMPLE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919;top:3320;width:3376;height:1162" type="#_x0000_t202" filled="false" stroked="false">
                <v:textbox inset="0,0,0,0">
                  <w:txbxContent>
                    <w:p>
                      <w:pPr>
                        <w:tabs>
                          <w:tab w:pos="1422" w:val="left" w:leader="none"/>
                          <w:tab w:pos="2230" w:val="left" w:leader="none"/>
                          <w:tab w:pos="2716" w:val="left" w:leader="none"/>
                          <w:tab w:pos="3181" w:val="left" w:leader="none"/>
                        </w:tabs>
                        <w:spacing w:line="184" w:lineRule="exact" w:before="0"/>
                        <w:ind w:left="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spacing w:val="3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prov</w:t>
                      </w:r>
                      <w:r>
                        <w:rPr>
                          <w:rFonts w:ascii="Arial" w:hAnsi="Arial" w:cs="Arial" w:eastAsia="Arial"/>
                          <w:spacing w:val="-6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de?</w:t>
                        <w:tab/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35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pacing w:val="-42"/>
                          <w:w w:val="35"/>
                          <w:sz w:val="18"/>
                          <w:szCs w:val="18"/>
                        </w:rPr>
                        <w:t>·</w:t>
                      </w:r>
                      <w:r>
                        <w:rPr>
                          <w:rFonts w:ascii="Arial" w:hAnsi="Arial" w:cs="Arial" w:eastAsia="Arial"/>
                          <w:w w:val="35"/>
                          <w:sz w:val="18"/>
                          <w:szCs w:val="18"/>
                        </w:rPr>
                        <w:t>•</w:t>
                        <w:tab/>
                      </w:r>
                      <w:r>
                        <w:rPr>
                          <w:rFonts w:ascii="Arial" w:hAnsi="Arial" w:cs="Arial" w:eastAsia="Arial"/>
                          <w:w w:val="130"/>
                          <w:sz w:val="18"/>
                          <w:szCs w:val="18"/>
                        </w:rPr>
                        <w:t>·</w:t>
                        <w:tab/>
                      </w:r>
                      <w:r>
                        <w:rPr>
                          <w:rFonts w:ascii="Arial" w:hAnsi="Arial" w:cs="Arial" w:eastAsia="Arial"/>
                          <w:w w:val="75"/>
                          <w:sz w:val="18"/>
                          <w:szCs w:val="18"/>
                        </w:rPr>
                        <w:t>·</w:t>
                        <w:tab/>
                        <w:t>•</w:t>
                      </w:r>
                      <w:r>
                        <w:rPr>
                          <w:rFonts w:ascii="Arial" w:hAnsi="Arial" w:cs="Arial" w:eastAsia="Arial"/>
                          <w:spacing w:val="24"/>
                          <w:w w:val="7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29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109"/>
                        <w:ind w:left="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w w:val="86"/>
                          <w:sz w:val="18"/>
                        </w:rPr>
                      </w:r>
                      <w:r>
                        <w:rPr>
                          <w:rFonts w:ascii="Arial"/>
                          <w:b/>
                          <w:w w:val="95"/>
                          <w:sz w:val="18"/>
                          <w:u w:val="thick" w:color="000000"/>
                        </w:rPr>
                        <w:t>Write</w:t>
                      </w:r>
                      <w:r>
                        <w:rPr>
                          <w:rFonts w:ascii="Arial"/>
                          <w:b/>
                          <w:spacing w:val="-14"/>
                          <w:w w:val="95"/>
                          <w:sz w:val="18"/>
                          <w:u w:val="thick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8"/>
                          <w:u w:val="thick" w:color="000000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pacing w:val="-15"/>
                          <w:w w:val="95"/>
                          <w:sz w:val="18"/>
                          <w:u w:val="thick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8"/>
                          <w:u w:val="thick" w:color="000000"/>
                        </w:rPr>
                        <w:t>response</w:t>
                      </w:r>
                      <w:r>
                        <w:rPr>
                          <w:rFonts w:ascii="Arial"/>
                          <w:b/>
                          <w:spacing w:val="-13"/>
                          <w:w w:val="95"/>
                          <w:sz w:val="18"/>
                          <w:u w:val="thick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8"/>
                          <w:u w:val="thick" w:color="000000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19"/>
                          <w:w w:val="95"/>
                          <w:sz w:val="18"/>
                          <w:u w:val="thick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8"/>
                          <w:u w:val="thick" w:color="00000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12"/>
                          <w:w w:val="95"/>
                          <w:sz w:val="18"/>
                          <w:u w:val="thick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8"/>
                          <w:u w:val="thick" w:color="000000"/>
                        </w:rPr>
                        <w:t>note</w:t>
                      </w:r>
                      <w:r>
                        <w:rPr>
                          <w:rFonts w:ascii="Arial"/>
                          <w:b/>
                          <w:spacing w:val="-17"/>
                          <w:w w:val="95"/>
                          <w:sz w:val="18"/>
                          <w:u w:val="thick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8"/>
                          <w:u w:val="thick" w:color="00000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w w:val="95"/>
                          <w:sz w:val="18"/>
                        </w:rPr>
                        <w:t>qrd.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186" w:lineRule="exact" w:before="85"/>
                        <w:ind w:left="157" w:right="30" w:hanging="158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w w:val="135"/>
                          <w:position w:val="3"/>
                          <w:sz w:val="7"/>
                        </w:rPr>
                        <w:t>0  </w:t>
                      </w:r>
                      <w:r>
                        <w:rPr>
                          <w:rFonts w:ascii="Times New Roman"/>
                          <w:spacing w:val="12"/>
                          <w:w w:val="135"/>
                          <w:position w:val="3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will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role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play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dialogue.</w:t>
                      </w:r>
                      <w:r>
                        <w:rPr>
                          <w:rFonts w:ascii="Arial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will</w:t>
                      </w:r>
                      <w:r>
                        <w:rPr>
                          <w:rFonts w:ascii="Arial"/>
                          <w:spacing w:val="21"/>
                          <w:w w:val="9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randomly</w:t>
                      </w:r>
                      <w:r>
                        <w:rPr>
                          <w:rFonts w:ascii="Arial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call</w:t>
                      </w:r>
                      <w:r>
                        <w:rPr>
                          <w:rFonts w:ascii="Arial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on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pne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group</w:t>
                      </w:r>
                      <w:r>
                        <w:rPr>
                          <w:rFonts w:ascii="Arial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perform.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328;top:5075;width:2789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sz w:val="11"/>
                        </w:rPr>
                        <w:t>TeQching</w:t>
                      </w:r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1"/>
                        </w:rPr>
                        <w:t>ProfessorConl</w:t>
                      </w:r>
                      <w:r>
                        <w:rPr>
                          <w:rFonts w:ascii="Arial" w:hAnsi="Arial"/>
                          <w:spacing w:val="-1"/>
                          <w:sz w:val="11"/>
                        </w:rPr>
                        <w:t>eren¢e.</w:t>
                      </w:r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spacing w:val="-18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0"/>
                        </w:rPr>
                        <w:t>ti</w:t>
                      </w:r>
                      <w:r>
                        <w:rPr>
                          <w:rFonts w:ascii="Arial" w:hAnsi="Arial"/>
                          <w:spacing w:val="-1"/>
                          <w:sz w:val="11"/>
                        </w:rPr>
                        <w:t>onto.</w:t>
                      </w:r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sz w:val="11"/>
                        </w:rPr>
                        <w:t>GA:</w:t>
                      </w:r>
                      <w:r>
                        <w:rPr>
                          <w:rFonts w:ascii="Arial" w:hAnsi="Arial"/>
                          <w:spacing w:val="-11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11"/>
                        </w:rPr>
                        <w:t>May..</w:t>
                      </w:r>
                      <w:r>
                        <w:rPr>
                          <w:rFonts w:ascii="Arial" w:hAnsi="Arial"/>
                          <w:spacing w:val="-21"/>
                          <w:w w:val="11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sz w:val="11"/>
                        </w:rPr>
                        <w:t>2015</w:t>
                      </w:r>
                      <w:r>
                        <w:rPr>
                          <w:rFonts w:ascii="Arial" w:hAns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0"/>
        <w:ind w:left="1043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/>
        <w:pict>
          <v:group style="position:absolute;margin-left:59.162384pt;margin-top:-30.027197pt;width:470.1pt;height:272.4pt;mso-position-horizontal-relative:page;mso-position-vertical-relative:paragraph;z-index:-19744" coordorigin="1183,-601" coordsize="9402,5448">
            <v:group style="position:absolute;left:1212;top:-590;width:2;height:5398" coordorigin="1212,-590" coordsize="2,5398">
              <v:shape style="position:absolute;left:1212;top:-590;width:2;height:5398" coordorigin="1212,-590" coordsize="0,5398" path="m1212,4807l1212,-590e" filled="false" stroked="true" strokeweight="1.07243pt" strokecolor="#000000">
                <v:path arrowok="t"/>
              </v:shape>
            </v:group>
            <v:group style="position:absolute;left:1194;top:-575;width:9381;height:2" coordorigin="1194,-575" coordsize="9381,2">
              <v:shape style="position:absolute;left:1194;top:-575;width:9381;height:2" coordorigin="1194,-575" coordsize="9381,0" path="m1194,-575l10574,-575e" filled="false" stroked="true" strokeweight="1.07243pt" strokecolor="#000000">
                <v:path arrowok="t"/>
              </v:shape>
            </v:group>
            <v:group style="position:absolute;left:10563;top:-575;width:2;height:5412" coordorigin="10563,-575" coordsize="2,5412">
              <v:shape style="position:absolute;left:10563;top:-575;width:2;height:5412" coordorigin="10563,-575" coordsize="0,5412" path="m10563,4836l10563,-575e" filled="false" stroked="true" strokeweight="1.07243pt" strokecolor="#000000">
                <v:path arrowok="t"/>
              </v:shape>
            </v:group>
            <v:group style="position:absolute;left:1208;top:4807;width:9366;height:2" coordorigin="1208,4807" coordsize="9366,2">
              <v:shape style="position:absolute;left:1208;top:4807;width:9366;height:2" coordorigin="1208,4807" coordsize="9366,0" path="m1208,4807l10574,4807e" filled="false" stroked="true" strokeweight="1.0724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105"/>
          <w:sz w:val="46"/>
        </w:rPr>
        <w:t>Quick-ta</w:t>
      </w:r>
      <w:r>
        <w:rPr>
          <w:rFonts w:ascii="Arial"/>
          <w:b/>
          <w:spacing w:val="26"/>
          <w:w w:val="105"/>
          <w:sz w:val="46"/>
        </w:rPr>
        <w:t>b</w:t>
      </w:r>
      <w:r>
        <w:rPr>
          <w:rFonts w:ascii="Arial"/>
          <w:b/>
          <w:spacing w:val="-60"/>
          <w:w w:val="105"/>
          <w:sz w:val="46"/>
        </w:rPr>
        <w:t>l</w:t>
      </w:r>
      <w:r>
        <w:rPr>
          <w:rFonts w:ascii="Arial"/>
          <w:b/>
          <w:w w:val="105"/>
          <w:sz w:val="46"/>
        </w:rPr>
        <w:t>e</w:t>
      </w:r>
      <w:r>
        <w:rPr>
          <w:rFonts w:ascii="Arial"/>
          <w:b/>
          <w:spacing w:val="-35"/>
          <w:w w:val="105"/>
          <w:sz w:val="46"/>
        </w:rPr>
        <w:t> </w:t>
      </w:r>
      <w:r>
        <w:rPr>
          <w:rFonts w:ascii="Arial"/>
          <w:b/>
          <w:w w:val="105"/>
          <w:sz w:val="46"/>
        </w:rPr>
        <w:t>write</w:t>
      </w:r>
      <w:r>
        <w:rPr>
          <w:rFonts w:ascii="Arial"/>
          <w:sz w:val="46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20" w:lineRule="auto" w:before="91"/>
        <w:ind w:left="5104" w:right="2044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100.800003pt;margin-top:3.861659pt;width:185.76pt;height:174.24pt;mso-position-horizontal-relative:page;mso-position-vertical-relative:paragraph;z-index:-19768" type="#_x0000_t75" stroked="false">
            <v:imagedata r:id="rId18" o:title=""/>
          </v:shape>
        </w:pict>
      </w:r>
      <w:r>
        <w:rPr>
          <w:rFonts w:ascii="Arial"/>
          <w:b/>
          <w:w w:val="85"/>
          <w:sz w:val="18"/>
        </w:rPr>
        <w:t>Describe</w:t>
      </w:r>
      <w:r>
        <w:rPr>
          <w:rFonts w:ascii="Arial"/>
          <w:b/>
          <w:spacing w:val="-24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an</w:t>
      </w:r>
      <w:r>
        <w:rPr>
          <w:rFonts w:ascii="Arial"/>
          <w:b/>
          <w:spacing w:val="-20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assessment</w:t>
      </w:r>
      <w:r>
        <w:rPr>
          <w:rFonts w:ascii="Arial"/>
          <w:b/>
          <w:spacing w:val="-12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that</w:t>
      </w:r>
      <w:r>
        <w:rPr>
          <w:rFonts w:ascii="Arial"/>
          <w:b/>
          <w:spacing w:val="-18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would</w:t>
      </w:r>
      <w:r>
        <w:rPr>
          <w:rFonts w:ascii="Arial"/>
          <w:b/>
          <w:spacing w:val="-19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clearly</w:t>
      </w:r>
      <w:r>
        <w:rPr>
          <w:rFonts w:ascii="Arial"/>
          <w:b/>
          <w:w w:val="85"/>
          <w:sz w:val="18"/>
        </w:rPr>
        <w:t> </w:t>
      </w:r>
      <w:r>
        <w:rPr>
          <w:rFonts w:ascii="Arial"/>
          <w:w w:val="95"/>
          <w:sz w:val="18"/>
        </w:rPr>
        <w:t>address</w:t>
      </w:r>
      <w:r>
        <w:rPr>
          <w:rFonts w:ascii="Arial"/>
          <w:spacing w:val="1"/>
          <w:w w:val="95"/>
          <w:sz w:val="18"/>
        </w:rPr>
        <w:t> </w:t>
      </w:r>
      <w:r>
        <w:rPr>
          <w:rFonts w:ascii="Arial"/>
          <w:spacing w:val="-1"/>
          <w:w w:val="95"/>
          <w:sz w:val="18"/>
        </w:rPr>
        <w:t>thi</w:t>
      </w:r>
      <w:r>
        <w:rPr>
          <w:rFonts w:ascii="Arial"/>
          <w:spacing w:val="-2"/>
          <w:w w:val="95"/>
          <w:sz w:val="18"/>
        </w:rPr>
        <w:t>s</w:t>
      </w:r>
      <w:r>
        <w:rPr>
          <w:rFonts w:ascii="Arial"/>
          <w:spacing w:val="-8"/>
          <w:w w:val="95"/>
          <w:sz w:val="18"/>
        </w:rPr>
        <w:t> </w:t>
      </w:r>
      <w:r>
        <w:rPr>
          <w:rFonts w:ascii="Arial"/>
          <w:w w:val="95"/>
          <w:sz w:val="18"/>
        </w:rPr>
        <w:t>1</w:t>
      </w:r>
      <w:r>
        <w:rPr>
          <w:rFonts w:ascii="Arial"/>
          <w:spacing w:val="19"/>
          <w:w w:val="95"/>
          <w:sz w:val="18"/>
        </w:rPr>
        <w:t> </w:t>
      </w:r>
      <w:r>
        <w:rPr>
          <w:rFonts w:ascii="Arial"/>
          <w:w w:val="95"/>
          <w:sz w:val="18"/>
        </w:rPr>
        <w:t>grade.math</w:t>
      </w:r>
      <w:r>
        <w:rPr>
          <w:rFonts w:ascii="Arial"/>
          <w:spacing w:val="-3"/>
          <w:w w:val="95"/>
          <w:sz w:val="18"/>
        </w:rPr>
        <w:t> </w:t>
      </w:r>
      <w:r>
        <w:rPr>
          <w:rFonts w:ascii="Arial"/>
          <w:w w:val="95"/>
          <w:sz w:val="18"/>
        </w:rPr>
        <w:t>objective,</w:t>
      </w:r>
      <w:r>
        <w:rPr>
          <w:rFonts w:ascii="Arial"/>
          <w:spacing w:val="-12"/>
          <w:w w:val="95"/>
          <w:sz w:val="18"/>
        </w:rPr>
        <w:t> </w:t>
      </w:r>
      <w:r>
        <w:rPr>
          <w:rFonts w:ascii="Arial"/>
          <w:w w:val="95"/>
          <w:sz w:val="18"/>
        </w:rPr>
        <w:t>with</w:t>
      </w:r>
      <w:r>
        <w:rPr>
          <w:rFonts w:ascii="Arial"/>
          <w:w w:val="97"/>
          <w:sz w:val="18"/>
        </w:rPr>
        <w:t> </w:t>
      </w:r>
      <w:r>
        <w:rPr>
          <w:rFonts w:ascii="Arial"/>
          <w:w w:val="90"/>
          <w:sz w:val="18"/>
        </w:rPr>
      </w:r>
      <w:r>
        <w:rPr>
          <w:rFonts w:ascii="Arial"/>
          <w:w w:val="90"/>
          <w:sz w:val="18"/>
        </w:rPr>
        <w:t> </w:t>
      </w:r>
      <w:r>
        <w:rPr>
          <w:rFonts w:ascii="Arial"/>
          <w:w w:val="90"/>
          <w:sz w:val="18"/>
          <w:u w:val="thick" w:color="000000"/>
        </w:rPr>
        <w:t>Expanding/Bridgi</w:t>
      </w:r>
      <w:r>
        <w:rPr>
          <w:rFonts w:ascii="Arial"/>
          <w:spacing w:val="-28"/>
          <w:w w:val="90"/>
          <w:sz w:val="18"/>
          <w:u w:val="thick" w:color="000000"/>
        </w:rPr>
        <w:t> </w:t>
      </w:r>
      <w:r>
        <w:rPr>
          <w:rFonts w:ascii="Arial"/>
          <w:w w:val="90"/>
          <w:sz w:val="18"/>
          <w:u w:val="thick" w:color="000000"/>
        </w:rPr>
        <w:t>ng</w:t>
      </w:r>
      <w:r>
        <w:rPr>
          <w:rFonts w:ascii="Arial"/>
          <w:spacing w:val="-15"/>
          <w:w w:val="90"/>
          <w:sz w:val="18"/>
          <w:u w:val="thick" w:color="000000"/>
        </w:rPr>
        <w:t> </w:t>
      </w:r>
      <w:r>
        <w:rPr>
          <w:rFonts w:ascii="Arial"/>
          <w:spacing w:val="-15"/>
          <w:w w:val="90"/>
          <w:sz w:val="18"/>
        </w:rPr>
      </w:r>
      <w:r>
        <w:rPr>
          <w:rFonts w:ascii="Arial"/>
          <w:w w:val="90"/>
          <w:sz w:val="18"/>
        </w:rPr>
        <w:t>ELLs</w:t>
      </w:r>
      <w:r>
        <w:rPr>
          <w:rFonts w:ascii="Arial"/>
          <w:spacing w:val="-3"/>
          <w:w w:val="90"/>
          <w:sz w:val="18"/>
        </w:rPr>
        <w:t> </w:t>
      </w:r>
      <w:r>
        <w:rPr>
          <w:rFonts w:ascii="Arial"/>
          <w:w w:val="90"/>
          <w:sz w:val="18"/>
        </w:rPr>
        <w:t>In</w:t>
      </w:r>
      <w:r>
        <w:rPr>
          <w:rFonts w:ascii="Arial"/>
          <w:spacing w:val="-24"/>
          <w:w w:val="90"/>
          <w:sz w:val="18"/>
        </w:rPr>
        <w:t> </w:t>
      </w:r>
      <w:r>
        <w:rPr>
          <w:rFonts w:ascii="Arial"/>
          <w:spacing w:val="-2"/>
          <w:w w:val="90"/>
          <w:sz w:val="18"/>
        </w:rPr>
        <w:t>mi</w:t>
      </w:r>
      <w:r>
        <w:rPr>
          <w:rFonts w:ascii="Arial"/>
          <w:spacing w:val="-3"/>
          <w:w w:val="90"/>
          <w:sz w:val="18"/>
        </w:rPr>
        <w:t>nd</w:t>
      </w:r>
      <w:r>
        <w:rPr>
          <w:rFonts w:ascii="Arial"/>
          <w:spacing w:val="-12"/>
          <w:w w:val="90"/>
          <w:sz w:val="18"/>
        </w:rPr>
        <w:t> </w:t>
      </w:r>
      <w:r>
        <w:rPr>
          <w:rFonts w:ascii="Arial"/>
          <w:w w:val="90"/>
          <w:sz w:val="18"/>
        </w:rPr>
        <w:t>(Tier</w:t>
      </w:r>
      <w:r>
        <w:rPr>
          <w:rFonts w:ascii="Arial"/>
          <w:spacing w:val="4"/>
          <w:w w:val="90"/>
          <w:sz w:val="18"/>
        </w:rPr>
        <w:t> </w:t>
      </w:r>
      <w:r>
        <w:rPr>
          <w:rFonts w:ascii="Times New Roman"/>
          <w:w w:val="90"/>
          <w:sz w:val="18"/>
        </w:rPr>
        <w:t>1).</w:t>
      </w:r>
      <w:r>
        <w:rPr>
          <w:rFonts w:ascii="Times New Roman"/>
          <w:sz w:val="18"/>
        </w:rPr>
      </w:r>
    </w:p>
    <w:p>
      <w:pPr>
        <w:spacing w:line="228" w:lineRule="auto" w:before="123"/>
        <w:ind w:left="5111" w:right="2012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Students</w:t>
      </w:r>
      <w:r>
        <w:rPr>
          <w:rFonts w:ascii="Times New Roman" w:hAnsi="Times New Roman"/>
          <w:spacing w:val="-8"/>
          <w:sz w:val="19"/>
        </w:rPr>
        <w:t> </w:t>
      </w:r>
      <w:r>
        <w:rPr>
          <w:rFonts w:ascii="Times New Roman" w:hAnsi="Times New Roman"/>
          <w:sz w:val="20"/>
        </w:rPr>
        <w:t>will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19"/>
        </w:rPr>
        <w:t>be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able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partition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circles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irito</w:t>
      </w:r>
      <w:r>
        <w:rPr>
          <w:rFonts w:ascii="Times New Roman" w:hAnsi="Times New Roman"/>
          <w:w w:val="96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two</w:t>
      </w:r>
      <w:r>
        <w:rPr>
          <w:rFonts w:ascii="Times New Roman" w:hAnsi="Times New Roman"/>
          <w:b/>
          <w:spacing w:val="-26"/>
          <w:w w:val="90"/>
          <w:sz w:val="19"/>
        </w:rPr>
        <w:t> </w:t>
      </w:r>
      <w:r>
        <w:rPr>
          <w:rFonts w:ascii="Times New Roman" w:hAnsi="Times New Roman"/>
          <w:b/>
          <w:spacing w:val="-2"/>
          <w:w w:val="90"/>
          <w:sz w:val="19"/>
        </w:rPr>
        <w:t>_an</w:t>
      </w:r>
      <w:r>
        <w:rPr>
          <w:rFonts w:ascii="Times New Roman" w:hAnsi="Times New Roman"/>
          <w:b/>
          <w:spacing w:val="-1"/>
          <w:w w:val="90"/>
          <w:sz w:val="19"/>
        </w:rPr>
        <w:t>d</w:t>
      </w:r>
      <w:r>
        <w:rPr>
          <w:rFonts w:ascii="Times New Roman" w:hAnsi="Times New Roman"/>
          <w:b/>
          <w:spacing w:val="-24"/>
          <w:w w:val="90"/>
          <w:sz w:val="19"/>
        </w:rPr>
        <w:t> </w:t>
      </w:r>
      <w:r>
        <w:rPr>
          <w:rFonts w:ascii="Times New Roman" w:hAnsi="Times New Roman"/>
          <w:b/>
          <w:spacing w:val="-1"/>
          <w:w w:val="90"/>
          <w:sz w:val="19"/>
        </w:rPr>
        <w:t>foµr,</w:t>
      </w:r>
      <w:r>
        <w:rPr>
          <w:rFonts w:ascii="Times New Roman" w:hAnsi="Times New Roman"/>
          <w:b/>
          <w:spacing w:val="-2"/>
          <w:w w:val="90"/>
          <w:sz w:val="19"/>
        </w:rPr>
        <w:t>·equaLshar'es,</w:t>
      </w:r>
      <w:r>
        <w:rPr>
          <w:rFonts w:ascii="Times New Roman" w:hAnsi="Times New Roman"/>
          <w:b/>
          <w:spacing w:val="-14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describe</w:t>
      </w:r>
      <w:r>
        <w:rPr>
          <w:rFonts w:ascii="Times New Roman" w:hAnsi="Times New Roman"/>
          <w:b/>
          <w:spacing w:val="-12"/>
          <w:w w:val="90"/>
          <w:sz w:val="19"/>
        </w:rPr>
        <w:t> </w:t>
      </w:r>
      <w:r>
        <w:rPr>
          <w:rFonts w:ascii="Arial" w:hAnsi="Arial"/>
          <w:b/>
          <w:w w:val="90"/>
          <w:sz w:val="19"/>
        </w:rPr>
        <w:t>the</w:t>
      </w:r>
      <w:r>
        <w:rPr>
          <w:rFonts w:ascii="Arial" w:hAnsi="Arial"/>
          <w:b/>
          <w:spacing w:val="33"/>
          <w:w w:val="83"/>
          <w:sz w:val="19"/>
        </w:rPr>
        <w:t> </w:t>
      </w:r>
      <w:r>
        <w:rPr>
          <w:rFonts w:ascii="Times New Roman" w:hAnsi="Times New Roman"/>
          <w:sz w:val="19"/>
        </w:rPr>
        <w:t>s</w:t>
      </w:r>
      <w:r>
        <w:rPr>
          <w:rFonts w:ascii="Times New Roman" w:hAnsi="Times New Roman"/>
          <w:spacing w:val="-4"/>
          <w:sz w:val="19"/>
        </w:rPr>
        <w:t>h</w:t>
      </w:r>
      <w:r>
        <w:rPr>
          <w:rFonts w:ascii="Times New Roman" w:hAnsi="Times New Roman"/>
          <w:sz w:val="19"/>
        </w:rPr>
        <w:t>res</w:t>
      </w:r>
      <w:r>
        <w:rPr>
          <w:rFonts w:ascii="Times New Roman" w:hAnsi="Times New Roman"/>
          <w:spacing w:val="-13"/>
          <w:sz w:val="19"/>
        </w:rPr>
        <w:t> </w:t>
      </w:r>
      <w:r>
        <w:rPr>
          <w:rFonts w:ascii="Times New Roman" w:hAnsi="Times New Roman"/>
          <w:sz w:val="19"/>
        </w:rPr>
        <w:t>using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phrases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i/>
          <w:sz w:val="21"/>
        </w:rPr>
        <w:t>half</w:t>
      </w:r>
      <w:r>
        <w:rPr>
          <w:rFonts w:ascii="Times New Roman" w:hAnsi="Times New Roman"/>
          <w:i/>
          <w:spacing w:val="-7"/>
          <w:sz w:val="21"/>
        </w:rPr>
        <w:t> </w:t>
      </w:r>
      <w:r>
        <w:rPr>
          <w:rFonts w:ascii="Times New Roman" w:hAnsi="Times New Roman"/>
          <w:i/>
          <w:sz w:val="21"/>
        </w:rPr>
        <w:t>of,</w:t>
      </w:r>
      <w:r>
        <w:rPr>
          <w:rFonts w:ascii="Times New Roman" w:hAnsi="Times New Roman"/>
          <w:i/>
          <w:spacing w:val="-30"/>
          <w:sz w:val="21"/>
        </w:rPr>
        <w:t>j</w:t>
      </w:r>
      <w:r>
        <w:rPr>
          <w:rFonts w:ascii="Times New Roman" w:hAnsi="Times New Roman"/>
          <w:i/>
          <w:sz w:val="21"/>
        </w:rPr>
        <w:t>ourth</w:t>
      </w:r>
      <w:r>
        <w:rPr>
          <w:rFonts w:ascii="Times New Roman" w:hAnsi="Times New Roman"/>
          <w:i/>
          <w:spacing w:val="-13"/>
          <w:sz w:val="21"/>
        </w:rPr>
        <w:t> </w:t>
      </w:r>
      <w:r>
        <w:rPr>
          <w:rFonts w:ascii="Times New Roman" w:hAnsi="Times New Roman"/>
          <w:i/>
          <w:sz w:val="21"/>
        </w:rPr>
        <w:t>of,</w:t>
      </w:r>
      <w:r>
        <w:rPr>
          <w:rFonts w:ascii="Times New Roman" w:hAnsi="Times New Roman"/>
          <w:i/>
          <w:spacing w:val="-21"/>
          <w:sz w:val="21"/>
        </w:rPr>
        <w:t> </w:t>
      </w:r>
      <w:r>
        <w:rPr>
          <w:rFonts w:ascii="Times New Roman" w:hAnsi="Times New Roman"/>
          <w:sz w:val="19"/>
        </w:rPr>
        <w:t>and</w:t>
      </w:r>
      <w:r>
        <w:rPr>
          <w:rFonts w:ascii="Times New Roman" w:hAnsi="Times New Roman"/>
          <w:sz w:val="19"/>
        </w:rPr>
      </w:r>
    </w:p>
    <w:p>
      <w:pPr>
        <w:tabs>
          <w:tab w:pos="6405" w:val="left" w:leader="none"/>
          <w:tab w:pos="7485" w:val="left" w:leader="none"/>
        </w:tabs>
        <w:spacing w:line="128" w:lineRule="exact" w:before="0"/>
        <w:ind w:left="511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i/>
          <w:w w:val="85"/>
          <w:sz w:val="21"/>
        </w:rPr>
        <w:t>quarter</w:t>
      </w:r>
      <w:r>
        <w:rPr>
          <w:rFonts w:ascii="Times New Roman" w:hAnsi="Times New Roman"/>
          <w:i/>
          <w:spacing w:val="-19"/>
          <w:w w:val="85"/>
          <w:sz w:val="21"/>
        </w:rPr>
        <w:t> </w:t>
      </w:r>
      <w:r>
        <w:rPr>
          <w:rFonts w:ascii="Times New Roman" w:hAnsi="Times New Roman"/>
          <w:i/>
          <w:w w:val="85"/>
          <w:sz w:val="21"/>
        </w:rPr>
        <w:t>of</w:t>
        <w:tab/>
      </w:r>
      <w:r>
        <w:rPr>
          <w:rFonts w:ascii="Times New Roman" w:hAnsi="Times New Roman"/>
          <w:w w:val="95"/>
          <w:sz w:val="21"/>
        </w:rPr>
        <w:t>·</w:t>
        <w:tab/>
        <w:t>·.</w:t>
      </w:r>
      <w:r>
        <w:rPr>
          <w:rFonts w:ascii="Times New Roman" w:hAnsi="Times New Roman"/>
          <w:sz w:val="21"/>
        </w:rPr>
      </w:r>
    </w:p>
    <w:p>
      <w:pPr>
        <w:tabs>
          <w:tab w:pos="7013" w:val="left" w:leader="none"/>
        </w:tabs>
        <w:spacing w:line="181" w:lineRule="exact" w:before="0"/>
        <w:ind w:left="515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65"/>
          <w:sz w:val="21"/>
        </w:rPr>
        <w:t>.</w:t>
        <w:tab/>
      </w:r>
      <w:r>
        <w:rPr>
          <w:rFonts w:ascii="Arial"/>
          <w:w w:val="75"/>
          <w:sz w:val="21"/>
        </w:rPr>
        <w:t>.</w:t>
      </w:r>
      <w:r>
        <w:rPr>
          <w:rFonts w:ascii="Arial"/>
          <w:sz w:val="21"/>
        </w:rPr>
      </w:r>
    </w:p>
    <w:p>
      <w:pPr>
        <w:spacing w:line="211" w:lineRule="exact" w:before="14"/>
        <w:ind w:left="51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w w:val="65"/>
          <w:sz w:val="19"/>
        </w:rPr>
        <w:t>***BohUs:</w:t>
      </w:r>
      <w:r>
        <w:rPr>
          <w:rFonts w:ascii="Arial" w:hAnsi="Arial"/>
          <w:b/>
          <w:spacing w:val="39"/>
          <w:w w:val="65"/>
          <w:sz w:val="19"/>
        </w:rPr>
        <w:t> </w:t>
      </w:r>
      <w:r>
        <w:rPr>
          <w:rFonts w:ascii="Arial" w:hAnsi="Arial"/>
          <w:b/>
          <w:w w:val="65"/>
          <w:sz w:val="19"/>
        </w:rPr>
        <w:t>Ho_W_-_Y()_u·Yr\i9ht</w:t>
      </w:r>
      <w:r>
        <w:rPr>
          <w:rFonts w:ascii="Arial" w:hAnsi="Arial"/>
          <w:b/>
          <w:spacing w:val="57"/>
          <w:w w:val="65"/>
          <w:sz w:val="19"/>
        </w:rPr>
        <w:t> </w:t>
      </w:r>
      <w:r>
        <w:rPr>
          <w:rFonts w:ascii="Arial" w:hAnsi="Arial"/>
          <w:b/>
          <w:spacing w:val="-2"/>
          <w:w w:val="65"/>
          <w:sz w:val="19"/>
        </w:rPr>
        <w:t>ada·pt</w:t>
      </w:r>
      <w:r>
        <w:rPr>
          <w:rFonts w:ascii="Arial" w:hAnsi="Arial"/>
          <w:b/>
          <w:spacing w:val="-8"/>
          <w:w w:val="65"/>
          <w:sz w:val="19"/>
        </w:rPr>
        <w:t> </w:t>
      </w:r>
      <w:r>
        <w:rPr>
          <w:rFonts w:ascii="Arial" w:hAnsi="Arial"/>
          <w:b/>
          <w:spacing w:val="-2"/>
          <w:w w:val="65"/>
          <w:sz w:val="18"/>
        </w:rPr>
        <w:t>thi_s·</w:t>
      </w:r>
      <w:r>
        <w:rPr>
          <w:rFonts w:ascii="Arial" w:hAnsi="Arial"/>
          <w:b/>
          <w:spacing w:val="-1"/>
          <w:w w:val="65"/>
          <w:sz w:val="18"/>
        </w:rPr>
        <w:t>:assessment</w:t>
      </w:r>
      <w:r>
        <w:rPr>
          <w:rFonts w:ascii="Arial" w:hAnsi="Arial"/>
          <w:sz w:val="18"/>
        </w:rPr>
      </w:r>
    </w:p>
    <w:p>
      <w:pPr>
        <w:pStyle w:val="BodyText"/>
        <w:spacing w:line="156" w:lineRule="auto" w:before="51"/>
        <w:ind w:left="5111" w:right="1997"/>
        <w:jc w:val="left"/>
      </w:pPr>
      <w:r>
        <w:rPr>
          <w:w w:val="95"/>
        </w:rPr>
        <w:t>for</w:t>
      </w:r>
      <w:r>
        <w:rPr>
          <w:spacing w:val="8"/>
          <w:w w:val="95"/>
        </w:rPr>
        <w:t> </w:t>
      </w:r>
      <w:r>
        <w:rPr>
          <w:w w:val="95"/>
        </w:rPr>
        <w:t>o.</w:t>
      </w:r>
      <w:r>
        <w:rPr>
          <w:spacing w:val="8"/>
          <w:w w:val="95"/>
        </w:rPr>
        <w:t> </w:t>
      </w:r>
      <w:r>
        <w:rPr>
          <w:w w:val="95"/>
          <w:u w:val="single" w:color="000000"/>
        </w:rPr>
        <w:t>Emere</w:t>
      </w:r>
      <w:r>
        <w:rPr>
          <w:spacing w:val="-46"/>
          <w:w w:val="95"/>
          <w:u w:val="single" w:color="000000"/>
        </w:rPr>
        <w:t>1</w:t>
      </w:r>
      <w:r>
        <w:rPr>
          <w:spacing w:val="-11"/>
          <w:w w:val="95"/>
          <w:u w:val="single" w:color="000000"/>
        </w:rPr>
        <w:t>'</w:t>
      </w:r>
      <w:r>
        <w:rPr>
          <w:w w:val="95"/>
          <w:u w:val="single" w:color="000000"/>
        </w:rPr>
        <w:t>ng</w:t>
      </w:r>
      <w:r>
        <w:rPr>
          <w:spacing w:val="-23"/>
          <w:w w:val="95"/>
          <w:u w:val="single" w:color="000000"/>
        </w:rPr>
        <w:t> </w:t>
      </w:r>
      <w:r>
        <w:rPr>
          <w:w w:val="95"/>
          <w:u w:val="single" w:color="000000"/>
        </w:rPr>
        <w:t>student</w:t>
      </w:r>
      <w:r>
        <w:rPr>
          <w:spacing w:val="-20"/>
          <w:w w:val="95"/>
          <w:u w:val="single" w:color="000000"/>
        </w:rPr>
        <w:t> </w:t>
      </w:r>
      <w:r>
        <w:rPr>
          <w:spacing w:val="-20"/>
          <w:w w:val="95"/>
        </w:rPr>
      </w:r>
      <w:r>
        <w:rPr>
          <w:w w:val="95"/>
        </w:rPr>
        <w:t>who</w:t>
      </w:r>
      <w:r>
        <w:rPr>
          <w:spacing w:val="-10"/>
          <w:w w:val="95"/>
        </w:rPr>
        <w:t> </w:t>
      </w:r>
      <w:r>
        <w:rPr>
          <w:w w:val="95"/>
        </w:rPr>
        <w:t>just</w:t>
      </w:r>
      <w:r>
        <w:rPr>
          <w:spacing w:val="9"/>
          <w:w w:val="95"/>
        </w:rPr>
        <w:t> </w:t>
      </w:r>
      <w:r>
        <w:rPr>
          <w:w w:val="95"/>
        </w:rPr>
        <w:t>arrive</w:t>
      </w:r>
      <w:r>
        <w:rPr>
          <w:spacing w:val="11"/>
          <w:w w:val="95"/>
        </w:rPr>
        <w:t>d</w:t>
      </w:r>
      <w:r>
        <w:rPr>
          <w:w w:val="95"/>
        </w:rPr>
        <w:t>i</w:t>
      </w:r>
      <w:r>
        <w:rPr>
          <w:spacing w:val="18"/>
          <w:w w:val="95"/>
        </w:rPr>
        <w:t>n</w:t>
      </w:r>
      <w:r>
        <w:rPr>
          <w:w w:val="95"/>
        </w:rPr>
        <w:t>the</w:t>
      </w:r>
      <w:r>
        <w:rPr>
          <w:w w:val="98"/>
        </w:rPr>
        <w:t> </w:t>
      </w:r>
      <w:r>
        <w:rPr>
          <w:spacing w:val="-15"/>
          <w:w w:val="90"/>
          <w:sz w:val="24"/>
        </w:rPr>
        <w:t>u</w:t>
      </w:r>
      <w:r>
        <w:rPr>
          <w:spacing w:val="-26"/>
          <w:w w:val="90"/>
          <w:sz w:val="24"/>
        </w:rPr>
        <w:t>.</w:t>
      </w:r>
      <w:r>
        <w:rPr>
          <w:spacing w:val="-17"/>
          <w:w w:val="90"/>
          <w:sz w:val="24"/>
        </w:rPr>
        <w:t>.</w:t>
      </w:r>
      <w:r>
        <w:rPr>
          <w:spacing w:val="-16"/>
          <w:w w:val="90"/>
          <w:sz w:val="24"/>
        </w:rPr>
        <w:t>s</w:t>
      </w:r>
      <w:r>
        <w:rPr>
          <w:spacing w:val="-17"/>
          <w:w w:val="90"/>
          <w:sz w:val="24"/>
        </w:rPr>
        <w:t>.</w:t>
      </w:r>
      <w:r>
        <w:rPr>
          <w:spacing w:val="-13"/>
          <w:w w:val="90"/>
        </w:rPr>
        <w:t>:</w:t>
      </w:r>
      <w:r>
        <w:rPr>
          <w:spacing w:val="-18"/>
          <w:w w:val="90"/>
        </w:rPr>
        <w:t>3</w:t>
      </w:r>
      <w:r>
        <w:rPr>
          <w:spacing w:val="-16"/>
          <w:w w:val="90"/>
        </w:rPr>
        <w:t> </w:t>
      </w:r>
      <w:r>
        <w:rPr>
          <w:w w:val="90"/>
        </w:rPr>
        <w:t>montfrs</w:t>
      </w:r>
      <w:r>
        <w:rPr>
          <w:spacing w:val="-23"/>
          <w:w w:val="90"/>
        </w:rPr>
        <w:t> </w:t>
      </w:r>
      <w:r>
        <w:rPr>
          <w:w w:val="90"/>
        </w:rPr>
        <w:t>agO,</w:t>
      </w:r>
      <w:r>
        <w:rPr>
          <w:spacing w:val="-19"/>
          <w:w w:val="90"/>
        </w:rPr>
        <w:t> </w:t>
      </w:r>
      <w:r>
        <w:rPr>
          <w:w w:val="90"/>
        </w:rPr>
        <w:t>(Trer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3)?H</w:t>
      </w:r>
      <w:r>
        <w:rPr>
          <w:spacing w:val="-3"/>
          <w:w w:val="90"/>
        </w:rPr>
        <w:t>ow</w:t>
      </w:r>
      <w:r>
        <w:rPr>
          <w:spacing w:val="-20"/>
          <w:w w:val="90"/>
        </w:rPr>
        <w:t> </w:t>
      </w:r>
      <w:r>
        <w:rPr>
          <w:w w:val="90"/>
        </w:rPr>
        <w:t>would</w:t>
      </w:r>
      <w:r>
        <w:rPr>
          <w:spacing w:val="-21"/>
          <w:w w:val="90"/>
        </w:rPr>
        <w:t> </w:t>
      </w:r>
      <w:r>
        <w:rPr>
          <w:w w:val="90"/>
        </w:rPr>
        <w:t>yqy</w:t>
      </w:r>
      <w:r>
        <w:rPr>
          <w:spacing w:val="29"/>
          <w:w w:val="86"/>
        </w:rPr>
        <w:t> </w:t>
      </w:r>
      <w:r>
        <w:rPr>
          <w:w w:val="95"/>
        </w:rPr>
        <w:t>provide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incre</w:t>
      </w:r>
      <w:r>
        <w:rPr>
          <w:spacing w:val="-3"/>
          <w:w w:val="95"/>
        </w:rPr>
        <w:t>as</w:t>
      </w:r>
      <w:r>
        <w:rPr>
          <w:spacing w:val="-4"/>
          <w:w w:val="95"/>
        </w:rPr>
        <w:t>d</w:t>
      </w:r>
      <w:r>
        <w:rPr>
          <w:spacing w:val="-28"/>
          <w:w w:val="95"/>
        </w:rPr>
        <w:t> </w:t>
      </w:r>
      <w:r>
        <w:rPr>
          <w:rFonts w:ascii="Times New Roman"/>
          <w:w w:val="95"/>
          <w:sz w:val="25"/>
        </w:rPr>
        <w:t>support</w:t>
      </w:r>
      <w:r>
        <w:rPr>
          <w:rFonts w:ascii="Times New Roman"/>
          <w:spacing w:val="-35"/>
          <w:w w:val="95"/>
          <w:sz w:val="25"/>
        </w:rPr>
        <w:t> </w:t>
      </w:r>
      <w:r>
        <w:rPr>
          <w:w w:val="95"/>
        </w:rPr>
        <w:t>for</w:t>
      </w:r>
      <w:r>
        <w:rPr>
          <w:spacing w:val="-16"/>
          <w:w w:val="95"/>
        </w:rPr>
        <w:t> </w:t>
      </w:r>
      <w:r>
        <w:rPr>
          <w:w w:val="95"/>
        </w:rPr>
        <w:t>this</w:t>
      </w:r>
      <w:r>
        <w:rPr>
          <w:spacing w:val="-24"/>
          <w:w w:val="95"/>
        </w:rPr>
        <w:t> </w:t>
      </w:r>
      <w:r>
        <w:rPr>
          <w:w w:val="95"/>
        </w:rPr>
        <w:t>student?</w:t>
      </w:r>
      <w:r>
        <w:rPr/>
      </w:r>
    </w:p>
    <w:p>
      <w:pPr>
        <w:spacing w:line="194" w:lineRule="exact" w:before="3"/>
        <w:ind w:left="5111" w:right="2212" w:firstLine="7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w w:val="90"/>
          <w:sz w:val="18"/>
        </w:rPr>
        <w:t>How</w:t>
      </w:r>
      <w:r>
        <w:rPr>
          <w:rFonts w:ascii="Arial"/>
          <w:spacing w:val="-16"/>
          <w:w w:val="90"/>
          <w:sz w:val="18"/>
        </w:rPr>
        <w:t> </w:t>
      </w:r>
      <w:r>
        <w:rPr>
          <w:rFonts w:ascii="Arial"/>
          <w:w w:val="90"/>
          <w:sz w:val="18"/>
        </w:rPr>
        <w:t>coul&lt;j</w:t>
      </w:r>
      <w:r>
        <w:rPr>
          <w:rFonts w:ascii="Arial"/>
          <w:spacing w:val="-18"/>
          <w:w w:val="90"/>
          <w:sz w:val="18"/>
        </w:rPr>
        <w:t> </w:t>
      </w:r>
      <w:r>
        <w:rPr>
          <w:rFonts w:ascii="Arial"/>
          <w:w w:val="90"/>
          <w:sz w:val="18"/>
        </w:rPr>
        <w:t>your</w:t>
      </w:r>
      <w:r>
        <w:rPr>
          <w:rFonts w:ascii="Arial"/>
          <w:spacing w:val="-8"/>
          <w:w w:val="90"/>
          <w:sz w:val="18"/>
        </w:rPr>
        <w:t> </w:t>
      </w:r>
      <w:r>
        <w:rPr>
          <w:rFonts w:ascii="Arial"/>
          <w:w w:val="90"/>
          <w:sz w:val="18"/>
        </w:rPr>
        <w:t>quest</w:t>
      </w:r>
      <w:r>
        <w:rPr>
          <w:rFonts w:ascii="Arial"/>
          <w:spacing w:val="8"/>
          <w:w w:val="90"/>
          <w:sz w:val="18"/>
        </w:rPr>
        <w:t>i</w:t>
      </w:r>
      <w:r>
        <w:rPr>
          <w:rFonts w:ascii="Arial"/>
          <w:w w:val="90"/>
          <w:sz w:val="18"/>
        </w:rPr>
        <w:t>o</w:t>
      </w:r>
      <w:r>
        <w:rPr>
          <w:rFonts w:ascii="Arial"/>
          <w:spacing w:val="-33"/>
          <w:w w:val="90"/>
          <w:sz w:val="18"/>
        </w:rPr>
        <w:t>n</w:t>
      </w:r>
      <w:r>
        <w:rPr>
          <w:rFonts w:ascii="Arial"/>
          <w:w w:val="90"/>
          <w:sz w:val="18"/>
        </w:rPr>
        <w:t>s</w:t>
      </w:r>
      <w:r>
        <w:rPr>
          <w:rFonts w:ascii="Arial"/>
          <w:spacing w:val="-24"/>
          <w:w w:val="90"/>
          <w:sz w:val="18"/>
        </w:rPr>
        <w:t> </w:t>
      </w:r>
      <w:r>
        <w:rPr>
          <w:rFonts w:ascii="Arial"/>
          <w:w w:val="90"/>
          <w:sz w:val="18"/>
        </w:rPr>
        <w:t>change?Wouldyou</w:t>
      </w:r>
      <w:r>
        <w:rPr>
          <w:rFonts w:ascii="Arial"/>
          <w:w w:val="89"/>
          <w:sz w:val="18"/>
        </w:rPr>
        <w:t> </w:t>
      </w:r>
      <w:r>
        <w:rPr>
          <w:rFonts w:ascii="Arial"/>
          <w:w w:val="95"/>
          <w:sz w:val="18"/>
        </w:rPr>
        <w:t>look</w:t>
      </w:r>
      <w:r>
        <w:rPr>
          <w:rFonts w:ascii="Arial"/>
          <w:spacing w:val="-18"/>
          <w:w w:val="95"/>
          <w:sz w:val="18"/>
        </w:rPr>
        <w:t> </w:t>
      </w:r>
      <w:r>
        <w:rPr>
          <w:rFonts w:ascii="Arial"/>
          <w:w w:val="95"/>
          <w:sz w:val="18"/>
        </w:rPr>
        <w:t>f</w:t>
      </w:r>
      <w:r>
        <w:rPr>
          <w:rFonts w:ascii="Arial"/>
          <w:spacing w:val="-12"/>
          <w:w w:val="95"/>
          <w:sz w:val="18"/>
        </w:rPr>
        <w:t>o</w:t>
      </w:r>
      <w:r>
        <w:rPr>
          <w:rFonts w:ascii="Arial"/>
          <w:w w:val="95"/>
          <w:sz w:val="18"/>
        </w:rPr>
        <w:t>r</w:t>
      </w:r>
      <w:r>
        <w:rPr>
          <w:rFonts w:ascii="Arial"/>
          <w:spacing w:val="-22"/>
          <w:w w:val="95"/>
          <w:sz w:val="18"/>
        </w:rPr>
        <w:t> </w:t>
      </w:r>
      <w:r>
        <w:rPr>
          <w:rFonts w:ascii="Arial"/>
          <w:w w:val="95"/>
          <w:sz w:val="18"/>
        </w:rPr>
        <w:t>something</w:t>
      </w:r>
      <w:r>
        <w:rPr>
          <w:rFonts w:ascii="Arial"/>
          <w:spacing w:val="-24"/>
          <w:w w:val="95"/>
          <w:sz w:val="18"/>
        </w:rPr>
        <w:t> </w:t>
      </w:r>
      <w:r>
        <w:rPr>
          <w:rFonts w:ascii="Arial"/>
          <w:w w:val="95"/>
          <w:sz w:val="18"/>
        </w:rPr>
        <w:t>d</w:t>
      </w:r>
      <w:r>
        <w:rPr>
          <w:rFonts w:ascii="Arial"/>
          <w:spacing w:val="-22"/>
          <w:w w:val="95"/>
          <w:sz w:val="18"/>
        </w:rPr>
        <w:t>i</w:t>
      </w:r>
      <w:r>
        <w:rPr>
          <w:rFonts w:ascii="Arial"/>
          <w:w w:val="95"/>
          <w:sz w:val="18"/>
        </w:rPr>
        <w:t>f.ferent</w:t>
      </w:r>
      <w:r>
        <w:rPr>
          <w:rFonts w:ascii="Arial"/>
          <w:spacing w:val="-15"/>
          <w:w w:val="95"/>
          <w:sz w:val="18"/>
        </w:rPr>
        <w:t> </w:t>
      </w:r>
      <w:r>
        <w:rPr>
          <w:rFonts w:ascii="Arial"/>
          <w:w w:val="95"/>
          <w:sz w:val="18"/>
        </w:rPr>
        <w:t>to</w:t>
      </w:r>
      <w:r>
        <w:rPr>
          <w:rFonts w:ascii="Arial"/>
          <w:spacing w:val="-19"/>
          <w:w w:val="95"/>
          <w:sz w:val="18"/>
        </w:rPr>
        <w:t> </w:t>
      </w:r>
      <w:r>
        <w:rPr>
          <w:rFonts w:ascii="Arial"/>
          <w:w w:val="95"/>
          <w:sz w:val="18"/>
        </w:rPr>
        <w:t>demons.trate</w:t>
      </w:r>
      <w:r>
        <w:rPr>
          <w:rFonts w:ascii="Arial"/>
          <w:w w:val="85"/>
          <w:sz w:val="18"/>
        </w:rPr>
        <w:t> </w:t>
      </w:r>
      <w:r>
        <w:rPr>
          <w:rFonts w:ascii="Times New Roman"/>
          <w:b/>
          <w:w w:val="95"/>
          <w:sz w:val="19"/>
        </w:rPr>
        <w:t>their--under</w:t>
      </w:r>
      <w:r>
        <w:rPr>
          <w:rFonts w:ascii="Times New Roman"/>
          <w:b/>
          <w:spacing w:val="23"/>
          <w:w w:val="95"/>
          <w:sz w:val="19"/>
        </w:rPr>
        <w:t>s</w:t>
      </w:r>
      <w:r>
        <w:rPr>
          <w:rFonts w:ascii="Times New Roman"/>
          <w:b/>
          <w:w w:val="95"/>
          <w:sz w:val="19"/>
        </w:rPr>
        <w:t>anding</w:t>
      </w:r>
      <w:r>
        <w:rPr>
          <w:rFonts w:ascii="Times New Roman"/>
          <w:b/>
          <w:spacing w:val="-29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of</w:t>
      </w:r>
      <w:r>
        <w:rPr>
          <w:rFonts w:ascii="Times New Roman"/>
          <w:b/>
          <w:spacing w:val="-20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this</w:t>
      </w:r>
      <w:r>
        <w:rPr>
          <w:rFonts w:ascii="Times New Roman"/>
          <w:b/>
          <w:spacing w:val="-26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sam</w:t>
      </w:r>
      <w:r>
        <w:rPr>
          <w:rFonts w:ascii="Times New Roman"/>
          <w:b/>
          <w:spacing w:val="-27"/>
          <w:w w:val="95"/>
          <w:sz w:val="19"/>
        </w:rPr>
        <w:t> </w:t>
      </w:r>
      <w:r>
        <w:rPr>
          <w:rFonts w:ascii="Times New Roman"/>
          <w:b/>
          <w:spacing w:val="-2"/>
          <w:w w:val="95"/>
          <w:sz w:val="19"/>
        </w:rPr>
        <w:t>o</w:t>
      </w:r>
      <w:r>
        <w:rPr>
          <w:rFonts w:ascii="Times New Roman"/>
          <w:b/>
          <w:spacing w:val="-3"/>
          <w:w w:val="95"/>
          <w:sz w:val="19"/>
        </w:rPr>
        <w:t>j</w:t>
      </w:r>
      <w:r>
        <w:rPr>
          <w:rFonts w:ascii="Times New Roman"/>
          <w:b/>
          <w:spacing w:val="-4"/>
          <w:w w:val="95"/>
          <w:sz w:val="19"/>
        </w:rPr>
        <w:t>_ective?</w:t>
      </w:r>
      <w:r>
        <w:rPr>
          <w:rFonts w:ascii="Times New Roman"/>
          <w:sz w:val="1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87"/>
        <w:ind w:left="343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w w:val="105"/>
          <w:sz w:val="10"/>
        </w:rPr>
        <w:t>TP.aching</w:t>
      </w:r>
      <w:r>
        <w:rPr>
          <w:rFonts w:ascii="Arial"/>
          <w:spacing w:val="-8"/>
          <w:w w:val="105"/>
          <w:sz w:val="10"/>
        </w:rPr>
        <w:t> </w:t>
      </w:r>
      <w:r>
        <w:rPr>
          <w:rFonts w:ascii="Arial"/>
          <w:w w:val="105"/>
          <w:sz w:val="10"/>
        </w:rPr>
        <w:t>Professor</w:t>
      </w:r>
      <w:r>
        <w:rPr>
          <w:rFonts w:ascii="Arial"/>
          <w:spacing w:val="-10"/>
          <w:w w:val="105"/>
          <w:sz w:val="10"/>
        </w:rPr>
        <w:t> </w:t>
      </w:r>
      <w:r>
        <w:rPr>
          <w:rFonts w:ascii="Arial"/>
          <w:w w:val="105"/>
          <w:sz w:val="10"/>
        </w:rPr>
        <w:t>Conferende.</w:t>
      </w:r>
      <w:r>
        <w:rPr>
          <w:rFonts w:ascii="Arial"/>
          <w:spacing w:val="-9"/>
          <w:w w:val="105"/>
          <w:sz w:val="10"/>
        </w:rPr>
        <w:t> </w:t>
      </w:r>
      <w:r>
        <w:rPr>
          <w:rFonts w:ascii="Arial"/>
          <w:w w:val="105"/>
          <w:sz w:val="10"/>
        </w:rPr>
        <w:t>Atlon!o,</w:t>
      </w:r>
      <w:r>
        <w:rPr>
          <w:rFonts w:ascii="Arial"/>
          <w:spacing w:val="-10"/>
          <w:w w:val="105"/>
          <w:sz w:val="10"/>
        </w:rPr>
        <w:t> </w:t>
      </w:r>
      <w:r>
        <w:rPr>
          <w:rFonts w:ascii="Arial"/>
          <w:w w:val="105"/>
          <w:sz w:val="10"/>
        </w:rPr>
        <w:t>GA:</w:t>
      </w:r>
      <w:r>
        <w:rPr>
          <w:rFonts w:ascii="Arial"/>
          <w:spacing w:val="-10"/>
          <w:w w:val="105"/>
          <w:sz w:val="10"/>
        </w:rPr>
        <w:t> </w:t>
      </w:r>
      <w:r>
        <w:rPr>
          <w:rFonts w:ascii="Arial"/>
          <w:w w:val="105"/>
          <w:sz w:val="10"/>
        </w:rPr>
        <w:t>Moy</w:t>
      </w:r>
      <w:r>
        <w:rPr>
          <w:rFonts w:ascii="Arial"/>
          <w:spacing w:val="-10"/>
          <w:w w:val="105"/>
          <w:sz w:val="10"/>
        </w:rPr>
        <w:t> </w:t>
      </w:r>
      <w:r>
        <w:rPr>
          <w:rFonts w:ascii="Arial"/>
          <w:w w:val="105"/>
          <w:sz w:val="10"/>
        </w:rPr>
        <w:t>30,</w:t>
      </w:r>
      <w:r>
        <w:rPr>
          <w:rFonts w:ascii="Arial"/>
          <w:spacing w:val="-9"/>
          <w:w w:val="105"/>
          <w:sz w:val="10"/>
        </w:rPr>
        <w:t> </w:t>
      </w:r>
      <w:r>
        <w:rPr>
          <w:rFonts w:ascii="Arial"/>
          <w:w w:val="105"/>
          <w:sz w:val="10"/>
        </w:rPr>
        <w:t>2015</w:t>
      </w:r>
      <w:r>
        <w:rPr>
          <w:rFonts w:ascii="Arial"/>
          <w:sz w:val="10"/>
        </w:rPr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pgSz w:w="12240" w:h="15840"/>
          <w:pgMar w:header="331" w:footer="587" w:top="560" w:bottom="780" w:left="1080" w:right="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3.2pt;height:273.25pt;mso-position-horizontal-relative:char;mso-position-vertical-relative:line" coordorigin="0,0" coordsize="9464,5465">
            <v:shape style="position:absolute;left:942;top:3383;width:1382;height:518" type="#_x0000_t75" stroked="false">
              <v:imagedata r:id="rId19" o:title=""/>
            </v:shape>
            <v:group style="position:absolute;left:18;top:25;width:9432;height:2" coordorigin="18,25" coordsize="9432,2">
              <v:shape style="position:absolute;left:18;top:25;width:9432;height:2" coordorigin="18,25" coordsize="9432,0" path="m18,25l9449,25e" filled="false" stroked="true" strokeweight="1.43662pt" strokecolor="#000000">
                <v:path arrowok="t"/>
              </v:shape>
            </v:group>
            <v:group style="position:absolute;left:9435;top:18;width:2;height:5436" coordorigin="9435,18" coordsize="2,5436">
              <v:shape style="position:absolute;left:9435;top:18;width:2;height:5436" coordorigin="9435,18" coordsize="0,5436" path="m9435,5454l9435,18e" filled="false" stroked="true" strokeweight="1.077465pt" strokecolor="#000000">
                <v:path arrowok="t"/>
              </v:shape>
            </v:group>
            <v:group style="position:absolute;left:25;top:11;width:2;height:5436" coordorigin="25,11" coordsize="2,5436">
              <v:shape style="position:absolute;left:25;top:11;width:2;height:5436" coordorigin="25,11" coordsize="0,5436" path="m25,5447l25,11e" filled="false" stroked="true" strokeweight="1.077465pt" strokecolor="#000000">
                <v:path arrowok="t"/>
              </v:shape>
            </v:group>
            <v:group style="position:absolute;left:2317;top:3462;width:2098;height:2" coordorigin="2317,3462" coordsize="2098,2">
              <v:shape style="position:absolute;left:2317;top:3462;width:2098;height:2" coordorigin="2317,3462" coordsize="2098,0" path="m2317,3462l4414,3462e" filled="false" stroked="true" strokeweight="1.43662pt" strokecolor="#000000">
                <v:path arrowok="t"/>
              </v:shape>
            </v:group>
            <v:group style="position:absolute;left:11;top:5432;width:9425;height:2" coordorigin="11,5432" coordsize="9425,2">
              <v:shape style="position:absolute;left:11;top:5432;width:9425;height:2" coordorigin="11,5432" coordsize="9425,0" path="m11,5432l9435,5432e" filled="false" stroked="true" strokeweight="1.077465pt" strokecolor="#000000">
                <v:path arrowok="t"/>
              </v:shape>
              <v:shape style="position:absolute;left:945;top:610;width:6497;height:925" type="#_x0000_t202" filled="false" stroked="false">
                <v:textbox inset="0,0,0,0">
                  <w:txbxContent>
                    <w:p>
                      <w:pPr>
                        <w:spacing w:line="43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5"/>
                          <w:szCs w:val="45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45"/>
                        </w:rPr>
                        <w:t>Q</w:t>
                      </w:r>
                      <w:r>
                        <w:rPr>
                          <w:rFonts w:ascii="Arial"/>
                          <w:b/>
                          <w:spacing w:val="-36"/>
                          <w:w w:val="95"/>
                          <w:sz w:val="45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-37"/>
                          <w:w w:val="95"/>
                          <w:sz w:val="45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95"/>
                          <w:sz w:val="45"/>
                        </w:rPr>
                        <w:t>ckwrif</w:t>
                      </w:r>
                      <w:r>
                        <w:rPr>
                          <w:rFonts w:ascii="Arial"/>
                          <w:b/>
                          <w:spacing w:val="-69"/>
                          <w:w w:val="95"/>
                          <w:sz w:val="4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45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spacing w:val="8"/>
                          <w:w w:val="95"/>
                          <w:sz w:val="4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45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20"/>
                          <w:w w:val="95"/>
                          <w:sz w:val="4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45"/>
                        </w:rPr>
                        <w:t>exp</w:t>
                      </w:r>
                      <w:r>
                        <w:rPr>
                          <w:rFonts w:ascii="Arial"/>
                          <w:b/>
                          <w:spacing w:val="23"/>
                          <w:w w:val="95"/>
                          <w:sz w:val="45"/>
                        </w:rPr>
                        <w:t>l</w:t>
                      </w:r>
                      <w:r>
                        <w:rPr>
                          <w:rFonts w:ascii="Arial"/>
                          <w:b/>
                          <w:w w:val="95"/>
                          <w:sz w:val="45"/>
                        </w:rPr>
                        <w:t>orat</w:t>
                      </w:r>
                      <w:r>
                        <w:rPr>
                          <w:rFonts w:ascii="Arial"/>
                          <w:b/>
                          <w:spacing w:val="-9"/>
                          <w:w w:val="95"/>
                          <w:sz w:val="45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95"/>
                          <w:sz w:val="45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10"/>
                          <w:w w:val="95"/>
                          <w:sz w:val="4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45"/>
                        </w:rPr>
                        <w:t>and</w:t>
                      </w:r>
                      <w:r>
                        <w:rPr>
                          <w:rFonts w:ascii="Arial"/>
                          <w:sz w:val="45"/>
                        </w:rPr>
                      </w:r>
                    </w:p>
                    <w:p>
                      <w:pPr>
                        <w:spacing w:line="48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5"/>
                          <w:szCs w:val="45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45"/>
                        </w:rPr>
                        <w:t>analysis</w:t>
                      </w:r>
                      <w:r>
                        <w:rPr>
                          <w:rFonts w:ascii="Arial"/>
                          <w:sz w:val="45"/>
                        </w:rPr>
                      </w:r>
                    </w:p>
                  </w:txbxContent>
                </v:textbox>
                <w10:wrap type="none"/>
              </v:shape>
              <v:shape style="position:absolute;left:930;top:1748;width:3338;height:1513" type="#_x0000_t202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143" w:right="0" w:hanging="144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15"/>
                          <w:position w:val="3"/>
                          <w:sz w:val="8"/>
                        </w:rPr>
                        <w:t>0 </w:t>
                      </w:r>
                      <w:r>
                        <w:rPr>
                          <w:rFonts w:ascii="Times New Roman"/>
                          <w:spacing w:val="21"/>
                          <w:w w:val="115"/>
                          <w:position w:val="3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Explore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9"/>
                        </w:rPr>
                        <w:t>thi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spacing w:val="-2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webquest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andwrite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three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240" w:lineRule="auto" w:before="0"/>
                        <w:ind w:left="143" w:right="124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z w:val="19"/>
                        </w:rPr>
                        <w:t>ways</w:t>
                      </w:r>
                      <w:r>
                        <w:rPr>
                          <w:rFonts w:ascii="Arial"/>
                          <w:spacing w:val="3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it</w:t>
                      </w:r>
                      <w:r>
                        <w:rPr>
                          <w:rFonts w:ascii="Arial"/>
                          <w:spacing w:val="-1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would</w:t>
                      </w:r>
                      <w:r>
                        <w:rPr>
                          <w:rFonts w:ascii="Arial"/>
                          <w:spacing w:val="2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enhance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El</w:t>
                      </w:r>
                      <w:r>
                        <w:rPr>
                          <w:rFonts w:ascii="Arial"/>
                          <w:spacing w:val="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s'</w:t>
                      </w:r>
                      <w:r>
                        <w:rPr>
                          <w:rFonts w:ascii="Arial"/>
                          <w:w w:val="7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comprehension  of</w:t>
                      </w:r>
                      <w:r>
                        <w:rPr>
                          <w:rFonts w:ascii="Arial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2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science</w:t>
                      </w:r>
                      <w:r>
                        <w:rPr>
                          <w:rFonts w:ascii="Arial"/>
                          <w:w w:val="10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concept;</w:t>
                      </w:r>
                      <w:r>
                        <w:rPr>
                          <w:rFonts w:ascii="Arial"/>
                          <w:spacing w:val="1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and/or</w:t>
                      </w:r>
                      <w:r>
                        <w:rPr>
                          <w:rFonts w:ascii="Arial"/>
                          <w:spacing w:val="1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three</w:t>
                      </w:r>
                      <w:r>
                        <w:rPr>
                          <w:rFonts w:ascii="Arial"/>
                          <w:spacing w:val="6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w(Jys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teacher</w:t>
                      </w:r>
                      <w:r>
                        <w:rPr>
                          <w:rFonts w:ascii="Arial"/>
                          <w:spacing w:val="1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woulclneed</w:t>
                      </w:r>
                      <w:r>
                        <w:rPr>
                          <w:rFonts w:ascii="Arial"/>
                          <w:spacing w:val="36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spacing w:val="24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pacing w:val="-5"/>
                          <w:sz w:val="19"/>
                        </w:rPr>
                        <w:t>su</w:t>
                      </w:r>
                      <w:r>
                        <w:rPr>
                          <w:rFonts w:ascii="Arial"/>
                          <w:spacing w:val="-4"/>
                          <w:sz w:val="19"/>
                        </w:rPr>
                        <w:t>pp</w:t>
                      </w:r>
                      <w:r>
                        <w:rPr>
                          <w:rFonts w:ascii="Arial"/>
                          <w:spacing w:val="-5"/>
                          <w:sz w:val="19"/>
                        </w:rPr>
                        <w:t>oi:t</w:t>
                      </w:r>
                      <w:r>
                        <w:rPr>
                          <w:rFonts w:ascii="Arial"/>
                          <w:spacing w:val="42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El</w:t>
                      </w:r>
                      <w:r>
                        <w:rPr>
                          <w:rFonts w:ascii="Arial"/>
                          <w:spacing w:val="36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spacing w:val="23"/>
                          <w:w w:val="6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use</w:t>
                      </w:r>
                      <w:r>
                        <w:rPr>
                          <w:rFonts w:ascii="Arial"/>
                          <w:spacing w:val="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pacing w:val="-7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10"/>
                          <w:sz w:val="19"/>
                        </w:rPr>
                        <w:t>.</w:t>
                      </w:r>
                      <w:r>
                        <w:rPr>
                          <w:rFonts w:ascii="Arial"/>
                          <w:spacing w:val="-1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comprehen</w:t>
                      </w:r>
                      <w:r>
                        <w:rPr>
                          <w:rFonts w:ascii="Arial"/>
                          <w:spacing w:val="-3"/>
                          <w:sz w:val="19"/>
                        </w:rPr>
                        <w:t>si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on</w:t>
                      </w:r>
                      <w:r>
                        <w:rPr>
                          <w:rFonts w:ascii="Arial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ti'lis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214" w:lineRule="exact" w:before="10"/>
                        <w:ind w:left="294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z w:val="19"/>
                        </w:rPr>
                        <w:t>ebquest.</w:t>
                      </w:r>
                    </w:p>
                  </w:txbxContent>
                </v:textbox>
                <w10:wrap type="none"/>
              </v:shape>
              <v:shape style="position:absolute;left:5039;top:1748;width:651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2"/>
                          <w:w w:val="80"/>
                          <w:sz w:val="20"/>
                        </w:rPr>
                        <w:t>SAM</w:t>
                      </w:r>
                      <w:r>
                        <w:rPr>
                          <w:rFonts w:ascii="Times New Roman"/>
                          <w:spacing w:val="3"/>
                          <w:w w:val="80"/>
                          <w:sz w:val="20"/>
                        </w:rPr>
                        <w:t>PLE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344;top:5085;width:2801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105"/>
                          <w:sz w:val="10"/>
                        </w:rPr>
                        <w:t>Teaching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Professor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Conference,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Atlanta,. GA: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Moy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30,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:?Ql5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9076;top:5091;width:9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i/>
                          <w:w w:val="85"/>
                          <w:sz w:val="12"/>
                          <w:szCs w:val="12"/>
                        </w:rPr>
                        <w:t>•7</w:t>
                      </w:r>
                      <w:r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9.8pt;height:269.650pt;mso-position-horizontal-relative:char;mso-position-vertical-relative:line" coordorigin="0,0" coordsize="9396,5393">
            <v:shape style="position:absolute;left:4859;top:1718;width:3168;height:2333" type="#_x0000_t75" stroked="false">
              <v:imagedata r:id="rId20" o:title=""/>
            </v:shape>
            <v:shape style="position:absolute;left:0;top:0;width:9396;height:5393" type="#_x0000_t202" filled="false" stroked="true" strokeweight="1.077465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Times New Roman" w:hAnsi="Times New Roman" w:cs="Times New Roman" w:eastAsia="Times New Roman"/>
                        <w:sz w:val="62"/>
                        <w:szCs w:val="62"/>
                      </w:rPr>
                    </w:pPr>
                  </w:p>
                  <w:p>
                    <w:pPr>
                      <w:spacing w:before="0"/>
                      <w:ind w:left="890" w:right="0" w:firstLine="0"/>
                      <w:jc w:val="left"/>
                      <w:rPr>
                        <w:rFonts w:ascii="Arial" w:hAnsi="Arial" w:cs="Arial" w:eastAsia="Arial"/>
                        <w:sz w:val="49"/>
                        <w:szCs w:val="49"/>
                      </w:rPr>
                    </w:pPr>
                    <w:r>
                      <w:rPr>
                        <w:rFonts w:ascii="Arial"/>
                        <w:b/>
                        <w:spacing w:val="2"/>
                        <w:sz w:val="49"/>
                      </w:rPr>
                      <w:t>S</w:t>
                    </w:r>
                    <w:r>
                      <w:rPr>
                        <w:rFonts w:ascii="Arial"/>
                        <w:b/>
                        <w:spacing w:val="1"/>
                        <w:sz w:val="49"/>
                      </w:rPr>
                      <w:t>tudenl</w:t>
                    </w:r>
                    <w:r>
                      <w:rPr>
                        <w:rFonts w:ascii="Arial"/>
                        <w:b/>
                        <w:spacing w:val="-31"/>
                        <w:sz w:val="49"/>
                      </w:rPr>
                      <w:t> </w:t>
                    </w:r>
                    <w:r>
                      <w:rPr>
                        <w:rFonts w:ascii="Arial"/>
                        <w:b/>
                        <w:spacing w:val="50"/>
                        <w:sz w:val="49"/>
                      </w:rPr>
                      <w:t>f</w:t>
                    </w:r>
                    <w:r>
                      <w:rPr>
                        <w:rFonts w:ascii="Arial"/>
                        <w:b/>
                        <w:sz w:val="49"/>
                      </w:rPr>
                      <w:t>eedb</w:t>
                    </w:r>
                    <w:r>
                      <w:rPr>
                        <w:rFonts w:ascii="Arial"/>
                        <w:b/>
                        <w:spacing w:val="55"/>
                        <w:sz w:val="49"/>
                      </w:rPr>
                      <w:t>a</w:t>
                    </w:r>
                    <w:r>
                      <w:rPr>
                        <w:rFonts w:ascii="Arial"/>
                        <w:b/>
                        <w:sz w:val="49"/>
                      </w:rPr>
                      <w:t>ck</w:t>
                    </w:r>
                    <w:r>
                      <w:rPr>
                        <w:rFonts w:ascii="Arial"/>
                        <w:sz w:val="49"/>
                      </w:rPr>
                    </w:r>
                  </w:p>
                  <w:p>
                    <w:pPr>
                      <w:spacing w:line="216" w:lineRule="exact" w:before="392"/>
                      <w:ind w:left="890" w:right="5021" w:hanging="8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I</w:t>
                    </w:r>
                    <w:r>
                      <w:rPr>
                        <w:rFonts w:ascii="Arial"/>
                        <w:i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appreciate</w:t>
                    </w:r>
                    <w:r>
                      <w:rPr>
                        <w:rFonts w:ascii="Arial"/>
                        <w:spacing w:val="21"/>
                        <w:sz w:val="19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9"/>
                      </w:rPr>
                      <w:t>you</w:t>
                    </w:r>
                    <w:r>
                      <w:rPr>
                        <w:rFonts w:ascii="Arial"/>
                        <w:spacing w:val="-2"/>
                        <w:sz w:val="19"/>
                      </w:rPr>
                      <w:t>rresponses,Qs</w:t>
                    </w:r>
                    <w:r>
                      <w:rPr>
                        <w:rFonts w:ascii="Arial"/>
                        <w:spacing w:val="23"/>
                        <w:sz w:val="19"/>
                      </w:rPr>
                      <w:t> </w:t>
                    </w:r>
                    <w:r>
                      <w:rPr>
                        <w:rFonts w:ascii="Arial"/>
                        <w:i/>
                        <w:sz w:val="18"/>
                      </w:rPr>
                      <w:t>this</w:t>
                    </w:r>
                    <w:r>
                      <w:rPr>
                        <w:rFonts w:ascii="Arial"/>
                        <w:i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sz w:val="18"/>
                      </w:rPr>
                      <w:t>is</w:t>
                    </w:r>
                    <w:r>
                      <w:rPr>
                        <w:rFonts w:ascii="Arial"/>
                        <w:i/>
                        <w:spacing w:val="12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sz w:val="18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25"/>
                        <w:w w:val="113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3"/>
                        <w:sz w:val="19"/>
                      </w:rPr>
                      <w:t>fi</w:t>
                    </w:r>
                    <w:r>
                      <w:rPr>
                        <w:rFonts w:ascii="Arial"/>
                        <w:spacing w:val="-4"/>
                        <w:sz w:val="19"/>
                      </w:rPr>
                      <w:t>rst </w:t>
                    </w:r>
                    <w:r>
                      <w:rPr>
                        <w:rFonts w:ascii="Arial"/>
                        <w:spacing w:val="-5"/>
                        <w:sz w:val="19"/>
                      </w:rPr>
                      <w:t>time</w:t>
                    </w:r>
                    <w:r>
                      <w:rPr>
                        <w:rFonts w:ascii="Arial"/>
                        <w:spacing w:val="5"/>
                        <w:sz w:val="19"/>
                      </w:rPr>
                      <w:t> </w:t>
                    </w:r>
                    <w:r>
                      <w:rPr>
                        <w:rFonts w:ascii="Arial"/>
                        <w:i/>
                        <w:sz w:val="18"/>
                      </w:rPr>
                      <w:t>I</w:t>
                    </w:r>
                    <w:r>
                      <w:rPr>
                        <w:rFonts w:ascii="Arial"/>
                        <w:i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sz w:val="18"/>
                      </w:rPr>
                      <w:t>am</w:t>
                    </w:r>
                    <w:r>
                      <w:rPr>
                        <w:rFonts w:ascii="Arial"/>
                        <w:i/>
                        <w:spacing w:val="27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sz w:val="18"/>
                      </w:rPr>
                      <w:t>trying</w:t>
                    </w:r>
                    <w:r>
                      <w:rPr>
                        <w:rFonts w:ascii="Arial"/>
                        <w:i/>
                        <w:spacing w:val="18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sz w:val="18"/>
                      </w:rPr>
                      <w:t>out</w:t>
                    </w:r>
                    <w:r>
                      <w:rPr>
                        <w:rFonts w:ascii="Arial"/>
                        <w:i/>
                        <w:spacing w:val="25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sz w:val="18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3"/>
                        <w:sz w:val="19"/>
                      </w:rPr>
                      <w:t>ai</w:t>
                    </w:r>
                    <w:r>
                      <w:rPr>
                        <w:rFonts w:ascii="Arial"/>
                        <w:spacing w:val="-4"/>
                        <w:sz w:val="19"/>
                      </w:rPr>
                      <w:t>scussi</w:t>
                    </w:r>
                    <w:r>
                      <w:rPr>
                        <w:rFonts w:ascii="Arial"/>
                        <w:spacing w:val="-3"/>
                        <w:sz w:val="19"/>
                      </w:rPr>
                      <w:t>on</w:t>
                    </w:r>
                    <w:r>
                      <w:rPr>
                        <w:rFonts w:ascii="Arial"/>
                        <w:spacing w:val="27"/>
                        <w:w w:val="103"/>
                        <w:sz w:val="19"/>
                      </w:rPr>
                      <w:t> </w:t>
                    </w:r>
                    <w:r>
                      <w:rPr>
                        <w:rFonts w:ascii="Arial"/>
                        <w:i/>
                        <w:sz w:val="18"/>
                      </w:rPr>
                      <w:t>board,</w:t>
                    </w:r>
                    <w:r>
                      <w:rPr>
                        <w:rFonts w:ascii="Arial"/>
                        <w:i/>
                        <w:spacing w:val="33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and</w:t>
                    </w:r>
                    <w:r>
                      <w:rPr>
                        <w:rFonts w:ascii="Arial"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Arial"/>
                        <w:i/>
                        <w:sz w:val="18"/>
                      </w:rPr>
                      <w:t>I</w:t>
                    </w:r>
                    <w:r>
                      <w:rPr>
                        <w:rFonts w:ascii="Arial"/>
                        <w:i/>
                        <w:spacing w:val="35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don</w:t>
                    </w:r>
                    <w:r>
                      <w:rPr>
                        <w:rFonts w:ascii="Arial"/>
                        <w:spacing w:val="-15"/>
                        <w:sz w:val="19"/>
                      </w:rPr>
                      <w:t> </w:t>
                    </w:r>
                    <w:r>
                      <w:rPr>
                        <w:rFonts w:ascii="Arial"/>
                        <w:spacing w:val="1"/>
                        <w:sz w:val="23"/>
                      </w:rPr>
                      <w:t>'i</w:t>
                    </w:r>
                    <w:r>
                      <w:rPr>
                        <w:rFonts w:ascii="Arial"/>
                        <w:i/>
                        <w:spacing w:val="1"/>
                        <w:sz w:val="18"/>
                      </w:rPr>
                      <w:t>know</w:t>
                    </w:r>
                    <w:r>
                      <w:rPr>
                        <w:rFonts w:ascii="Arial"/>
                        <w:i/>
                        <w:spacing w:val="35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sz w:val="18"/>
                      </w:rPr>
                      <w:t>If</w:t>
                    </w:r>
                    <w:r>
                      <w:rPr>
                        <w:rFonts w:ascii="Arial"/>
                        <w:i/>
                        <w:spacing w:val="19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sz w:val="18"/>
                      </w:rPr>
                      <w:t>I</w:t>
                    </w:r>
                    <w:r>
                      <w:rPr>
                        <w:rFonts w:ascii="Arial"/>
                        <w:i/>
                        <w:spacing w:val="24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sz w:val="18"/>
                      </w:rPr>
                      <w:t>like</w:t>
                    </w:r>
                    <w:r>
                      <w:rPr>
                        <w:rFonts w:ascii="Arial"/>
                        <w:i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50"/>
                        <w:sz w:val="19"/>
                      </w:rPr>
                      <w:t>i.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  <w:p>
                    <w:pPr>
                      <w:spacing w:line="216" w:lineRule="exact" w:before="93"/>
                      <w:ind w:left="1041" w:right="5607" w:hanging="144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w w:val="135"/>
                        <w:position w:val="4"/>
                        <w:sz w:val="7"/>
                      </w:rPr>
                      <w:t>0 </w:t>
                    </w:r>
                    <w:r>
                      <w:rPr>
                        <w:rFonts w:ascii="Times New Roman"/>
                        <w:spacing w:val="18"/>
                        <w:w w:val="135"/>
                        <w:position w:val="4"/>
                        <w:sz w:val="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Do</w:t>
                    </w:r>
                    <w:r>
                      <w:rPr>
                        <w:rFonts w:ascii="Arial"/>
                        <w:spacing w:val="-3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you</w:t>
                    </w:r>
                    <w:r>
                      <w:rPr>
                        <w:rFonts w:ascii="Arial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have</w:t>
                    </w:r>
                    <w:r>
                      <w:rPr>
                        <w:rFonts w:ascii="Arial"/>
                        <w:spacing w:val="-1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any</w:t>
                    </w:r>
                    <w:r>
                      <w:rPr>
                        <w:rFonts w:ascii="Arial"/>
                        <w:spacing w:val="-2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suggestions</w:t>
                    </w:r>
                    <w:r>
                      <w:rPr>
                        <w:rFonts w:ascii="Arial"/>
                        <w:spacing w:val="-1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to</w:t>
                    </w:r>
                    <w:r>
                      <w:rPr>
                        <w:rFonts w:ascii="Arial"/>
                        <w:spacing w:val="20"/>
                        <w:w w:val="108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improve</w:t>
                    </w:r>
                    <w:r>
                      <w:rPr>
                        <w:rFonts w:ascii="Arial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the</w:t>
                    </w:r>
                    <w:r>
                      <w:rPr>
                        <w:rFonts w:ascii="Arial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discussion.board?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 w:hAnsi="Times New Roman" w:cs="Times New Roman" w:eastAsia="Times New Roman"/>
                        <w:sz w:val="15"/>
                        <w:szCs w:val="15"/>
                      </w:rPr>
                    </w:pPr>
                  </w:p>
                  <w:p>
                    <w:pPr>
                      <w:spacing w:line="240" w:lineRule="auto" w:before="0"/>
                      <w:ind w:left="1041" w:right="5161" w:hanging="144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w w:val="115"/>
                        <w:position w:val="3"/>
                        <w:sz w:val="8"/>
                        <w:szCs w:val="8"/>
                      </w:rPr>
                      <w:t>0 </w:t>
                    </w:r>
                    <w:r>
                      <w:rPr>
                        <w:rFonts w:ascii="Times New Roman" w:hAnsi="Times New Roman" w:cs="Times New Roman" w:eastAsia="Times New Roman"/>
                        <w:spacing w:val="18"/>
                        <w:w w:val="115"/>
                        <w:position w:val="3"/>
                        <w:sz w:val="8"/>
                        <w:szCs w:val="8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Wovld</w:t>
                    </w:r>
                    <w:r>
                      <w:rPr>
                        <w:rFonts w:ascii="Arial" w:hAnsi="Arial" w:cs="Arial" w:eastAsia="Arial"/>
                        <w:spacing w:val="-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you</w:t>
                    </w:r>
                    <w:r>
                      <w:rPr>
                        <w:rFonts w:ascii="Arial" w:hAnsi="Arial" w:cs="Arial" w:eastAsia="Arial"/>
                        <w:spacing w:val="-2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spacing w:val="-25"/>
                        <w:w w:val="105"/>
                        <w:sz w:val="19"/>
                        <w:szCs w:val="19"/>
                      </w:rPr>
                      <w:t>'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prefer</w:t>
                    </w:r>
                    <w:r>
                      <w:rPr>
                        <w:rFonts w:ascii="Arial" w:hAnsi="Arial" w:cs="Arial" w:eastAsia="Arial"/>
                        <w:spacing w:val="-2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to</w:t>
                    </w:r>
                    <w:r>
                      <w:rPr>
                        <w:rFonts w:ascii="Arial" w:hAnsi="Arial" w:cs="Arial" w:eastAsia="Arial"/>
                        <w:spacing w:val="-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br</w:t>
                    </w:r>
                    <w:r>
                      <w:rPr>
                        <w:rFonts w:ascii="Arial" w:hAnsi="Arial" w:cs="Arial" w:eastAsia="Arial"/>
                        <w:spacing w:val="-8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ng</w:t>
                    </w:r>
                    <w:r>
                      <w:rPr>
                        <w:rFonts w:ascii="Arial" w:hAnsi="Arial" w:cs="Arial" w:eastAsia="Arial"/>
                        <w:spacing w:val="-3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your</w:t>
                    </w:r>
                    <w:r>
                      <w:rPr>
                        <w:rFonts w:ascii="Arial" w:hAnsi="Arial" w:cs="Arial" w:eastAsia="Arial"/>
                        <w:spacing w:val="-11"/>
                        <w:w w:val="105"/>
                        <w:sz w:val="19"/>
                        <w:szCs w:val="19"/>
                      </w:rPr>
                      <w:t>•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.typed</w:t>
                    </w:r>
                    <w:r>
                      <w:rPr>
                        <w:rFonts w:ascii="Arial" w:hAnsi="Arial" w:cs="Arial" w:eastAsia="Arial"/>
                        <w:w w:val="102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  <w:t>response</w:t>
                    </w:r>
                    <w:r>
                      <w:rPr>
                        <w:rFonts w:ascii="Arial" w:hAnsi="Arial" w:cs="Arial" w:eastAsia="Arial"/>
                        <w:spacing w:val="-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  <w:t>to.</w:t>
                    </w:r>
                    <w:r>
                      <w:rPr>
                        <w:rFonts w:ascii="Arial" w:hAnsi="Arial" w:cs="Arial" w:eastAsia="Arial"/>
                        <w:spacing w:val="-3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spacing w:val="1"/>
                        <w:sz w:val="19"/>
                        <w:szCs w:val="19"/>
                      </w:rPr>
                      <w:t>theweekly</w:t>
                    </w:r>
                    <w:r>
                      <w:rPr>
                        <w:rFonts w:ascii="Arial" w:hAnsi="Arial" w:cs="Arial" w:eastAsia="Arial"/>
                        <w:spacing w:val="-9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  <w:t>discussion</w:t>
                    </w:r>
                    <w:r>
                      <w:rPr>
                        <w:rFonts w:ascii="Arial" w:hAnsi="Arial" w:cs="Arial" w:eastAsia="Arial"/>
                        <w:spacing w:val="27"/>
                        <w:w w:val="107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  <w:t>board </w:t>
                    </w:r>
                    <w:r>
                      <w:rPr>
                        <w:rFonts w:ascii="Arial" w:hAnsi="Arial" w:cs="Arial" w:eastAsia="Arial"/>
                        <w:spacing w:val="-1"/>
                        <w:sz w:val="19"/>
                        <w:szCs w:val="19"/>
                      </w:rPr>
                      <w:t>question:ano</w:t>
                    </w:r>
                    <w:r>
                      <w:rPr>
                        <w:rFonts w:ascii="Arial" w:hAnsi="Arial" w:cs="Arial" w:eastAsia="Arial"/>
                        <w:spacing w:val="-2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  <w:t>discuss</w:t>
                    </w:r>
                    <w:r>
                      <w:rPr>
                        <w:rFonts w:ascii="Arial" w:hAnsi="Arial" w:cs="Arial" w:eastAsia="Arial"/>
                        <w:spacing w:val="8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  <w:t>lace-to­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</w:r>
                  </w:p>
                  <w:p>
                    <w:pPr>
                      <w:tabs>
                        <w:tab w:pos="4223" w:val="left" w:leader="none"/>
                      </w:tabs>
                      <w:spacing w:line="236" w:lineRule="auto" w:before="0"/>
                      <w:ind w:left="1041" w:right="4886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sz w:val="19"/>
                      </w:rPr>
                      <w:t>face</w:t>
                    </w:r>
                    <w:r>
                      <w:rPr>
                        <w:rFonts w:ascii="Arial" w:hAnsi="Arial"/>
                        <w:spacing w:val="13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Arial" w:hAnsi="Arial"/>
                        <w:spacing w:val="-15"/>
                        <w:w w:val="110"/>
                        <w:sz w:val="19"/>
                      </w:rPr>
                      <w:t>n</w:t>
                    </w:r>
                    <w:r>
                      <w:rPr>
                        <w:rFonts w:ascii="Arial" w:hAnsi="Arial"/>
                        <w:spacing w:val="-22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groups</w:t>
                    </w:r>
                    <w:r>
                      <w:rPr>
                        <w:rFonts w:ascii="Arial" w:hAnsi="Arial"/>
                        <w:spacing w:val="26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pacing w:val="-1"/>
                        <w:sz w:val="19"/>
                      </w:rPr>
                      <w:t>quring</w:t>
                    </w:r>
                    <w:r>
                      <w:rPr>
                        <w:rFonts w:ascii="Arial" w:hAnsi="Arial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class?</w:t>
                    </w:r>
                    <w:r>
                      <w:rPr>
                        <w:rFonts w:ascii="Arial" w:hAnsi="Arial"/>
                        <w:spacing w:val="49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(we</w:t>
                    </w:r>
                    <w:r>
                      <w:rPr>
                        <w:rFonts w:ascii="Arial" w:hAnsi="Arial"/>
                        <w:spacing w:val="2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pacing w:val="-4"/>
                        <w:sz w:val="19"/>
                      </w:rPr>
                      <w:t>could</w:t>
                    </w:r>
                    <w:r>
                      <w:rPr>
                        <w:rFonts w:ascii="Arial" w:hAnsi="Arial"/>
                        <w:spacing w:val="33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z w:val="19"/>
                      </w:rPr>
                      <w:t>.</w:t>
                    </w:r>
                    <w:r>
                      <w:rPr>
                        <w:rFonts w:ascii="Arial" w:hAnsi="Arial"/>
                        <w:spacing w:val="30"/>
                        <w:w w:val="73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19"/>
                      </w:rPr>
                      <w:t>also</w:t>
                    </w:r>
                    <w:r>
                      <w:rPr>
                        <w:rFonts w:ascii="Arial" w:hAnsi="Arial"/>
                        <w:spacing w:val="-14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19"/>
                      </w:rPr>
                      <w:t>do</w:t>
                    </w:r>
                    <w:r>
                      <w:rPr>
                        <w:rFonts w:ascii="Arial" w:hAnsi="Arial"/>
                        <w:spacing w:val="-9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19"/>
                      </w:rPr>
                      <w:t>th</w:t>
                    </w:r>
                    <w:r>
                      <w:rPr>
                        <w:rFonts w:ascii="Arial" w:hAnsi="Arial"/>
                        <w:spacing w:val="-6"/>
                        <w:w w:val="95"/>
                        <w:sz w:val="19"/>
                      </w:rPr>
                      <w:t>i</w:t>
                    </w:r>
                    <w:r>
                      <w:rPr>
                        <w:rFonts w:ascii="Arial" w:hAnsi="Arial"/>
                        <w:w w:val="95"/>
                        <w:sz w:val="19"/>
                      </w:rPr>
                      <w:t>s</w:t>
                    </w:r>
                    <w:r>
                      <w:rPr>
                        <w:rFonts w:ascii="Arial" w:hAnsi="Arial"/>
                        <w:spacing w:val="-14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19"/>
                      </w:rPr>
                      <w:t>evE&gt;fY</w:t>
                    </w:r>
                    <w:r>
                      <w:rPr>
                        <w:rFonts w:ascii="Arial" w:hAnsi="Arial"/>
                        <w:spacing w:val="-5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19"/>
                      </w:rPr>
                      <w:t>other.week</w:t>
                    </w:r>
                    <w:r>
                      <w:rPr>
                        <w:rFonts w:ascii="Arial" w:hAnsi="Arial"/>
                        <w:spacing w:val="13"/>
                        <w:w w:val="95"/>
                        <w:sz w:val="19"/>
                      </w:rPr>
                      <w:t>.</w:t>
                    </w:r>
                    <w:r>
                      <w:rPr>
                        <w:rFonts w:ascii="Arial" w:hAnsi="Arial"/>
                        <w:w w:val="95"/>
                        <w:sz w:val="19"/>
                      </w:rPr>
                      <w:t>)</w:t>
                      <w:tab/>
                    </w:r>
                    <w:r>
                      <w:rPr>
                        <w:rFonts w:ascii="Arial" w:hAnsi="Arial"/>
                        <w:spacing w:val="-42"/>
                        <w:w w:val="110"/>
                        <w:sz w:val="19"/>
                      </w:rPr>
                      <w:t>·</w:t>
                    </w:r>
                    <w:r>
                      <w:rPr>
                        <w:rFonts w:ascii="Arial" w:hAnsi="Arial"/>
                        <w:w w:val="110"/>
                        <w:sz w:val="19"/>
                      </w:rPr>
                      <w:t>·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center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w w:val="105"/>
                        <w:sz w:val="10"/>
                      </w:rPr>
                      <w:t>Teaching </w:t>
                    </w:r>
                    <w:r>
                      <w:rPr>
                        <w:rFonts w:ascii="Arial"/>
                        <w:spacing w:val="-1"/>
                        <w:w w:val="105"/>
                        <w:sz w:val="10"/>
                      </w:rPr>
                      <w:t>Prole;</w:t>
                    </w:r>
                    <w:r>
                      <w:rPr>
                        <w:rFonts w:ascii="Arial"/>
                        <w:spacing w:val="-2"/>
                        <w:w w:val="105"/>
                        <w:sz w:val="10"/>
                      </w:rPr>
                      <w:t>sor_Conference,</w:t>
                    </w:r>
                    <w:r>
                      <w:rPr>
                        <w:rFonts w:ascii="Arial"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b/>
                        <w:w w:val="105"/>
                        <w:sz w:val="11"/>
                      </w:rPr>
                      <w:t>Alionlo,</w:t>
                    </w:r>
                    <w:r>
                      <w:rPr>
                        <w:rFonts w:ascii="Times New Roman"/>
                        <w:b/>
                        <w:spacing w:val="1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0"/>
                      </w:rPr>
                      <w:t>GA:</w:t>
                    </w:r>
                    <w:r>
                      <w:rPr>
                        <w:rFonts w:ascii="Arial"/>
                        <w:spacing w:val="-8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0"/>
                      </w:rPr>
                      <w:t>Moy</w:t>
                    </w:r>
                    <w:r>
                      <w:rPr>
                        <w:rFonts w:ascii="Arial"/>
                        <w:spacing w:val="-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0"/>
                      </w:rPr>
                      <w:t>30,</w:t>
                    </w:r>
                    <w:r>
                      <w:rPr>
                        <w:rFonts w:ascii="Arial"/>
                        <w:spacing w:val="-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0"/>
                      </w:rPr>
                      <w:t>2015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331" w:footer="587" w:top="560" w:bottom="780" w:left="1100" w:right="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6723" w:val="left" w:leader="none"/>
        </w:tabs>
        <w:spacing w:before="73"/>
        <w:ind w:left="282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8.32pt;margin-top:-16.201113pt;width:474.5pt;height:274pt;mso-position-horizontal-relative:page;mso-position-vertical-relative:paragraph;z-index:-19456" coordorigin="1166,-324" coordsize="9490,5480">
            <v:group style="position:absolute;left:1188;top:-295;width:9454;height:2" coordorigin="1188,-295" coordsize="9454,2">
              <v:shape style="position:absolute;left:1188;top:-295;width:9454;height:2" coordorigin="1188,-295" coordsize="9454,0" path="m1188,-295l10642,-295e" filled="false" stroked="true" strokeweight="1.44pt" strokecolor="#000000">
                <v:path arrowok="t"/>
              </v:shape>
            </v:group>
            <v:group style="position:absolute;left:1195;top:-313;width:2;height:5451" coordorigin="1195,-313" coordsize="2,5451">
              <v:shape style="position:absolute;left:1195;top:-313;width:2;height:5451" coordorigin="1195,-313" coordsize="0,5451" path="m1195,5137l1195,-313e" filled="false" stroked="true" strokeweight="1.08pt" strokecolor="#000000">
                <v:path arrowok="t"/>
              </v:shape>
            </v:group>
            <v:group style="position:absolute;left:1181;top:5123;width:9447;height:2" coordorigin="1181,5123" coordsize="9447,2">
              <v:shape style="position:absolute;left:1181;top:5123;width:9447;height:2" coordorigin="1181,5123" coordsize="9447,0" path="m1181,5123l10627,5123e" filled="false" stroked="true" strokeweight="1.44pt" strokecolor="#000000">
                <v:path arrowok="t"/>
              </v:shape>
            </v:group>
            <v:group style="position:absolute;left:10624;top:-299;width:2;height:5444" coordorigin="10624,-299" coordsize="2,5444">
              <v:shape style="position:absolute;left:10624;top:-299;width:2;height:5444" coordorigin="10624,-299" coordsize="0,5444" path="m10624,5144l10624,-299e" filled="false" stroked="true" strokeweight="1.0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w w:val="95"/>
          <w:sz w:val="14"/>
        </w:rPr>
        <w:t>.·</w:t>
        <w:tab/>
      </w:r>
      <w:r>
        <w:rPr>
          <w:rFonts w:ascii="Arial" w:hAnsi="Arial"/>
          <w:w w:val="95"/>
          <w:sz w:val="21"/>
        </w:rPr>
        <w:t>.</w:t>
      </w:r>
      <w:r>
        <w:rPr>
          <w:rFonts w:ascii="Arial" w:hAnsi="Arial"/>
          <w:sz w:val="21"/>
        </w:rPr>
      </w:r>
    </w:p>
    <w:p>
      <w:pPr>
        <w:pStyle w:val="Heading1"/>
        <w:spacing w:line="240" w:lineRule="auto"/>
        <w:ind w:left="1049" w:right="0"/>
        <w:jc w:val="left"/>
      </w:pPr>
      <w:r>
        <w:rPr>
          <w:w w:val="105"/>
        </w:rPr>
        <w:t>Form</w:t>
      </w:r>
      <w:r>
        <w:rPr>
          <w:spacing w:val="18"/>
          <w:w w:val="105"/>
        </w:rPr>
        <w:t>a</w:t>
      </w:r>
      <w:r>
        <w:rPr>
          <w:spacing w:val="-11"/>
          <w:w w:val="105"/>
        </w:rPr>
        <w:t>t</w:t>
      </w:r>
      <w:r>
        <w:rPr>
          <w:spacing w:val="-47"/>
          <w:w w:val="105"/>
        </w:rPr>
        <w:t>i</w:t>
      </w:r>
      <w:r>
        <w:rPr>
          <w:w w:val="105"/>
        </w:rPr>
        <w:t>ve</w:t>
      </w:r>
      <w:r>
        <w:rPr>
          <w:spacing w:val="70"/>
          <w:w w:val="105"/>
        </w:rPr>
        <w:t> </w:t>
      </w:r>
      <w:r>
        <w:rPr>
          <w:w w:val="105"/>
        </w:rPr>
        <w:t>co</w:t>
      </w:r>
      <w:r>
        <w:rPr>
          <w:spacing w:val="-35"/>
          <w:w w:val="105"/>
        </w:rPr>
        <w:t>u</w:t>
      </w:r>
      <w:r>
        <w:rPr>
          <w:w w:val="105"/>
        </w:rPr>
        <w:t>r</w:t>
      </w:r>
      <w:r>
        <w:rPr>
          <w:spacing w:val="12"/>
          <w:w w:val="105"/>
        </w:rPr>
        <w:t>s</w:t>
      </w:r>
      <w:r>
        <w:rPr>
          <w:w w:val="105"/>
        </w:rPr>
        <w:t>e</w:t>
      </w:r>
      <w:r>
        <w:rPr>
          <w:spacing w:val="64"/>
          <w:w w:val="105"/>
        </w:rPr>
        <w:t> </w:t>
      </w:r>
      <w:r>
        <w:rPr>
          <w:w w:val="105"/>
        </w:rPr>
        <w:t>evalu</w:t>
      </w:r>
      <w:r>
        <w:rPr>
          <w:spacing w:val="-19"/>
          <w:w w:val="105"/>
        </w:rPr>
        <w:t>a</w:t>
      </w:r>
      <w:r>
        <w:rPr>
          <w:w w:val="105"/>
        </w:rPr>
        <w:t>t</w:t>
      </w:r>
      <w:r>
        <w:rPr>
          <w:spacing w:val="-11"/>
          <w:w w:val="105"/>
        </w:rPr>
        <w:t>i</w:t>
      </w:r>
      <w:r>
        <w:rPr>
          <w:w w:val="105"/>
        </w:rPr>
        <w:t>on</w:t>
      </w:r>
      <w:r>
        <w:rPr/>
      </w:r>
    </w:p>
    <w:p>
      <w:pPr>
        <w:spacing w:line="129" w:lineRule="exact" w:before="142"/>
        <w:ind w:left="51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I'mInterested</w:t>
      </w:r>
      <w:r>
        <w:rPr>
          <w:rFonts w:ascii="Arial" w:hAnsi="Arial"/>
          <w:spacing w:val="-11"/>
          <w:sz w:val="12"/>
        </w:rPr>
        <w:t> </w:t>
      </w:r>
      <w:r>
        <w:rPr>
          <w:rFonts w:ascii="Arial" w:hAnsi="Arial"/>
          <w:sz w:val="12"/>
        </w:rPr>
        <w:t>In</w:t>
      </w:r>
      <w:r>
        <w:rPr>
          <w:rFonts w:ascii="Arial" w:hAnsi="Arial"/>
          <w:spacing w:val="-19"/>
          <w:sz w:val="12"/>
        </w:rPr>
        <w:t> </w:t>
      </w:r>
      <w:r>
        <w:rPr>
          <w:rFonts w:ascii="Arial" w:hAnsi="Arial"/>
          <w:sz w:val="12"/>
        </w:rPr>
        <w:t>your</w:t>
      </w:r>
      <w:r>
        <w:rPr>
          <w:rFonts w:ascii="Arial" w:hAnsi="Arial"/>
          <w:spacing w:val="-7"/>
          <w:sz w:val="12"/>
        </w:rPr>
        <w:t> </w:t>
      </w:r>
      <w:r>
        <w:rPr>
          <w:rFonts w:ascii="Arial" w:hAnsi="Arial"/>
          <w:sz w:val="12"/>
        </w:rPr>
        <w:t>feedback</w:t>
      </w:r>
      <w:r>
        <w:rPr>
          <w:rFonts w:ascii="Arial" w:hAnsi="Arial"/>
          <w:spacing w:val="2"/>
          <w:sz w:val="12"/>
        </w:rPr>
        <w:t> </w:t>
      </w:r>
      <w:r>
        <w:rPr>
          <w:rFonts w:ascii="Arial" w:hAnsi="Arial"/>
          <w:sz w:val="12"/>
        </w:rPr>
        <w:t>on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how</w:t>
      </w:r>
      <w:r>
        <w:rPr>
          <w:rFonts w:ascii="Arial" w:hAnsi="Arial"/>
          <w:spacing w:val="-8"/>
          <w:sz w:val="12"/>
        </w:rPr>
        <w:t> </w:t>
      </w:r>
      <w:r>
        <w:rPr>
          <w:rFonts w:ascii="Arial" w:hAnsi="Arial"/>
          <w:spacing w:val="-2"/>
          <w:sz w:val="12"/>
        </w:rPr>
        <w:t>t:he.c1a's'i</w:t>
      </w:r>
      <w:r>
        <w:rPr>
          <w:rFonts w:ascii="Arial" w:hAnsi="Arial"/>
          <w:spacing w:val="-1"/>
          <w:sz w:val="12"/>
        </w:rPr>
        <w:t>1</w:t>
      </w:r>
      <w:r>
        <w:rPr>
          <w:rFonts w:ascii="Arial" w:hAnsi="Arial"/>
          <w:spacing w:val="-14"/>
          <w:sz w:val="12"/>
        </w:rPr>
        <w:t> </w:t>
      </w:r>
      <w:r>
        <w:rPr>
          <w:rFonts w:ascii="Times New Roman" w:hAnsi="Times New Roman"/>
          <w:sz w:val="13"/>
        </w:rPr>
        <w:t>going.</w:t>
      </w:r>
      <w:r>
        <w:rPr>
          <w:rFonts w:ascii="Times New Roman" w:hAnsi="Times New Roman"/>
          <w:spacing w:val="-5"/>
          <w:sz w:val="13"/>
        </w:rPr>
        <w:t> </w:t>
      </w:r>
      <w:r>
        <w:rPr>
          <w:rFonts w:ascii="Arial" w:hAnsi="Arial"/>
          <w:sz w:val="12"/>
        </w:rPr>
        <w:t>Ple'ase</w:t>
      </w:r>
      <w:r>
        <w:rPr>
          <w:rFonts w:ascii="Arial" w:hAnsi="Arial"/>
          <w:spacing w:val="-13"/>
          <w:sz w:val="12"/>
        </w:rPr>
        <w:t> </w:t>
      </w:r>
      <w:r>
        <w:rPr>
          <w:rFonts w:ascii="Arial" w:hAnsi="Arial"/>
          <w:sz w:val="12"/>
        </w:rPr>
        <w:t>take</w:t>
      </w:r>
      <w:r>
        <w:rPr>
          <w:rFonts w:ascii="Arial" w:hAnsi="Arial"/>
          <w:spacing w:val="-7"/>
          <w:sz w:val="12"/>
        </w:rPr>
        <w:t> </w:t>
      </w:r>
      <w:r>
        <w:rPr>
          <w:rFonts w:ascii="Arial" w:hAnsi="Arial"/>
          <w:sz w:val="12"/>
        </w:rPr>
        <w:t>c</w:t>
      </w:r>
      <w:r>
        <w:rPr>
          <w:rFonts w:ascii="Arial" w:hAnsi="Arial"/>
          <w:spacing w:val="-21"/>
          <w:sz w:val="12"/>
        </w:rPr>
        <w:t> </w:t>
      </w:r>
      <w:r>
        <w:rPr>
          <w:rFonts w:ascii="Arial" w:hAnsi="Arial"/>
          <w:sz w:val="12"/>
        </w:rPr>
        <w:t>'tew</w:t>
      </w:r>
      <w:r>
        <w:rPr>
          <w:rFonts w:ascii="Arial" w:hAnsi="Arial"/>
          <w:spacing w:val="-12"/>
          <w:sz w:val="12"/>
        </w:rPr>
        <w:t> </w:t>
      </w:r>
      <w:r>
        <w:rPr>
          <w:rFonts w:ascii="Arial" w:hAnsi="Arial"/>
          <w:w w:val="150"/>
          <w:sz w:val="12"/>
        </w:rPr>
        <w:t>·</w:t>
      </w:r>
      <w:r>
        <w:rPr>
          <w:rFonts w:ascii="Arial" w:hAnsi="Arial"/>
          <w:sz w:val="12"/>
        </w:rPr>
      </w:r>
    </w:p>
    <w:p>
      <w:pPr>
        <w:tabs>
          <w:tab w:pos="5167" w:val="left" w:leader="none"/>
        </w:tabs>
        <w:spacing w:line="164" w:lineRule="exact" w:before="0"/>
        <w:ind w:left="5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w w:val="105"/>
          <w:sz w:val="11"/>
        </w:rPr>
        <w:t>minutes</w:t>
      </w:r>
      <w:r>
        <w:rPr>
          <w:rFonts w:ascii="Arial" w:hAnsi="Arial"/>
          <w:spacing w:val="14"/>
          <w:w w:val="105"/>
          <w:sz w:val="11"/>
        </w:rPr>
        <w:t> </w:t>
      </w:r>
      <w:r>
        <w:rPr>
          <w:rFonts w:ascii="Arial" w:hAnsi="Arial"/>
          <w:w w:val="105"/>
          <w:sz w:val="11"/>
        </w:rPr>
        <w:t>to </w:t>
      </w:r>
      <w:r>
        <w:rPr>
          <w:rFonts w:ascii="Arial" w:hAnsi="Arial"/>
          <w:spacing w:val="15"/>
          <w:w w:val="105"/>
          <w:sz w:val="11"/>
        </w:rPr>
        <w:t> </w:t>
      </w:r>
      <w:r>
        <w:rPr>
          <w:rFonts w:ascii="Arial" w:hAnsi="Arial"/>
          <w:w w:val="105"/>
          <w:sz w:val="11"/>
        </w:rPr>
        <w:t>provide</w:t>
      </w:r>
      <w:r>
        <w:rPr>
          <w:rFonts w:ascii="Arial" w:hAnsi="Arial"/>
          <w:spacing w:val="10"/>
          <w:w w:val="105"/>
          <w:sz w:val="11"/>
        </w:rPr>
        <w:t> </w:t>
      </w:r>
      <w:r>
        <w:rPr>
          <w:rFonts w:ascii="Arial" w:hAnsi="Arial"/>
          <w:w w:val="105"/>
          <w:sz w:val="11"/>
        </w:rPr>
        <w:t>your</w:t>
      </w:r>
      <w:r>
        <w:rPr>
          <w:rFonts w:ascii="Arial" w:hAnsi="Arial"/>
          <w:spacing w:val="20"/>
          <w:w w:val="105"/>
          <w:sz w:val="11"/>
        </w:rPr>
        <w:t> </w:t>
      </w:r>
      <w:r>
        <w:rPr>
          <w:rFonts w:ascii="Arial" w:hAnsi="Arial"/>
          <w:w w:val="105"/>
          <w:sz w:val="11"/>
        </w:rPr>
        <w:t>co</w:t>
      </w:r>
      <w:r>
        <w:rPr>
          <w:rFonts w:ascii="Arial" w:hAnsi="Arial"/>
          <w:spacing w:val="3"/>
          <w:w w:val="105"/>
          <w:sz w:val="11"/>
        </w:rPr>
        <w:t>m</w:t>
      </w:r>
      <w:r>
        <w:rPr>
          <w:rFonts w:ascii="Arial" w:hAnsi="Arial"/>
          <w:w w:val="105"/>
          <w:sz w:val="11"/>
        </w:rPr>
        <w:t>me</w:t>
      </w:r>
      <w:r>
        <w:rPr>
          <w:rFonts w:ascii="Arial" w:hAnsi="Arial"/>
          <w:spacing w:val="-8"/>
          <w:w w:val="105"/>
          <w:sz w:val="11"/>
        </w:rPr>
        <w:t>n</w:t>
      </w:r>
      <w:r>
        <w:rPr>
          <w:rFonts w:ascii="Arial" w:hAnsi="Arial"/>
          <w:spacing w:val="-13"/>
          <w:w w:val="105"/>
          <w:sz w:val="11"/>
        </w:rPr>
        <w:t>l</w:t>
      </w:r>
      <w:r>
        <w:rPr>
          <w:rFonts w:ascii="Arial" w:hAnsi="Arial"/>
          <w:w w:val="105"/>
          <w:sz w:val="11"/>
        </w:rPr>
        <w:t>s,</w:t>
        <w:tab/>
      </w:r>
      <w:r>
        <w:rPr>
          <w:rFonts w:ascii="Arial" w:hAnsi="Arial"/>
          <w:w w:val="85"/>
          <w:position w:val="-2"/>
          <w:sz w:val="16"/>
        </w:rPr>
        <w:t>ReSpOnSe</w:t>
      </w:r>
      <w:r>
        <w:rPr>
          <w:rFonts w:ascii="Arial" w:hAnsi="Arial"/>
          <w:spacing w:val="8"/>
          <w:w w:val="85"/>
          <w:position w:val="-2"/>
          <w:sz w:val="16"/>
        </w:rPr>
        <w:t> </w:t>
      </w:r>
      <w:r>
        <w:rPr>
          <w:rFonts w:ascii="Arial" w:hAnsi="Arial"/>
          <w:w w:val="85"/>
          <w:position w:val="-2"/>
          <w:sz w:val="16"/>
        </w:rPr>
        <w:t>to</w:t>
      </w:r>
      <w:r>
        <w:rPr>
          <w:rFonts w:ascii="Arial" w:hAnsi="Arial"/>
          <w:spacing w:val="1"/>
          <w:w w:val="85"/>
          <w:position w:val="-2"/>
          <w:sz w:val="16"/>
        </w:rPr>
        <w:t> </w:t>
      </w:r>
      <w:r>
        <w:rPr>
          <w:rFonts w:ascii="Arial" w:hAnsi="Arial"/>
          <w:w w:val="85"/>
          <w:position w:val="-2"/>
          <w:sz w:val="16"/>
        </w:rPr>
        <w:t>st</w:t>
      </w:r>
      <w:r>
        <w:rPr>
          <w:rFonts w:ascii="Arial" w:hAnsi="Arial"/>
          <w:spacing w:val="-11"/>
          <w:w w:val="85"/>
          <w:position w:val="-2"/>
          <w:sz w:val="16"/>
        </w:rPr>
        <w:t>u</w:t>
      </w:r>
      <w:r>
        <w:rPr>
          <w:rFonts w:ascii="Arial" w:hAnsi="Arial"/>
          <w:w w:val="85"/>
          <w:position w:val="-2"/>
          <w:sz w:val="16"/>
        </w:rPr>
        <w:t>·dent</w:t>
      </w:r>
      <w:r>
        <w:rPr>
          <w:rFonts w:ascii="Arial" w:hAnsi="Arial"/>
          <w:spacing w:val="-5"/>
          <w:w w:val="85"/>
          <w:position w:val="-2"/>
          <w:sz w:val="16"/>
        </w:rPr>
        <w:t> </w:t>
      </w:r>
      <w:r>
        <w:rPr>
          <w:rFonts w:ascii="Arial" w:hAnsi="Arial"/>
          <w:w w:val="85"/>
          <w:position w:val="-2"/>
          <w:sz w:val="16"/>
        </w:rPr>
        <w:t>needs:</w:t>
      </w:r>
      <w:r>
        <w:rPr>
          <w:rFonts w:ascii="Arial" w:hAnsi="Arial"/>
          <w:sz w:val="16"/>
        </w:rPr>
      </w: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footerReference w:type="default" r:id="rId21"/>
          <w:pgSz w:w="12240" w:h="15840"/>
          <w:pgMar w:footer="576" w:header="331" w:top="560" w:bottom="760" w:left="1060" w:right="520"/>
          <w:pgNumType w:start="10"/>
        </w:sect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tabs>
          <w:tab w:pos="2259" w:val="left" w:leader="none"/>
          <w:tab w:pos="2510" w:val="left" w:leader="none"/>
        </w:tabs>
        <w:spacing w:line="187" w:lineRule="auto" w:before="0"/>
        <w:ind w:left="65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The</w:t>
      </w:r>
      <w:r>
        <w:rPr>
          <w:rFonts w:ascii="Arial"/>
          <w:spacing w:val="-5"/>
          <w:sz w:val="12"/>
        </w:rPr>
        <w:t> </w:t>
      </w:r>
      <w:r>
        <w:rPr>
          <w:rFonts w:ascii="Arial"/>
          <w:sz w:val="12"/>
        </w:rPr>
        <w:t>amount</w:t>
      </w:r>
      <w:r>
        <w:rPr>
          <w:rFonts w:ascii="Arial"/>
          <w:spacing w:val="-4"/>
          <w:sz w:val="12"/>
        </w:rPr>
        <w:t> </w:t>
      </w:r>
      <w:r>
        <w:rPr>
          <w:rFonts w:ascii="Arial"/>
          <w:sz w:val="12"/>
        </w:rPr>
        <w:t>of</w:t>
      </w:r>
      <w:r>
        <w:rPr>
          <w:rFonts w:ascii="Arial"/>
          <w:spacing w:val="-5"/>
          <w:sz w:val="12"/>
        </w:rPr>
        <w:t> </w:t>
      </w:r>
      <w:r>
        <w:rPr>
          <w:rFonts w:ascii="Arial"/>
          <w:sz w:val="12"/>
        </w:rPr>
        <w:t>content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2"/>
        </w:rPr>
        <w:t>Is:</w:t>
        <w:tab/>
      </w:r>
      <w:r>
        <w:rPr>
          <w:rFonts w:ascii="Arial"/>
          <w:sz w:val="12"/>
          <w:u w:val="single" w:color="000000"/>
        </w:rPr>
        <w:tab/>
      </w:r>
      <w:r>
        <w:rPr>
          <w:rFonts w:ascii="Arial"/>
          <w:sz w:val="12"/>
        </w:rPr>
      </w:r>
      <w:r>
        <w:rPr>
          <w:rFonts w:ascii="Arial"/>
          <w:sz w:val="12"/>
        </w:rPr>
        <w:t>:.Too</w:t>
      </w:r>
      <w:r>
        <w:rPr>
          <w:rFonts w:ascii="Arial"/>
          <w:sz w:val="12"/>
        </w:rPr>
        <w:t> </w:t>
      </w:r>
      <w:r>
        <w:rPr>
          <w:rFonts w:ascii="Arial"/>
          <w:spacing w:val="-17"/>
          <w:sz w:val="12"/>
        </w:rPr>
        <w:t> </w:t>
      </w:r>
      <w:r>
        <w:rPr>
          <w:rFonts w:ascii="Arial"/>
          <w:sz w:val="12"/>
        </w:rPr>
        <w:t>much</w:t>
      </w:r>
      <w:r>
        <w:rPr>
          <w:rFonts w:ascii="Arial"/>
          <w:spacing w:val="4"/>
          <w:sz w:val="12"/>
        </w:rPr>
        <w:t> </w:t>
      </w:r>
      <w:r>
        <w:rPr>
          <w:rFonts w:ascii="Arial"/>
          <w:spacing w:val="4"/>
          <w:sz w:val="12"/>
        </w:rPr>
      </w:r>
      <w:r>
        <w:rPr>
          <w:rFonts w:ascii="Arial"/>
          <w:sz w:val="12"/>
        </w:rPr>
        <w:t>Too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2"/>
        </w:rPr>
        <w:t>little</w:t>
      </w:r>
      <w:r>
        <w:rPr>
          <w:rFonts w:ascii="Arial"/>
          <w:sz w:val="12"/>
        </w:rPr>
      </w:r>
    </w:p>
    <w:p>
      <w:pPr>
        <w:tabs>
          <w:tab w:pos="2093" w:val="left" w:leader="none"/>
        </w:tabs>
        <w:spacing w:line="227" w:lineRule="exact" w:before="79"/>
        <w:ind w:left="2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300"/>
        </w:rPr>
        <w:br w:type="column"/>
      </w:r>
      <w:r>
        <w:rPr>
          <w:rFonts w:ascii="Times New Roman"/>
          <w:w w:val="300"/>
          <w:position w:val="9"/>
          <w:sz w:val="13"/>
        </w:rPr>
        <w:t>_</w:t>
      </w:r>
      <w:r>
        <w:rPr>
          <w:rFonts w:ascii="Times New Roman"/>
          <w:spacing w:val="-54"/>
          <w:w w:val="300"/>
          <w:position w:val="9"/>
          <w:sz w:val="13"/>
        </w:rPr>
        <w:t> </w:t>
      </w:r>
      <w:r>
        <w:rPr>
          <w:rFonts w:ascii="Times New Roman"/>
          <w:position w:val="9"/>
          <w:sz w:val="13"/>
        </w:rPr>
        <w:t>Just</w:t>
      </w:r>
      <w:r>
        <w:rPr>
          <w:rFonts w:ascii="Times New Roman"/>
          <w:spacing w:val="10"/>
          <w:position w:val="9"/>
          <w:sz w:val="13"/>
        </w:rPr>
        <w:t> </w:t>
      </w:r>
      <w:r>
        <w:rPr>
          <w:rFonts w:ascii="Arial"/>
          <w:position w:val="9"/>
          <w:sz w:val="11"/>
        </w:rPr>
        <w:t>right</w:t>
        <w:tab/>
      </w:r>
      <w:r>
        <w:rPr>
          <w:rFonts w:ascii="Arial"/>
          <w:w w:val="120"/>
          <w:sz w:val="15"/>
        </w:rPr>
        <w:t>l)</w:t>
      </w:r>
      <w:r>
        <w:rPr>
          <w:rFonts w:ascii="Arial"/>
          <w:spacing w:val="-20"/>
          <w:w w:val="120"/>
          <w:sz w:val="15"/>
        </w:rPr>
        <w:t> </w:t>
      </w:r>
      <w:r>
        <w:rPr>
          <w:rFonts w:ascii="Arial"/>
          <w:sz w:val="15"/>
        </w:rPr>
        <w:t>Assignments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need</w:t>
      </w:r>
      <w:r>
        <w:rPr>
          <w:rFonts w:ascii="Arial"/>
          <w:spacing w:val="-20"/>
          <w:sz w:val="15"/>
        </w:rPr>
        <w:t> </w:t>
      </w:r>
      <w:r>
        <w:rPr>
          <w:rFonts w:ascii="Arial"/>
          <w:sz w:val="15"/>
        </w:rPr>
        <w:t>tO</w:t>
      </w:r>
      <w:r>
        <w:rPr>
          <w:rFonts w:ascii="Arial"/>
          <w:spacing w:val="-12"/>
          <w:sz w:val="15"/>
        </w:rPr>
        <w:t> </w:t>
      </w:r>
      <w:r>
        <w:rPr>
          <w:rFonts w:ascii="Arial"/>
          <w:w w:val="120"/>
          <w:sz w:val="15"/>
        </w:rPr>
        <w:t>be</w:t>
      </w:r>
      <w:r>
        <w:rPr>
          <w:rFonts w:ascii="Arial"/>
          <w:spacing w:val="-32"/>
          <w:w w:val="120"/>
          <w:sz w:val="15"/>
        </w:rPr>
        <w:t> </w:t>
      </w:r>
      <w:r>
        <w:rPr>
          <w:rFonts w:ascii="Arial"/>
          <w:sz w:val="15"/>
        </w:rPr>
        <w:t>more</w:t>
      </w:r>
      <w:r>
        <w:rPr>
          <w:rFonts w:ascii="Arial"/>
          <w:spacing w:val="-16"/>
          <w:sz w:val="15"/>
        </w:rPr>
        <w:t> </w:t>
      </w:r>
      <w:r>
        <w:rPr>
          <w:rFonts w:ascii="Arial"/>
          <w:sz w:val="15"/>
        </w:rPr>
        <w:t>explicitly</w:t>
      </w:r>
      <w:r>
        <w:rPr>
          <w:rFonts w:ascii="Arial"/>
          <w:spacing w:val="-10"/>
          <w:sz w:val="15"/>
        </w:rPr>
        <w:t> </w:t>
      </w:r>
      <w:r>
        <w:rPr>
          <w:rFonts w:ascii="Times New Roman"/>
          <w:sz w:val="17"/>
        </w:rPr>
        <w:t>addressed</w:t>
      </w:r>
      <w:r>
        <w:rPr>
          <w:rFonts w:ascii="Times New Roman"/>
          <w:sz w:val="17"/>
        </w:rPr>
      </w:r>
    </w:p>
    <w:p>
      <w:pPr>
        <w:spacing w:after="0" w:line="227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560" w:bottom="780" w:left="1060" w:right="520"/>
          <w:cols w:num="2" w:equalWidth="0">
            <w:col w:w="3049" w:space="40"/>
            <w:col w:w="7571"/>
          </w:cols>
        </w:sectPr>
      </w:pPr>
    </w:p>
    <w:p>
      <w:pPr>
        <w:tabs>
          <w:tab w:pos="2359" w:val="left" w:leader="none"/>
        </w:tabs>
        <w:spacing w:line="138" w:lineRule="exact" w:before="46"/>
        <w:ind w:left="682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w w:val="110"/>
          <w:sz w:val="13"/>
        </w:rPr>
        <w:t>The</w:t>
      </w:r>
      <w:r>
        <w:rPr>
          <w:rFonts w:ascii="Times New Roman"/>
          <w:spacing w:val="-19"/>
          <w:w w:val="110"/>
          <w:sz w:val="13"/>
        </w:rPr>
        <w:t> </w:t>
      </w:r>
      <w:r>
        <w:rPr>
          <w:rFonts w:ascii="Times New Roman"/>
          <w:w w:val="110"/>
          <w:sz w:val="13"/>
        </w:rPr>
        <w:t>pace</w:t>
      </w:r>
      <w:r>
        <w:rPr>
          <w:rFonts w:ascii="Times New Roman"/>
          <w:spacing w:val="-17"/>
          <w:w w:val="110"/>
          <w:sz w:val="13"/>
        </w:rPr>
        <w:t> </w:t>
      </w:r>
      <w:r>
        <w:rPr>
          <w:rFonts w:ascii="Times New Roman"/>
          <w:sz w:val="13"/>
        </w:rPr>
        <w:t>of</w:t>
      </w:r>
      <w:r>
        <w:rPr>
          <w:rFonts w:ascii="Times New Roman"/>
          <w:spacing w:val="-10"/>
          <w:sz w:val="13"/>
        </w:rPr>
        <w:t> </w:t>
      </w:r>
      <w:r>
        <w:rPr>
          <w:rFonts w:ascii="Times New Roman"/>
          <w:w w:val="110"/>
          <w:sz w:val="13"/>
        </w:rPr>
        <w:t>the</w:t>
      </w:r>
      <w:r>
        <w:rPr>
          <w:rFonts w:ascii="Times New Roman"/>
          <w:spacing w:val="-21"/>
          <w:w w:val="110"/>
          <w:sz w:val="13"/>
        </w:rPr>
        <w:t> </w:t>
      </w:r>
      <w:r>
        <w:rPr>
          <w:rFonts w:ascii="Times New Roman"/>
          <w:w w:val="110"/>
          <w:sz w:val="13"/>
        </w:rPr>
        <w:t>course</w:t>
      </w:r>
      <w:r>
        <w:rPr>
          <w:rFonts w:ascii="Times New Roman"/>
          <w:spacing w:val="-20"/>
          <w:w w:val="110"/>
          <w:sz w:val="13"/>
        </w:rPr>
        <w:t> </w:t>
      </w:r>
      <w:r>
        <w:rPr>
          <w:rFonts w:ascii="Times New Roman"/>
          <w:sz w:val="13"/>
        </w:rPr>
        <w:t>is:</w:t>
        <w:tab/>
      </w:r>
      <w:r>
        <w:rPr>
          <w:rFonts w:ascii="Times New Roman"/>
          <w:w w:val="295"/>
          <w:sz w:val="13"/>
        </w:rPr>
        <w:t>_</w:t>
      </w:r>
      <w:r>
        <w:rPr>
          <w:rFonts w:ascii="Times New Roman"/>
          <w:spacing w:val="-79"/>
          <w:w w:val="295"/>
          <w:sz w:val="13"/>
        </w:rPr>
        <w:t> </w:t>
      </w:r>
      <w:r>
        <w:rPr>
          <w:rFonts w:ascii="Times New Roman"/>
          <w:w w:val="110"/>
          <w:sz w:val="13"/>
        </w:rPr>
        <w:t>Too</w:t>
      </w:r>
      <w:r>
        <w:rPr>
          <w:rFonts w:ascii="Times New Roman"/>
          <w:spacing w:val="-20"/>
          <w:w w:val="110"/>
          <w:sz w:val="13"/>
        </w:rPr>
        <w:t> </w:t>
      </w:r>
      <w:r>
        <w:rPr>
          <w:rFonts w:ascii="Times New Roman"/>
          <w:sz w:val="13"/>
        </w:rPr>
        <w:t>lost</w:t>
      </w:r>
      <w:r>
        <w:rPr>
          <w:rFonts w:ascii="Times New Roman"/>
          <w:sz w:val="13"/>
        </w:rPr>
      </w:r>
    </w:p>
    <w:p>
      <w:pPr>
        <w:spacing w:line="115" w:lineRule="exact" w:before="0"/>
        <w:ind w:left="65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sz w:val="11"/>
        </w:rPr>
        <w:t>Too</w:t>
      </w:r>
      <w:r>
        <w:rPr>
          <w:rFonts w:ascii="Arial"/>
          <w:spacing w:val="12"/>
          <w:sz w:val="11"/>
        </w:rPr>
        <w:t> </w:t>
      </w:r>
      <w:r>
        <w:rPr>
          <w:rFonts w:ascii="Arial"/>
          <w:sz w:val="11"/>
        </w:rPr>
        <w:t>slow</w:t>
      </w:r>
      <w:r>
        <w:rPr>
          <w:rFonts w:ascii="Arial"/>
          <w:sz w:val="11"/>
        </w:rPr>
      </w:r>
    </w:p>
    <w:p>
      <w:pPr>
        <w:spacing w:before="52"/>
        <w:ind w:left="22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w w:val="255"/>
        </w:rPr>
        <w:br w:type="column"/>
      </w:r>
      <w:r>
        <w:rPr>
          <w:rFonts w:ascii="Arial"/>
          <w:w w:val="255"/>
          <w:sz w:val="13"/>
        </w:rPr>
        <w:t>_</w:t>
      </w:r>
      <w:r>
        <w:rPr>
          <w:rFonts w:ascii="Arial"/>
          <w:spacing w:val="-78"/>
          <w:w w:val="255"/>
          <w:sz w:val="13"/>
        </w:rPr>
        <w:t> </w:t>
      </w:r>
      <w:r>
        <w:rPr>
          <w:rFonts w:ascii="Arial"/>
          <w:sz w:val="13"/>
        </w:rPr>
        <w:t>Just</w:t>
      </w:r>
      <w:r>
        <w:rPr>
          <w:rFonts w:ascii="Arial"/>
          <w:spacing w:val="-22"/>
          <w:sz w:val="13"/>
        </w:rPr>
        <w:t> </w:t>
      </w:r>
      <w:r>
        <w:rPr>
          <w:rFonts w:ascii="Arial"/>
          <w:w w:val="115"/>
          <w:sz w:val="11"/>
        </w:rPr>
        <w:t>right</w:t>
      </w:r>
      <w:r>
        <w:rPr>
          <w:rFonts w:ascii="Arial"/>
          <w:sz w:val="11"/>
        </w:rPr>
      </w:r>
    </w:p>
    <w:p>
      <w:pPr>
        <w:spacing w:line="127" w:lineRule="exact" w:before="0"/>
        <w:ind w:left="65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/>
          <w:w w:val="105"/>
          <w:sz w:val="15"/>
        </w:rPr>
        <w:t>and</w:t>
      </w:r>
      <w:r>
        <w:rPr>
          <w:rFonts w:ascii="Arial"/>
          <w:spacing w:val="-28"/>
          <w:w w:val="105"/>
          <w:sz w:val="15"/>
        </w:rPr>
        <w:t> </w:t>
      </w:r>
      <w:r>
        <w:rPr>
          <w:rFonts w:ascii="Arial"/>
          <w:w w:val="105"/>
          <w:sz w:val="15"/>
        </w:rPr>
        <w:t>liriked</w:t>
      </w:r>
      <w:r>
        <w:rPr>
          <w:rFonts w:ascii="Arial"/>
          <w:spacing w:val="-34"/>
          <w:w w:val="105"/>
          <w:sz w:val="15"/>
        </w:rPr>
        <w:t> </w:t>
      </w:r>
      <w:r>
        <w:rPr>
          <w:rFonts w:ascii="Arial"/>
          <w:w w:val="105"/>
          <w:sz w:val="15"/>
        </w:rPr>
        <w:t>to</w:t>
      </w:r>
      <w:r>
        <w:rPr>
          <w:rFonts w:ascii="Arial"/>
          <w:spacing w:val="-28"/>
          <w:w w:val="105"/>
          <w:sz w:val="15"/>
        </w:rPr>
        <w:t> </w:t>
      </w:r>
      <w:r>
        <w:rPr>
          <w:rFonts w:ascii="Arial"/>
          <w:w w:val="105"/>
          <w:sz w:val="15"/>
        </w:rPr>
        <w:t>course</w:t>
      </w:r>
      <w:r>
        <w:rPr>
          <w:rFonts w:ascii="Arial"/>
          <w:spacing w:val="-26"/>
          <w:w w:val="105"/>
          <w:sz w:val="15"/>
        </w:rPr>
        <w:t> </w:t>
      </w:r>
      <w:r>
        <w:rPr>
          <w:rFonts w:ascii="Arial"/>
          <w:w w:val="105"/>
          <w:sz w:val="15"/>
        </w:rPr>
        <w:t>readings.</w:t>
      </w:r>
      <w:r>
        <w:rPr>
          <w:rFonts w:ascii="Arial"/>
          <w:sz w:val="15"/>
        </w:rPr>
      </w:r>
    </w:p>
    <w:p>
      <w:pPr>
        <w:spacing w:after="0" w:line="127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560" w:bottom="780" w:left="1060" w:right="520"/>
          <w:cols w:num="3" w:equalWidth="0">
            <w:col w:w="3009" w:space="40"/>
            <w:col w:w="929" w:space="538"/>
            <w:col w:w="6144"/>
          </w:cols>
        </w:sectPr>
      </w:pPr>
    </w:p>
    <w:p>
      <w:pPr>
        <w:spacing w:before="75"/>
        <w:ind w:left="689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w w:val="110"/>
          <w:sz w:val="11"/>
        </w:rPr>
        <w:t>How</w:t>
      </w:r>
      <w:r>
        <w:rPr>
          <w:rFonts w:ascii="Arial"/>
          <w:spacing w:val="-14"/>
          <w:w w:val="110"/>
          <w:sz w:val="11"/>
        </w:rPr>
        <w:t> </w:t>
      </w:r>
      <w:r>
        <w:rPr>
          <w:rFonts w:ascii="Arial"/>
          <w:w w:val="110"/>
          <w:sz w:val="11"/>
        </w:rPr>
        <w:t>well</w:t>
      </w:r>
      <w:r>
        <w:rPr>
          <w:rFonts w:ascii="Arial"/>
          <w:spacing w:val="-13"/>
          <w:w w:val="110"/>
          <w:sz w:val="11"/>
        </w:rPr>
        <w:t> </w:t>
      </w:r>
      <w:r>
        <w:rPr>
          <w:rFonts w:ascii="Arial"/>
          <w:w w:val="110"/>
          <w:sz w:val="11"/>
        </w:rPr>
        <w:t>do</w:t>
      </w:r>
      <w:r>
        <w:rPr>
          <w:rFonts w:ascii="Arial"/>
          <w:spacing w:val="-15"/>
          <w:w w:val="110"/>
          <w:sz w:val="11"/>
        </w:rPr>
        <w:t> </w:t>
      </w:r>
      <w:r>
        <w:rPr>
          <w:rFonts w:ascii="Arial"/>
          <w:w w:val="110"/>
          <w:sz w:val="11"/>
        </w:rPr>
        <w:t>you</w:t>
      </w:r>
      <w:r>
        <w:rPr>
          <w:rFonts w:ascii="Arial"/>
          <w:spacing w:val="-9"/>
          <w:w w:val="110"/>
          <w:sz w:val="11"/>
        </w:rPr>
        <w:t> </w:t>
      </w:r>
      <w:r>
        <w:rPr>
          <w:rFonts w:ascii="Arial"/>
          <w:w w:val="110"/>
          <w:sz w:val="11"/>
        </w:rPr>
        <w:t>understand</w:t>
      </w:r>
      <w:r>
        <w:rPr>
          <w:rFonts w:ascii="Arial"/>
          <w:spacing w:val="-14"/>
          <w:w w:val="110"/>
          <w:sz w:val="11"/>
        </w:rPr>
        <w:t> </w:t>
      </w:r>
      <w:r>
        <w:rPr>
          <w:rFonts w:ascii="Arial"/>
          <w:w w:val="110"/>
          <w:sz w:val="11"/>
        </w:rPr>
        <w:t>the</w:t>
      </w:r>
      <w:r>
        <w:rPr>
          <w:rFonts w:ascii="Arial"/>
          <w:spacing w:val="1"/>
          <w:w w:val="110"/>
          <w:sz w:val="11"/>
        </w:rPr>
        <w:t> </w:t>
      </w:r>
      <w:r>
        <w:rPr>
          <w:rFonts w:ascii="Arial"/>
          <w:w w:val="110"/>
          <w:sz w:val="11"/>
        </w:rPr>
        <w:t>course</w:t>
      </w:r>
      <w:r>
        <w:rPr>
          <w:rFonts w:ascii="Arial"/>
          <w:spacing w:val="-5"/>
          <w:w w:val="110"/>
          <w:sz w:val="11"/>
        </w:rPr>
        <w:t> </w:t>
      </w:r>
      <w:r>
        <w:rPr>
          <w:rFonts w:ascii="Arial"/>
          <w:w w:val="110"/>
          <w:sz w:val="11"/>
        </w:rPr>
        <w:t>content</w:t>
      </w:r>
      <w:r>
        <w:rPr>
          <w:rFonts w:ascii="Arial"/>
          <w:spacing w:val="2"/>
          <w:w w:val="110"/>
          <w:sz w:val="11"/>
        </w:rPr>
        <w:t> </w:t>
      </w:r>
      <w:r>
        <w:rPr>
          <w:rFonts w:ascii="Arial"/>
          <w:w w:val="110"/>
          <w:sz w:val="11"/>
        </w:rPr>
        <w:t>so</w:t>
      </w:r>
      <w:r>
        <w:rPr>
          <w:rFonts w:ascii="Arial"/>
          <w:spacing w:val="-6"/>
          <w:w w:val="110"/>
          <w:sz w:val="11"/>
        </w:rPr>
        <w:t> </w:t>
      </w:r>
      <w:r>
        <w:rPr>
          <w:rFonts w:ascii="Arial"/>
          <w:w w:val="110"/>
          <w:sz w:val="11"/>
        </w:rPr>
        <w:t>far?</w:t>
      </w:r>
      <w:r>
        <w:rPr>
          <w:rFonts w:ascii="Arial"/>
          <w:sz w:val="11"/>
        </w:rPr>
      </w:r>
    </w:p>
    <w:p>
      <w:pPr>
        <w:tabs>
          <w:tab w:pos="1963" w:val="left" w:leader="none"/>
          <w:tab w:pos="3108" w:val="left" w:leader="none"/>
          <w:tab w:pos="3391" w:val="left" w:leader="none"/>
        </w:tabs>
        <w:spacing w:before="51"/>
        <w:ind w:left="95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300"/>
          <w:sz w:val="12"/>
        </w:rPr>
        <w:t>_</w:t>
      </w:r>
      <w:r>
        <w:rPr>
          <w:rFonts w:ascii="Arial"/>
          <w:spacing w:val="-84"/>
          <w:w w:val="300"/>
          <w:sz w:val="12"/>
        </w:rPr>
        <w:t> </w:t>
      </w:r>
      <w:r>
        <w:rPr>
          <w:rFonts w:ascii="Arial"/>
          <w:w w:val="110"/>
          <w:sz w:val="12"/>
        </w:rPr>
        <w:t>Very</w:t>
      </w:r>
      <w:r>
        <w:rPr>
          <w:rFonts w:ascii="Arial"/>
          <w:spacing w:val="-23"/>
          <w:w w:val="110"/>
          <w:sz w:val="12"/>
        </w:rPr>
        <w:t> </w:t>
      </w:r>
      <w:r>
        <w:rPr>
          <w:rFonts w:ascii="Arial"/>
          <w:w w:val="110"/>
          <w:sz w:val="12"/>
        </w:rPr>
        <w:t>well</w:t>
        <w:tab/>
      </w:r>
      <w:r>
        <w:rPr>
          <w:rFonts w:ascii="Arial"/>
          <w:w w:val="285"/>
          <w:sz w:val="12"/>
        </w:rPr>
        <w:t>_</w:t>
      </w:r>
      <w:r>
        <w:rPr>
          <w:rFonts w:ascii="Arial"/>
          <w:spacing w:val="-79"/>
          <w:w w:val="285"/>
          <w:sz w:val="12"/>
        </w:rPr>
        <w:t> </w:t>
      </w:r>
      <w:r>
        <w:rPr>
          <w:rFonts w:ascii="Arial"/>
          <w:w w:val="110"/>
          <w:sz w:val="12"/>
        </w:rPr>
        <w:t>Adequately</w:t>
        <w:tab/>
      </w:r>
      <w:r>
        <w:rPr>
          <w:rFonts w:ascii="Arial"/>
          <w:w w:val="110"/>
          <w:sz w:val="12"/>
          <w:u w:val="single" w:color="000000"/>
        </w:rPr>
        <w:tab/>
      </w:r>
      <w:r>
        <w:rPr>
          <w:rFonts w:ascii="Arial"/>
          <w:w w:val="110"/>
          <w:sz w:val="12"/>
        </w:rPr>
      </w:r>
      <w:r>
        <w:rPr>
          <w:rFonts w:ascii="Arial"/>
          <w:w w:val="95"/>
          <w:sz w:val="12"/>
        </w:rPr>
        <w:t>Totally</w:t>
      </w:r>
      <w:r>
        <w:rPr>
          <w:rFonts w:ascii="Arial"/>
          <w:spacing w:val="-13"/>
          <w:w w:val="95"/>
          <w:sz w:val="12"/>
        </w:rPr>
        <w:t> </w:t>
      </w:r>
      <w:r>
        <w:rPr>
          <w:rFonts w:ascii="Arial"/>
          <w:w w:val="95"/>
          <w:sz w:val="12"/>
        </w:rPr>
        <w:t>lost</w:t>
      </w:r>
      <w:r>
        <w:rPr>
          <w:rFonts w:ascii="Arial"/>
          <w:sz w:val="12"/>
        </w:rPr>
      </w:r>
    </w:p>
    <w:p>
      <w:pPr>
        <w:spacing w:before="73"/>
        <w:ind w:left="660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w w:val="110"/>
          <w:sz w:val="11"/>
        </w:rPr>
        <w:t>Do</w:t>
      </w:r>
      <w:r>
        <w:rPr>
          <w:rFonts w:ascii="Arial"/>
          <w:spacing w:val="-15"/>
          <w:w w:val="110"/>
          <w:sz w:val="11"/>
        </w:rPr>
        <w:t> </w:t>
      </w:r>
      <w:r>
        <w:rPr>
          <w:rFonts w:ascii="Arial"/>
          <w:w w:val="110"/>
          <w:sz w:val="11"/>
        </w:rPr>
        <w:t>the</w:t>
      </w:r>
      <w:r>
        <w:rPr>
          <w:rFonts w:ascii="Arial"/>
          <w:spacing w:val="-10"/>
          <w:w w:val="110"/>
          <w:sz w:val="11"/>
        </w:rPr>
        <w:t> </w:t>
      </w:r>
      <w:r>
        <w:rPr>
          <w:rFonts w:ascii="Arial"/>
          <w:w w:val="110"/>
          <w:sz w:val="11"/>
        </w:rPr>
        <w:t>assignments</w:t>
      </w:r>
      <w:r>
        <w:rPr>
          <w:rFonts w:ascii="Arial"/>
          <w:spacing w:val="-8"/>
          <w:w w:val="110"/>
          <w:sz w:val="11"/>
        </w:rPr>
        <w:t> </w:t>
      </w:r>
      <w:r>
        <w:rPr>
          <w:rFonts w:ascii="Arial"/>
          <w:w w:val="110"/>
          <w:sz w:val="11"/>
        </w:rPr>
        <w:t>helpyou</w:t>
      </w:r>
      <w:r>
        <w:rPr>
          <w:rFonts w:ascii="Arial"/>
          <w:spacing w:val="-7"/>
          <w:w w:val="110"/>
          <w:sz w:val="11"/>
        </w:rPr>
        <w:t> </w:t>
      </w:r>
      <w:r>
        <w:rPr>
          <w:rFonts w:ascii="Arial"/>
          <w:w w:val="110"/>
          <w:sz w:val="11"/>
        </w:rPr>
        <w:t>process/opp]ythe</w:t>
      </w:r>
      <w:r>
        <w:rPr>
          <w:rFonts w:ascii="Arial"/>
          <w:spacing w:val="4"/>
          <w:w w:val="110"/>
          <w:sz w:val="11"/>
        </w:rPr>
        <w:t> </w:t>
      </w:r>
      <w:r>
        <w:rPr>
          <w:rFonts w:ascii="Arial"/>
          <w:w w:val="110"/>
          <w:sz w:val="11"/>
        </w:rPr>
        <w:t>course</w:t>
      </w:r>
      <w:r>
        <w:rPr>
          <w:rFonts w:ascii="Arial"/>
          <w:spacing w:val="-8"/>
          <w:w w:val="110"/>
          <w:sz w:val="11"/>
        </w:rPr>
        <w:t> </w:t>
      </w:r>
      <w:r>
        <w:rPr>
          <w:rFonts w:ascii="Arial"/>
          <w:w w:val="110"/>
          <w:sz w:val="11"/>
        </w:rPr>
        <w:t>content/readings?</w:t>
      </w:r>
      <w:r>
        <w:rPr>
          <w:rFonts w:ascii="Arial"/>
          <w:sz w:val="11"/>
        </w:rPr>
      </w:r>
    </w:p>
    <w:p>
      <w:pPr>
        <w:tabs>
          <w:tab w:pos="2007" w:val="left" w:leader="none"/>
          <w:tab w:pos="3447" w:val="left" w:leader="none"/>
        </w:tabs>
        <w:spacing w:line="137" w:lineRule="exact" w:before="55"/>
        <w:ind w:left="98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280"/>
          <w:position w:val="1"/>
          <w:sz w:val="12"/>
        </w:rPr>
        <w:t>_</w:t>
      </w:r>
      <w:r>
        <w:rPr>
          <w:rFonts w:ascii="Arial"/>
          <w:spacing w:val="-79"/>
          <w:w w:val="280"/>
          <w:position w:val="1"/>
          <w:sz w:val="12"/>
        </w:rPr>
        <w:t> </w:t>
      </w:r>
      <w:r>
        <w:rPr>
          <w:rFonts w:ascii="Arial"/>
          <w:w w:val="115"/>
          <w:position w:val="1"/>
          <w:sz w:val="12"/>
        </w:rPr>
        <w:t>Very</w:t>
      </w:r>
      <w:r>
        <w:rPr>
          <w:rFonts w:ascii="Arial"/>
          <w:spacing w:val="-26"/>
          <w:w w:val="115"/>
          <w:position w:val="1"/>
          <w:sz w:val="12"/>
        </w:rPr>
        <w:t> </w:t>
      </w:r>
      <w:r>
        <w:rPr>
          <w:rFonts w:ascii="Arial"/>
          <w:w w:val="115"/>
          <w:position w:val="1"/>
          <w:sz w:val="12"/>
        </w:rPr>
        <w:t>well</w:t>
        <w:tab/>
      </w:r>
      <w:r>
        <w:rPr>
          <w:rFonts w:ascii="Arial"/>
          <w:w w:val="230"/>
          <w:sz w:val="12"/>
        </w:rPr>
        <w:t>_</w:t>
      </w:r>
      <w:r>
        <w:rPr>
          <w:rFonts w:ascii="Arial"/>
          <w:spacing w:val="-64"/>
          <w:w w:val="230"/>
          <w:sz w:val="12"/>
        </w:rPr>
        <w:t> </w:t>
      </w:r>
      <w:r>
        <w:rPr>
          <w:rFonts w:ascii="Arial"/>
          <w:w w:val="115"/>
          <w:sz w:val="12"/>
        </w:rPr>
        <w:t>Adequately</w:t>
        <w:tab/>
      </w:r>
      <w:r>
        <w:rPr>
          <w:rFonts w:ascii="Arial"/>
          <w:w w:val="110"/>
          <w:sz w:val="12"/>
        </w:rPr>
        <w:t>Not</w:t>
      </w:r>
      <w:r>
        <w:rPr>
          <w:rFonts w:ascii="Arial"/>
          <w:spacing w:val="-23"/>
          <w:w w:val="110"/>
          <w:sz w:val="12"/>
        </w:rPr>
        <w:t> </w:t>
      </w:r>
      <w:r>
        <w:rPr>
          <w:rFonts w:ascii="Arial"/>
          <w:w w:val="110"/>
          <w:sz w:val="12"/>
        </w:rPr>
        <w:t>at</w:t>
      </w:r>
      <w:r>
        <w:rPr>
          <w:rFonts w:ascii="Arial"/>
          <w:spacing w:val="-23"/>
          <w:w w:val="110"/>
          <w:sz w:val="12"/>
        </w:rPr>
        <w:t> </w:t>
      </w:r>
      <w:r>
        <w:rPr>
          <w:rFonts w:ascii="Arial"/>
          <w:w w:val="110"/>
          <w:sz w:val="12"/>
        </w:rPr>
        <w:t>all</w:t>
      </w:r>
      <w:r>
        <w:rPr>
          <w:rFonts w:ascii="Arial"/>
          <w:sz w:val="12"/>
        </w:rPr>
      </w:r>
    </w:p>
    <w:p>
      <w:pPr>
        <w:spacing w:line="277" w:lineRule="exact" w:before="0"/>
        <w:ind w:left="73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imes New Roman"/>
          <w:spacing w:val="-3"/>
          <w:w w:val="115"/>
          <w:sz w:val="25"/>
        </w:rPr>
        <w:t>g</w:t>
      </w:r>
      <w:r>
        <w:rPr>
          <w:rFonts w:ascii="Times New Roman"/>
          <w:spacing w:val="-2"/>
          <w:w w:val="115"/>
          <w:sz w:val="25"/>
        </w:rPr>
        <w:t>,</w:t>
      </w:r>
      <w:r>
        <w:rPr>
          <w:rFonts w:ascii="Times New Roman"/>
          <w:spacing w:val="-50"/>
          <w:w w:val="115"/>
          <w:sz w:val="25"/>
        </w:rPr>
        <w:t> </w:t>
      </w:r>
      <w:r>
        <w:rPr>
          <w:rFonts w:ascii="Times New Roman"/>
          <w:w w:val="95"/>
          <w:sz w:val="25"/>
        </w:rPr>
        <w:t>B</w:t>
      </w:r>
      <w:r>
        <w:rPr>
          <w:rFonts w:ascii="Times New Roman"/>
          <w:spacing w:val="6"/>
          <w:w w:val="95"/>
          <w:sz w:val="25"/>
        </w:rPr>
        <w:t> </w:t>
      </w:r>
      <w:r>
        <w:rPr>
          <w:rFonts w:ascii="Times New Roman"/>
          <w:w w:val="95"/>
          <w:sz w:val="25"/>
        </w:rPr>
        <w:t>dl</w:t>
      </w:r>
      <w:r>
        <w:rPr>
          <w:rFonts w:ascii="Times New Roman"/>
          <w:spacing w:val="1"/>
          <w:w w:val="95"/>
          <w:sz w:val="25"/>
        </w:rPr>
        <w:t> </w:t>
      </w:r>
      <w:r>
        <w:rPr>
          <w:rFonts w:ascii="Times New Roman"/>
          <w:w w:val="75"/>
          <w:sz w:val="25"/>
        </w:rPr>
        <w:t>Wes</w:t>
      </w:r>
      <w:r>
        <w:rPr>
          <w:rFonts w:ascii="Times New Roman"/>
          <w:spacing w:val="-28"/>
          <w:w w:val="75"/>
          <w:sz w:val="25"/>
        </w:rPr>
        <w:t> </w:t>
      </w:r>
      <w:r>
        <w:rPr>
          <w:rFonts w:ascii="Times New Roman"/>
          <w:w w:val="95"/>
          <w:sz w:val="13"/>
        </w:rPr>
        <w:t>he!p</w:t>
      </w:r>
      <w:r>
        <w:rPr>
          <w:rFonts w:ascii="Times New Roman"/>
          <w:spacing w:val="-17"/>
          <w:w w:val="95"/>
          <w:sz w:val="13"/>
        </w:rPr>
        <w:t> </w:t>
      </w:r>
      <w:r>
        <w:rPr>
          <w:rFonts w:ascii="Times New Roman"/>
          <w:w w:val="75"/>
          <w:sz w:val="25"/>
        </w:rPr>
        <w:t>you</w:t>
      </w:r>
      <w:r>
        <w:rPr>
          <w:rFonts w:ascii="Times New Roman"/>
          <w:spacing w:val="11"/>
          <w:w w:val="75"/>
          <w:sz w:val="25"/>
        </w:rPr>
        <w:t> </w:t>
      </w:r>
      <w:r>
        <w:rPr>
          <w:rFonts w:ascii="Times New Roman"/>
          <w:w w:val="95"/>
          <w:sz w:val="13"/>
        </w:rPr>
        <w:t>l'oCess/(lPply</w:t>
      </w:r>
      <w:r>
        <w:rPr>
          <w:rFonts w:ascii="Times New Roman"/>
          <w:spacing w:val="-11"/>
          <w:w w:val="95"/>
          <w:sz w:val="13"/>
        </w:rPr>
        <w:t> </w:t>
      </w:r>
      <w:r>
        <w:rPr>
          <w:rFonts w:ascii="Arial"/>
          <w:w w:val="95"/>
          <w:sz w:val="12"/>
        </w:rPr>
        <w:t>the</w:t>
      </w:r>
      <w:r>
        <w:rPr>
          <w:rFonts w:ascii="Arial"/>
          <w:spacing w:val="-16"/>
          <w:w w:val="95"/>
          <w:sz w:val="12"/>
        </w:rPr>
        <w:t> </w:t>
      </w:r>
      <w:r>
        <w:rPr>
          <w:rFonts w:ascii="Arial"/>
          <w:w w:val="95"/>
          <w:sz w:val="12"/>
        </w:rPr>
        <w:t>courSe</w:t>
      </w:r>
      <w:r>
        <w:rPr>
          <w:rFonts w:ascii="Arial"/>
          <w:sz w:val="12"/>
        </w:rPr>
      </w:r>
    </w:p>
    <w:p>
      <w:pPr>
        <w:tabs>
          <w:tab w:pos="2035" w:val="left" w:leader="none"/>
          <w:tab w:pos="3468" w:val="left" w:leader="none"/>
        </w:tabs>
        <w:spacing w:line="134" w:lineRule="exact" w:before="92"/>
        <w:ind w:left="101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300"/>
          <w:sz w:val="12"/>
        </w:rPr>
        <w:t>_</w:t>
      </w:r>
      <w:r>
        <w:rPr>
          <w:rFonts w:ascii="Arial"/>
          <w:spacing w:val="-83"/>
          <w:w w:val="300"/>
          <w:sz w:val="12"/>
        </w:rPr>
        <w:t> </w:t>
      </w:r>
      <w:r>
        <w:rPr>
          <w:rFonts w:ascii="Arial"/>
          <w:w w:val="105"/>
          <w:sz w:val="12"/>
        </w:rPr>
        <w:t>Ver}r</w:t>
      </w:r>
      <w:r>
        <w:rPr>
          <w:rFonts w:ascii="Arial"/>
          <w:spacing w:val="-20"/>
          <w:w w:val="105"/>
          <w:sz w:val="12"/>
        </w:rPr>
        <w:t> </w:t>
      </w:r>
      <w:r>
        <w:rPr>
          <w:rFonts w:ascii="Arial"/>
          <w:w w:val="105"/>
          <w:sz w:val="12"/>
        </w:rPr>
        <w:t>well</w:t>
        <w:tab/>
        <w:t>_-Adequatl\i_ly</w:t>
        <w:tab/>
        <w:t>Not</w:t>
      </w:r>
      <w:r>
        <w:rPr>
          <w:rFonts w:ascii="Arial"/>
          <w:spacing w:val="-6"/>
          <w:w w:val="105"/>
          <w:sz w:val="12"/>
        </w:rPr>
        <w:t> </w:t>
      </w:r>
      <w:r>
        <w:rPr>
          <w:rFonts w:ascii="Arial"/>
          <w:w w:val="105"/>
          <w:sz w:val="12"/>
        </w:rPr>
        <w:t>at</w:t>
      </w:r>
      <w:r>
        <w:rPr>
          <w:rFonts w:ascii="Arial"/>
          <w:spacing w:val="-9"/>
          <w:w w:val="105"/>
          <w:sz w:val="12"/>
        </w:rPr>
        <w:t> </w:t>
      </w:r>
      <w:r>
        <w:rPr>
          <w:rFonts w:ascii="Arial"/>
          <w:w w:val="105"/>
          <w:sz w:val="12"/>
        </w:rPr>
        <w:t>oll</w:t>
      </w:r>
      <w:r>
        <w:rPr>
          <w:rFonts w:ascii="Arial"/>
          <w:sz w:val="12"/>
        </w:rPr>
      </w:r>
    </w:p>
    <w:p>
      <w:pPr>
        <w:spacing w:line="197" w:lineRule="auto" w:before="27"/>
        <w:ind w:left="660" w:right="136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Do</w:t>
      </w:r>
      <w:r>
        <w:rPr>
          <w:rFonts w:ascii="Arial"/>
          <w:spacing w:val="-23"/>
          <w:sz w:val="12"/>
        </w:rPr>
        <w:t> </w:t>
      </w:r>
      <w:r>
        <w:rPr>
          <w:rFonts w:ascii="Arial"/>
          <w:sz w:val="12"/>
        </w:rPr>
        <w:t>you</w:t>
      </w:r>
      <w:r>
        <w:rPr>
          <w:rFonts w:ascii="Arial"/>
          <w:spacing w:val="-20"/>
          <w:sz w:val="12"/>
        </w:rPr>
        <w:t> </w:t>
      </w:r>
      <w:r>
        <w:rPr>
          <w:rFonts w:ascii="Arial"/>
          <w:sz w:val="12"/>
        </w:rPr>
        <w:t>think</w:t>
      </w:r>
      <w:r>
        <w:rPr>
          <w:rFonts w:ascii="Arial"/>
          <w:spacing w:val="-17"/>
          <w:sz w:val="12"/>
        </w:rPr>
        <w:t> </w:t>
      </w:r>
      <w:r>
        <w:rPr>
          <w:rFonts w:ascii="Arial"/>
          <w:spacing w:val="-1"/>
          <w:sz w:val="12"/>
        </w:rPr>
        <w:t>Particlpotl-</w:t>
      </w:r>
      <w:r>
        <w:rPr>
          <w:rFonts w:ascii="Arial"/>
          <w:spacing w:val="-17"/>
          <w:sz w:val="12"/>
        </w:rPr>
        <w:t> </w:t>
      </w:r>
      <w:r>
        <w:rPr>
          <w:rFonts w:ascii="Arial"/>
          <w:sz w:val="11"/>
        </w:rPr>
        <w:t>In</w:t>
      </w:r>
      <w:r>
        <w:rPr>
          <w:rFonts w:ascii="Arial"/>
          <w:spacing w:val="-19"/>
          <w:sz w:val="11"/>
        </w:rPr>
        <w:t> </w:t>
      </w:r>
      <w:r>
        <w:rPr>
          <w:rFonts w:ascii="Times New Roman"/>
          <w:spacing w:val="2"/>
          <w:sz w:val="19"/>
        </w:rPr>
        <w:t>Mih,Mate-</w:t>
      </w:r>
      <w:r>
        <w:rPr>
          <w:rFonts w:ascii="Times New Roman"/>
          <w:spacing w:val="-34"/>
          <w:sz w:val="19"/>
        </w:rPr>
        <w:t> </w:t>
      </w:r>
      <w:r>
        <w:rPr>
          <w:rFonts w:ascii="Arial"/>
          <w:sz w:val="11"/>
        </w:rPr>
        <w:t>Is</w:t>
      </w:r>
      <w:r>
        <w:rPr>
          <w:rFonts w:ascii="Arial"/>
          <w:spacing w:val="-19"/>
          <w:sz w:val="11"/>
        </w:rPr>
        <w:t> </w:t>
      </w:r>
      <w:r>
        <w:rPr>
          <w:rFonts w:ascii="Arial"/>
          <w:w w:val="105"/>
          <w:sz w:val="11"/>
        </w:rPr>
        <w:t>a</w:t>
      </w:r>
      <w:r>
        <w:rPr>
          <w:rFonts w:ascii="Arial"/>
          <w:spacing w:val="-24"/>
          <w:w w:val="105"/>
          <w:sz w:val="11"/>
        </w:rPr>
        <w:t> </w:t>
      </w:r>
      <w:r>
        <w:rPr>
          <w:rFonts w:ascii="Arial"/>
          <w:sz w:val="12"/>
        </w:rPr>
        <w:t>worthwhi1e:aspec1</w:t>
      </w:r>
      <w:r>
        <w:rPr>
          <w:rFonts w:ascii="Arial"/>
          <w:spacing w:val="-16"/>
          <w:sz w:val="12"/>
        </w:rPr>
        <w:t> </w:t>
      </w:r>
      <w:r>
        <w:rPr>
          <w:rFonts w:ascii="Arial"/>
          <w:sz w:val="12"/>
        </w:rPr>
        <w:t>of</w:t>
      </w:r>
      <w:r>
        <w:rPr>
          <w:rFonts w:ascii="Arial"/>
          <w:spacing w:val="-20"/>
          <w:sz w:val="12"/>
        </w:rPr>
        <w:t> </w:t>
      </w:r>
      <w:r>
        <w:rPr>
          <w:rFonts w:ascii="Arial"/>
          <w:sz w:val="12"/>
        </w:rPr>
        <w:t>this</w:t>
      </w:r>
      <w:r>
        <w:rPr>
          <w:rFonts w:ascii="Arial"/>
          <w:spacing w:val="22"/>
          <w:w w:val="89"/>
          <w:sz w:val="12"/>
        </w:rPr>
        <w:t> </w:t>
      </w:r>
      <w:r>
        <w:rPr>
          <w:rFonts w:ascii="Arial"/>
          <w:sz w:val="12"/>
        </w:rPr>
        <w:t>course'?</w:t>
      </w:r>
      <w:r>
        <w:rPr>
          <w:rFonts w:ascii="Arial"/>
          <w:sz w:val="12"/>
        </w:rPr>
      </w:r>
    </w:p>
    <w:p>
      <w:pPr>
        <w:numPr>
          <w:ilvl w:val="0"/>
          <w:numId w:val="4"/>
        </w:numPr>
        <w:tabs>
          <w:tab w:pos="763" w:val="left" w:leader="none"/>
        </w:tabs>
        <w:spacing w:before="102"/>
        <w:ind w:left="762" w:right="0" w:hanging="16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05"/>
          <w:sz w:val="15"/>
        </w:rPr>
        <w:br w:type="column"/>
        <w:t>Slow</w:t>
      </w:r>
      <w:r>
        <w:rPr>
          <w:rFonts w:ascii="Arial"/>
          <w:spacing w:val="2"/>
          <w:w w:val="105"/>
          <w:sz w:val="15"/>
        </w:rPr>
        <w:t> </w:t>
      </w:r>
      <w:r>
        <w:rPr>
          <w:rFonts w:ascii="Arial"/>
          <w:w w:val="105"/>
          <w:sz w:val="15"/>
        </w:rPr>
        <w:t>down</w:t>
      </w:r>
      <w:r>
        <w:rPr>
          <w:rFonts w:ascii="Arial"/>
          <w:spacing w:val="1"/>
          <w:w w:val="105"/>
          <w:sz w:val="15"/>
        </w:rPr>
        <w:t> </w:t>
      </w:r>
      <w:r>
        <w:rPr>
          <w:rFonts w:ascii="Arial"/>
          <w:w w:val="105"/>
          <w:sz w:val="15"/>
        </w:rPr>
        <w:t>pace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arid</w:t>
      </w:r>
      <w:r>
        <w:rPr>
          <w:rFonts w:ascii="Arial"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reduce</w:t>
      </w:r>
      <w:r>
        <w:rPr>
          <w:rFonts w:ascii="Arial"/>
          <w:spacing w:val="-6"/>
          <w:w w:val="105"/>
          <w:sz w:val="15"/>
        </w:rPr>
        <w:t> </w:t>
      </w:r>
      <w:r>
        <w:rPr>
          <w:rFonts w:ascii="Arial"/>
          <w:spacing w:val="-3"/>
          <w:w w:val="105"/>
          <w:sz w:val="15"/>
        </w:rPr>
        <w:t>cci</w:t>
      </w:r>
      <w:r>
        <w:rPr>
          <w:rFonts w:ascii="Arial"/>
          <w:spacing w:val="-4"/>
          <w:w w:val="105"/>
          <w:sz w:val="15"/>
        </w:rPr>
        <w:t>nten!</w:t>
      </w:r>
      <w:r>
        <w:rPr>
          <w:rFonts w:ascii="Arial"/>
          <w:sz w:val="15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4"/>
        </w:numPr>
        <w:tabs>
          <w:tab w:pos="770" w:val="left" w:leader="none"/>
        </w:tabs>
        <w:spacing w:line="202" w:lineRule="exact" w:before="0"/>
        <w:ind w:left="769" w:right="0" w:hanging="173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w w:val="90"/>
          <w:sz w:val="15"/>
        </w:rPr>
        <w:t>Give</w:t>
      </w:r>
      <w:r>
        <w:rPr>
          <w:rFonts w:ascii="Arial" w:hAnsi="Arial"/>
          <w:spacing w:val="5"/>
          <w:w w:val="90"/>
          <w:sz w:val="15"/>
        </w:rPr>
        <w:t> </w:t>
      </w:r>
      <w:r>
        <w:rPr>
          <w:rFonts w:ascii="Arial" w:hAnsi="Arial"/>
          <w:spacing w:val="-4"/>
          <w:w w:val="90"/>
          <w:sz w:val="15"/>
        </w:rPr>
        <w:t>l</w:t>
      </w:r>
      <w:r>
        <w:rPr>
          <w:rFonts w:ascii="Times New Roman" w:hAnsi="Times New Roman"/>
          <w:w w:val="90"/>
          <w:sz w:val="20"/>
        </w:rPr>
        <w:t>q.·miriutes</w:t>
      </w:r>
      <w:r>
        <w:rPr>
          <w:rFonts w:ascii="Times New Roman" w:hAnsi="Times New Roman"/>
          <w:spacing w:val="-13"/>
          <w:w w:val="90"/>
          <w:sz w:val="20"/>
        </w:rPr>
        <w:t> </w:t>
      </w:r>
      <w:r>
        <w:rPr>
          <w:rFonts w:ascii="Arial" w:hAnsi="Arial"/>
          <w:spacing w:val="-28"/>
          <w:w w:val="90"/>
          <w:sz w:val="15"/>
        </w:rPr>
        <w:t>·</w:t>
      </w:r>
      <w:r>
        <w:rPr>
          <w:rFonts w:ascii="Arial" w:hAnsi="Arial"/>
          <w:w w:val="90"/>
          <w:sz w:val="15"/>
        </w:rPr>
        <w:t>after</w:t>
      </w:r>
      <w:r>
        <w:rPr>
          <w:rFonts w:ascii="Arial" w:hAnsi="Arial"/>
          <w:spacing w:val="-1"/>
          <w:w w:val="90"/>
          <w:sz w:val="15"/>
        </w:rPr>
        <w:t> </w:t>
      </w:r>
      <w:r>
        <w:rPr>
          <w:rFonts w:ascii="Arial" w:hAnsi="Arial"/>
          <w:w w:val="90"/>
          <w:sz w:val="15"/>
        </w:rPr>
        <w:t>Math.Masters</w:t>
      </w:r>
      <w:r>
        <w:rPr>
          <w:rFonts w:ascii="Arial" w:hAnsi="Arial"/>
          <w:spacing w:val="1"/>
          <w:w w:val="90"/>
          <w:sz w:val="15"/>
        </w:rPr>
        <w:t> </w:t>
      </w:r>
      <w:r>
        <w:rPr>
          <w:rFonts w:ascii="Arial" w:hAnsi="Arial"/>
          <w:w w:val="90"/>
          <w:sz w:val="16"/>
        </w:rPr>
        <w:t>tb</w:t>
      </w:r>
      <w:r>
        <w:rPr>
          <w:rFonts w:ascii="Arial" w:hAnsi="Arial"/>
          <w:spacing w:val="-6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dEibrief</w:t>
      </w:r>
      <w:r>
        <w:rPr>
          <w:rFonts w:ascii="Arial" w:hAnsi="Arial"/>
          <w:spacing w:val="3"/>
          <w:w w:val="90"/>
          <w:sz w:val="16"/>
        </w:rPr>
        <w:t> </w:t>
      </w:r>
      <w:r>
        <w:rPr>
          <w:rFonts w:ascii="Arial" w:hAnsi="Arial"/>
          <w:w w:val="90"/>
          <w:sz w:val="15"/>
        </w:rPr>
        <w:t>w</w:t>
      </w:r>
      <w:r>
        <w:rPr>
          <w:rFonts w:ascii="Arial" w:hAnsi="Arial"/>
          <w:spacing w:val="-18"/>
          <w:w w:val="90"/>
          <w:sz w:val="15"/>
        </w:rPr>
        <w:t>.</w:t>
      </w:r>
      <w:r>
        <w:rPr>
          <w:rFonts w:ascii="Arial" w:hAnsi="Arial"/>
          <w:w w:val="90"/>
          <w:sz w:val="15"/>
        </w:rPr>
        <w:t>ith.</w:t>
      </w:r>
      <w:r>
        <w:rPr>
          <w:rFonts w:ascii="Arial" w:hAnsi="Arial"/>
          <w:sz w:val="15"/>
        </w:rPr>
      </w:r>
    </w:p>
    <w:p>
      <w:pPr>
        <w:spacing w:line="156" w:lineRule="exact" w:before="0"/>
        <w:ind w:left="59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0"/>
          <w:sz w:val="16"/>
        </w:rPr>
        <w:t>teaching</w:t>
      </w:r>
      <w:r>
        <w:rPr>
          <w:rFonts w:ascii="Arial"/>
          <w:spacing w:val="1"/>
          <w:w w:val="90"/>
          <w:sz w:val="16"/>
        </w:rPr>
        <w:t> </w:t>
      </w:r>
      <w:r>
        <w:rPr>
          <w:rFonts w:ascii="Arial"/>
          <w:w w:val="90"/>
          <w:sz w:val="16"/>
        </w:rPr>
        <w:t>.Partners.</w:t>
      </w:r>
      <w:r>
        <w:rPr>
          <w:rFonts w:ascii="Arial"/>
          <w:sz w:val="16"/>
        </w:rPr>
      </w:r>
    </w:p>
    <w:p>
      <w:pPr>
        <w:spacing w:after="0" w:line="156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560" w:bottom="780" w:left="1060" w:right="520"/>
          <w:cols w:num="2" w:equalWidth="0">
            <w:col w:w="4524" w:space="40"/>
            <w:col w:w="6096"/>
          </w:cols>
        </w:sectPr>
      </w:pPr>
    </w:p>
    <w:p>
      <w:pPr>
        <w:tabs>
          <w:tab w:pos="2086" w:val="left" w:leader="none"/>
        </w:tabs>
        <w:spacing w:before="61"/>
        <w:ind w:left="1143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w w:val="115"/>
          <w:sz w:val="12"/>
        </w:rPr>
        <w:t>5</w:t>
        <w:tab/>
      </w:r>
      <w:r>
        <w:rPr>
          <w:rFonts w:ascii="Times New Roman"/>
          <w:i/>
          <w:sz w:val="12"/>
        </w:rPr>
        <w:t>4</w:t>
      </w:r>
      <w:r>
        <w:rPr>
          <w:rFonts w:ascii="Times New Roman"/>
          <w:sz w:val="12"/>
        </w:rPr>
      </w:r>
    </w:p>
    <w:p>
      <w:pPr>
        <w:spacing w:before="56"/>
        <w:ind w:left="84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95"/>
          <w:sz w:val="12"/>
        </w:rPr>
        <w:t>(most</w:t>
      </w:r>
      <w:r>
        <w:rPr>
          <w:rFonts w:ascii="Arial"/>
          <w:spacing w:val="-18"/>
          <w:w w:val="95"/>
          <w:sz w:val="12"/>
        </w:rPr>
        <w:t> </w:t>
      </w:r>
      <w:r>
        <w:rPr>
          <w:rFonts w:ascii="Arial"/>
          <w:w w:val="95"/>
          <w:sz w:val="12"/>
        </w:rPr>
        <w:t>defini1ely)</w:t>
      </w:r>
      <w:r>
        <w:rPr>
          <w:rFonts w:ascii="Arial"/>
          <w:sz w:val="12"/>
        </w:rPr>
      </w:r>
    </w:p>
    <w:p>
      <w:pPr>
        <w:tabs>
          <w:tab w:pos="1222" w:val="left" w:leader="none"/>
        </w:tabs>
        <w:spacing w:before="50"/>
        <w:ind w:left="61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4"/>
        </w:rPr>
        <w:t>3</w:t>
        <w:tab/>
      </w:r>
      <w:r>
        <w:rPr>
          <w:rFonts w:ascii="Times New Roman"/>
          <w:w w:val="115"/>
          <w:position w:val="1"/>
          <w:sz w:val="12"/>
        </w:rPr>
        <w:t>2</w:t>
      </w:r>
      <w:r>
        <w:rPr>
          <w:rFonts w:ascii="Times New Roman"/>
          <w:sz w:val="12"/>
        </w:rPr>
      </w:r>
    </w:p>
    <w:p>
      <w:pPr>
        <w:spacing w:before="44"/>
        <w:ind w:left="135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(nofreolly)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560" w:bottom="780" w:left="1060" w:right="520"/>
          <w:cols w:num="2" w:equalWidth="0">
            <w:col w:w="2149" w:space="40"/>
            <w:col w:w="8471"/>
          </w:cols>
        </w:sectPr>
      </w:pPr>
    </w:p>
    <w:p>
      <w:pPr>
        <w:spacing w:before="56"/>
        <w:ind w:left="65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224.639999pt;margin-top:455.040009pt;width:237.6pt;height:231.84pt;mso-position-horizontal-relative:page;mso-position-vertical-relative:page;z-index:-19480" type="#_x0000_t75" stroked="false">
            <v:imagedata r:id="rId22" o:title=""/>
          </v:shape>
        </w:pict>
      </w:r>
      <w:r>
        <w:rPr>
          <w:rFonts w:ascii="Arial"/>
          <w:sz w:val="12"/>
        </w:rPr>
        <w:t>Comrryen!J;</w:t>
      </w:r>
      <w:r>
        <w:rPr>
          <w:rFonts w:ascii="Arial"/>
          <w:spacing w:val="-12"/>
          <w:sz w:val="12"/>
        </w:rPr>
        <w:t> </w:t>
      </w:r>
      <w:r>
        <w:rPr>
          <w:rFonts w:ascii="Arial"/>
          <w:sz w:val="12"/>
        </w:rPr>
        <w:t>(What</w:t>
      </w:r>
      <w:r>
        <w:rPr>
          <w:rFonts w:ascii="Arial"/>
          <w:spacing w:val="-11"/>
          <w:sz w:val="12"/>
        </w:rPr>
        <w:t> </w:t>
      </w:r>
      <w:r>
        <w:rPr>
          <w:rFonts w:ascii="Arial"/>
          <w:sz w:val="12"/>
        </w:rPr>
        <w:t>do</w:t>
      </w:r>
      <w:r>
        <w:rPr>
          <w:rFonts w:ascii="Arial"/>
          <w:spacing w:val="-22"/>
          <w:sz w:val="12"/>
        </w:rPr>
        <w:t> </w:t>
      </w:r>
      <w:r>
        <w:rPr>
          <w:rFonts w:ascii="Arial"/>
          <w:sz w:val="12"/>
        </w:rPr>
        <w:t>you</w:t>
      </w:r>
      <w:r>
        <w:rPr>
          <w:rFonts w:ascii="Arial"/>
          <w:spacing w:val="-18"/>
          <w:sz w:val="12"/>
        </w:rPr>
        <w:t> </w:t>
      </w:r>
      <w:r>
        <w:rPr>
          <w:rFonts w:ascii="Arial"/>
          <w:sz w:val="12"/>
        </w:rPr>
        <w:t>like</w:t>
      </w:r>
      <w:r>
        <w:rPr>
          <w:rFonts w:ascii="Arial"/>
          <w:spacing w:val="-23"/>
          <w:sz w:val="12"/>
        </w:rPr>
        <w:t> </w:t>
      </w:r>
      <w:r>
        <w:rPr>
          <w:rFonts w:ascii="Arial"/>
          <w:sz w:val="12"/>
        </w:rPr>
        <w:t>sO</w:t>
      </w:r>
      <w:r>
        <w:rPr>
          <w:rFonts w:ascii="Arial"/>
          <w:spacing w:val="-17"/>
          <w:sz w:val="12"/>
        </w:rPr>
        <w:t> </w:t>
      </w:r>
      <w:r>
        <w:rPr>
          <w:rFonts w:ascii="Arial"/>
          <w:sz w:val="12"/>
        </w:rPr>
        <w:t>far'?'-Anythlngyou</w:t>
      </w:r>
      <w:r>
        <w:rPr>
          <w:rFonts w:ascii="Arial"/>
          <w:spacing w:val="-10"/>
          <w:sz w:val="12"/>
        </w:rPr>
        <w:t> </w:t>
      </w:r>
      <w:r>
        <w:rPr>
          <w:rFonts w:ascii="Arial"/>
          <w:sz w:val="12"/>
        </w:rPr>
        <w:t>n9ed'more</w:t>
      </w:r>
      <w:r>
        <w:rPr>
          <w:rFonts w:ascii="Arial"/>
          <w:spacing w:val="-16"/>
          <w:sz w:val="12"/>
        </w:rPr>
        <w:t> </w:t>
      </w:r>
      <w:r>
        <w:rPr>
          <w:rFonts w:ascii="Arial"/>
          <w:sz w:val="12"/>
        </w:rPr>
        <w:t>helpwith\!)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tabs>
          <w:tab w:pos="9308" w:val="right" w:leader="none"/>
        </w:tabs>
        <w:spacing w:before="82"/>
        <w:ind w:left="34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/>
          <w:position w:val="1"/>
          <w:sz w:val="12"/>
        </w:rPr>
        <w:t>Teaching</w:t>
      </w:r>
      <w:r>
        <w:rPr>
          <w:rFonts w:ascii="Arial"/>
          <w:spacing w:val="2"/>
          <w:position w:val="1"/>
          <w:sz w:val="12"/>
        </w:rPr>
        <w:t> </w:t>
      </w:r>
      <w:r>
        <w:rPr>
          <w:rFonts w:ascii="Arial"/>
          <w:position w:val="1"/>
          <w:sz w:val="10"/>
        </w:rPr>
        <w:t>Profes&gt;or&lt;:onlerenee.</w:t>
      </w:r>
      <w:r>
        <w:rPr>
          <w:rFonts w:ascii="Arial"/>
          <w:spacing w:val="-5"/>
          <w:position w:val="1"/>
          <w:sz w:val="10"/>
        </w:rPr>
        <w:t> </w:t>
      </w:r>
      <w:r>
        <w:rPr>
          <w:rFonts w:ascii="Arial"/>
          <w:position w:val="1"/>
          <w:sz w:val="10"/>
        </w:rPr>
        <w:t>Atl'on,to.</w:t>
      </w:r>
      <w:r>
        <w:rPr>
          <w:rFonts w:ascii="Arial"/>
          <w:spacing w:val="8"/>
          <w:position w:val="1"/>
          <w:sz w:val="10"/>
        </w:rPr>
        <w:t> </w:t>
      </w:r>
      <w:r>
        <w:rPr>
          <w:rFonts w:ascii="Arial"/>
          <w:position w:val="1"/>
          <w:sz w:val="10"/>
        </w:rPr>
        <w:t>GA:</w:t>
      </w:r>
      <w:r>
        <w:rPr>
          <w:rFonts w:ascii="Arial"/>
          <w:spacing w:val="-5"/>
          <w:position w:val="1"/>
          <w:sz w:val="10"/>
        </w:rPr>
        <w:t> </w:t>
      </w:r>
      <w:r>
        <w:rPr>
          <w:rFonts w:ascii="Arial"/>
          <w:position w:val="1"/>
          <w:sz w:val="12"/>
        </w:rPr>
        <w:t>May</w:t>
      </w:r>
      <w:r>
        <w:rPr>
          <w:rFonts w:ascii="Arial"/>
          <w:spacing w:val="-1"/>
          <w:position w:val="1"/>
          <w:sz w:val="12"/>
        </w:rPr>
        <w:t> </w:t>
      </w:r>
      <w:r>
        <w:rPr>
          <w:rFonts w:ascii="Arial"/>
          <w:spacing w:val="-3"/>
          <w:position w:val="1"/>
          <w:sz w:val="10"/>
        </w:rPr>
        <w:t>30)</w:t>
      </w:r>
      <w:r>
        <w:rPr>
          <w:rFonts w:ascii="Arial"/>
          <w:spacing w:val="-4"/>
          <w:position w:val="1"/>
          <w:sz w:val="10"/>
        </w:rPr>
        <w:t>1015</w:t>
      </w:r>
      <w:r>
        <w:rPr>
          <w:rFonts w:ascii="Times New Roman"/>
          <w:spacing w:val="-4"/>
          <w:sz w:val="10"/>
        </w:rPr>
        <w:tab/>
      </w:r>
      <w:r>
        <w:rPr>
          <w:rFonts w:ascii="Times New Roman"/>
          <w:sz w:val="10"/>
        </w:rPr>
        <w:t>19</w:t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3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0.7pt;height:270.4pt;mso-position-horizontal-relative:char;mso-position-vertical-relative:line" coordorigin="0,0" coordsize="9414,5408">
            <v:shape style="position:absolute;left:8255;top:720;width:518;height:4464" type="#_x0000_t75" stroked="false">
              <v:imagedata r:id="rId23" o:title=""/>
            </v:shape>
            <v:shape style="position:absolute;left:0;top:0;width:9414;height:5408" type="#_x0000_t202" filled="false" stroked="true" strokeweight="1.0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48"/>
                        <w:szCs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48"/>
                        <w:szCs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48"/>
                        <w:szCs w:val="48"/>
                      </w:rPr>
                    </w:pPr>
                  </w:p>
                  <w:p>
                    <w:pPr>
                      <w:spacing w:before="343"/>
                      <w:ind w:left="396" w:right="0" w:firstLine="0"/>
                      <w:jc w:val="left"/>
                      <w:rPr>
                        <w:rFonts w:ascii="Arial" w:hAnsi="Arial" w:cs="Arial" w:eastAsia="Arial"/>
                        <w:sz w:val="49"/>
                        <w:szCs w:val="49"/>
                      </w:rPr>
                    </w:pPr>
                    <w:r>
                      <w:rPr>
                        <w:rFonts w:ascii="Arial"/>
                        <w:sz w:val="49"/>
                      </w:rPr>
                      <w:t>Q</w:t>
                    </w:r>
                    <w:r>
                      <w:rPr>
                        <w:rFonts w:ascii="Arial"/>
                        <w:spacing w:val="-1"/>
                        <w:sz w:val="49"/>
                      </w:rPr>
                      <w:t>u</w:t>
                    </w:r>
                    <w:r>
                      <w:rPr>
                        <w:rFonts w:ascii="Arial"/>
                        <w:spacing w:val="-28"/>
                        <w:sz w:val="49"/>
                      </w:rPr>
                      <w:t>i</w:t>
                    </w:r>
                    <w:r>
                      <w:rPr>
                        <w:rFonts w:ascii="Arial"/>
                        <w:sz w:val="49"/>
                      </w:rPr>
                      <w:t>ck-writes</w:t>
                    </w:r>
                    <w:r>
                      <w:rPr>
                        <w:rFonts w:ascii="Arial"/>
                        <w:sz w:val="49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48"/>
                        <w:szCs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48"/>
                        <w:szCs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48"/>
                        <w:szCs w:val="48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 w:hAnsi="Times New Roman" w:cs="Times New Roman" w:eastAsia="Times New Roman"/>
                        <w:sz w:val="70"/>
                        <w:szCs w:val="70"/>
                      </w:rPr>
                    </w:pPr>
                  </w:p>
                  <w:p>
                    <w:pPr>
                      <w:spacing w:before="0"/>
                      <w:ind w:left="0" w:right="251" w:firstLine="0"/>
                      <w:jc w:val="right"/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w w:val="90"/>
                        <w:sz w:val="12"/>
                      </w:rPr>
                      <w:t>20</w:t>
                    </w:r>
                    <w:r>
                      <w:rPr>
                        <w:rFonts w:ascii="Times New Roman"/>
                        <w:sz w:val="1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560" w:bottom="780" w:left="1060" w:right="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08pt;margin-top:112.32pt;width:237.6pt;height:44.64pt;mso-position-horizontal-relative:page;mso-position-vertical-relative:page;z-index:-19312" type="#_x0000_t75" stroked="false">
            <v:imagedata r:id="rId24" o:title=""/>
          </v:shape>
        </w:pict>
      </w:r>
      <w:r>
        <w:rPr/>
        <w:pict>
          <v:shape style="position:absolute;margin-left:394.559998pt;margin-top:122.400002pt;width:79.2pt;height:76.320pt;mso-position-horizontal-relative:page;mso-position-vertical-relative:page;z-index:-19288" type="#_x0000_t75" stroked="false">
            <v:imagedata r:id="rId2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2.65pt;height:273.25pt;mso-position-horizontal-relative:char;mso-position-vertical-relative:line" coordorigin="0,0" coordsize="9453,5465">
            <v:shape style="position:absolute;left:4671;top:3781;width:950;height:202" type="#_x0000_t75" stroked="false">
              <v:imagedata r:id="rId26" o:title=""/>
            </v:shape>
            <v:group style="position:absolute;left:32;top:18;width:2;height:5415" coordorigin="32,18" coordsize="2,5415">
              <v:shape style="position:absolute;left:32;top:18;width:2;height:5415" coordorigin="32,18" coordsize="0,5415" path="m32,5432l32,18e" filled="false" stroked="true" strokeweight="1.074941pt" strokecolor="#000000">
                <v:path arrowok="t"/>
              </v:shape>
            </v:group>
            <v:group style="position:absolute;left:14;top:25;width:9424;height:2" coordorigin="14,25" coordsize="9424,2">
              <v:shape style="position:absolute;left:14;top:25;width:9424;height:2" coordorigin="14,25" coordsize="9424,0" path="m14,25l9438,25e" filled="false" stroked="true" strokeweight="1.433255pt" strokecolor="#000000">
                <v:path arrowok="t"/>
              </v:shape>
            </v:group>
            <v:group style="position:absolute;left:14;top:5425;width:9403;height:2" coordorigin="14,5425" coordsize="9403,2">
              <v:shape style="position:absolute;left:14;top:5425;width:9403;height:2" coordorigin="14,5425" coordsize="9403,0" path="m14,5425l9416,5425e" filled="false" stroked="true" strokeweight="1.074941pt" strokecolor="#000000">
                <v:path arrowok="t"/>
              </v:shape>
            </v:group>
            <v:group style="position:absolute;left:3870;top:3845;width:774;height:2" coordorigin="3870,3845" coordsize="774,2">
              <v:shape style="position:absolute;left:3870;top:3845;width:774;height:2" coordorigin="3870,3845" coordsize="774,0" path="m3870,3845l4644,3845e" filled="false" stroked="true" strokeweight="1.074941pt" strokecolor="#000000">
                <v:path arrowok="t"/>
              </v:shape>
            </v:group>
            <v:group style="position:absolute;left:9420;top:11;width:2;height:5443" coordorigin="9420,11" coordsize="2,5443">
              <v:shape style="position:absolute;left:9420;top:11;width:2;height:5443" coordorigin="9420,11" coordsize="0,5443" path="m9420,5454l9420,11e" filled="false" stroked="true" strokeweight="1.074941pt" strokecolor="#000000">
                <v:path arrowok="t"/>
              </v:shape>
              <v:shape style="position:absolute;left:3239;top:2522;width:3028;height:1107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680" w:right="0" w:firstLine="344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05"/>
                          <w:sz w:val="18"/>
                        </w:rPr>
                        <w:t>Noelle</w:t>
                      </w:r>
                      <w:r>
                        <w:rPr>
                          <w:rFonts w:ascii="Arial"/>
                          <w:spacing w:val="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Won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310" w:lineRule="atLeast" w:before="0"/>
                        <w:ind w:left="0" w:right="0" w:firstLine="68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1"/>
                          <w:sz w:val="18"/>
                        </w:rPr>
                        <w:t>Associ</w:t>
                      </w:r>
                      <w:r>
                        <w:rPr>
                          <w:rFonts w:ascii="Arial"/>
                          <w:sz w:val="18"/>
                        </w:rPr>
                        <w:t>ate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Professor</w:t>
                      </w:r>
                      <w:r>
                        <w:rPr>
                          <w:rFonts w:ascii="Arial"/>
                          <w:spacing w:val="25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Department</w:t>
                      </w:r>
                      <w:r>
                        <w:rPr>
                          <w:rFonts w:ascii="Arial"/>
                          <w:spacing w:val="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Tea2het</w:t>
                      </w:r>
                      <w:r>
                        <w:rPr>
                          <w:rFonts w:ascii="Arial"/>
                          <w:spacing w:val="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8"/>
                        </w:rPr>
                        <w:t>Ed.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8"/>
                        </w:rPr>
                        <w:t>uca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8"/>
                        </w:rPr>
                        <w:t>.tion</w:t>
                      </w:r>
                      <w:r>
                        <w:rPr>
                          <w:rFonts w:ascii="Arial"/>
                          <w:spacing w:val="23"/>
                          <w:w w:val="9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California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State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University</w:t>
                      </w:r>
                      <w:r>
                        <w:rPr>
                          <w:rFonts w:ascii="Arial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Stani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sJous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353;top:4838;width:3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w w:val="65"/>
                          <w:sz w:val="21"/>
                        </w:rPr>
                        <w:t>.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6235;top:4838;width:3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w w:val="65"/>
                          <w:sz w:val="21"/>
                        </w:rPr>
                        <w:t>.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325;top:5029;width:2971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w w:val="85"/>
                          <w:sz w:val="12"/>
                          <w:szCs w:val="12"/>
                        </w:rPr>
                        <w:t>'Teaching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5"/>
                          <w:w w:val="85"/>
                          <w:sz w:val="12"/>
                          <w:szCs w:val="1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85"/>
                          <w:sz w:val="12"/>
                          <w:szCs w:val="12"/>
                        </w:rPr>
                        <w:t>ProFE.sso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9"/>
                          <w:w w:val="85"/>
                          <w:sz w:val="12"/>
                          <w:szCs w:val="1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85"/>
                          <w:sz w:val="12"/>
                          <w:szCs w:val="12"/>
                        </w:rPr>
                        <w:t>Conference,Atlonta,°'GA: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9"/>
                          <w:w w:val="85"/>
                          <w:sz w:val="12"/>
                          <w:szCs w:val="1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85"/>
                          <w:sz w:val="16"/>
                          <w:szCs w:val="16"/>
                        </w:rPr>
                        <w:t>May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3"/>
                          <w:w w:val="8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85"/>
                          <w:sz w:val="12"/>
                          <w:szCs w:val="12"/>
                        </w:rPr>
                        <w:t>30,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7"/>
                          <w:w w:val="85"/>
                          <w:sz w:val="12"/>
                          <w:szCs w:val="1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85"/>
                          <w:sz w:val="12"/>
                          <w:szCs w:val="12"/>
                        </w:rPr>
                        <w:t>20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9"/>
                          <w:w w:val="85"/>
                          <w:sz w:val="12"/>
                          <w:szCs w:val="1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85"/>
                          <w:sz w:val="12"/>
                          <w:szCs w:val="12"/>
                        </w:rPr>
                        <w:t>l5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2"/>
                          <w:w w:val="85"/>
                          <w:sz w:val="12"/>
                          <w:szCs w:val="1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85"/>
                          <w:sz w:val="12"/>
                          <w:szCs w:val="12"/>
                        </w:rPr>
                        <w:t>'</w:t>
                      </w:r>
                      <w:r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header="331" w:footer="576" w:top="560" w:bottom="760" w:left="11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5.802002pt;margin-top:750.109131pt;width:18pt;height:16.2pt;mso-position-horizontal-relative:page;mso-position-vertical-relative:page;z-index:-21712" type="#_x0000_t202" filled="false" stroked="false">
          <v:textbox inset="0,0,0,0">
            <w:txbxContent>
              <w:p>
                <w:pPr>
                  <w:spacing w:before="32"/>
                  <w:ind w:left="157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w w:val="135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3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2.479980pt;margin-top:752.014832pt;width:17.45pt;height:14.5pt;mso-position-horizontal-relative:page;mso-position-vertical-relative:page;z-index:-21688" type="#_x0000_t202" filled="false" stroked="false">
          <v:textbox inset="0,0,0,0">
            <w:txbxContent>
              <w:p>
                <w:pPr>
                  <w:spacing w:line="279" w:lineRule="exact" w:before="0"/>
                  <w:ind w:left="65" w:right="0" w:firstLine="0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>
                  <w:rPr>
                    <w:rFonts w:ascii="Courier New"/>
                    <w:b/>
                    <w:w w:val="81"/>
                    <w:sz w:val="25"/>
                  </w:rPr>
                </w:r>
                <w:r>
                  <w:rPr/>
                  <w:fldChar w:fldCharType="begin"/>
                </w:r>
                <w:r>
                  <w:rPr>
                    <w:rFonts w:ascii="Courier New"/>
                    <w:b/>
                    <w:w w:val="90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ourier New"/>
                    <w:sz w:val="25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079712pt;margin-top:15.552415pt;width:55.3pt;height:14pt;mso-position-horizontal-relative:page;mso-position-vertical-relative:page;z-index:-2173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3"/>
                    <w:w w:val="110"/>
                    <w:sz w:val="24"/>
                  </w:rPr>
                  <w:t>5/19/201</w:t>
                </w:r>
                <w:r>
                  <w:rPr>
                    <w:rFonts w:ascii="Times New Roman"/>
                    <w:spacing w:val="-4"/>
                    <w:w w:val="110"/>
                    <w:sz w:val="24"/>
                  </w:rPr>
                  <w:t>5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%1)"/>
      <w:lvlJc w:val="left"/>
      <w:pPr>
        <w:ind w:left="762" w:hanging="166"/>
        <w:jc w:val="left"/>
      </w:pPr>
      <w:rPr>
        <w:rFonts w:hint="default" w:ascii="Arial" w:hAnsi="Arial" w:eastAsia="Arial"/>
        <w:w w:val="85"/>
        <w:sz w:val="15"/>
        <w:szCs w:val="15"/>
      </w:rPr>
    </w:lvl>
    <w:lvl w:ilvl="1">
      <w:start w:val="1"/>
      <w:numFmt w:val="bullet"/>
      <w:lvlText w:val="•"/>
      <w:lvlJc w:val="left"/>
      <w:pPr>
        <w:ind w:left="1295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9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2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5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9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2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96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29" w:hanging="166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142" w:hanging="136"/>
      </w:pPr>
      <w:rPr>
        <w:rFonts w:hint="default" w:ascii="Arial" w:hAnsi="Arial" w:eastAsia="Arial"/>
        <w:w w:val="89"/>
        <w:sz w:val="19"/>
        <w:szCs w:val="19"/>
      </w:rPr>
    </w:lvl>
    <w:lvl w:ilvl="1">
      <w:start w:val="1"/>
      <w:numFmt w:val="bullet"/>
      <w:lvlText w:val="•"/>
      <w:lvlJc w:val="left"/>
      <w:pPr>
        <w:ind w:left="391" w:hanging="1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39" w:hanging="1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8" w:hanging="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6" w:hanging="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5" w:hanging="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33" w:hanging="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82" w:hanging="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30" w:hanging="136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279" w:hanging="280"/>
        <w:jc w:val="left"/>
      </w:pPr>
      <w:rPr>
        <w:rFonts w:hint="default" w:ascii="Arial" w:hAnsi="Arial" w:eastAsia="Arial"/>
        <w:w w:val="99"/>
        <w:sz w:val="25"/>
        <w:szCs w:val="25"/>
      </w:rPr>
    </w:lvl>
    <w:lvl w:ilvl="1">
      <w:start w:val="1"/>
      <w:numFmt w:val="bullet"/>
      <w:lvlText w:val="•"/>
      <w:lvlJc w:val="left"/>
      <w:pPr>
        <w:ind w:left="713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7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1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6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0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4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8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2" w:hanging="28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*"/>
      <w:lvlJc w:val="left"/>
      <w:pPr>
        <w:ind w:left="766" w:hanging="180"/>
      </w:pPr>
      <w:rPr>
        <w:rFonts w:hint="default" w:ascii="Arial" w:hAnsi="Arial" w:eastAsia="Arial"/>
        <w:w w:val="80"/>
        <w:sz w:val="30"/>
        <w:szCs w:val="30"/>
      </w:rPr>
    </w:lvl>
    <w:lvl w:ilvl="1">
      <w:start w:val="1"/>
      <w:numFmt w:val="bullet"/>
      <w:lvlText w:val="•"/>
      <w:lvlJc w:val="left"/>
      <w:pPr>
        <w:ind w:left="115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0" w:hanging="18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5"/>
      <w:ind w:left="104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47"/>
      <w:outlineLvl w:val="1"/>
    </w:pPr>
    <w:rPr>
      <w:rFonts w:ascii="Arial" w:hAnsi="Arial" w:eastAsia="Arial"/>
      <w:sz w:val="49"/>
      <w:szCs w:val="4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footer" Target="footer2.xml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2017-08-12T11:09:10Z</dcterms:created>
  <dcterms:modified xsi:type="dcterms:W3CDTF">2017-08-12T11:09:10Z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2017-08-12T00:00:00Z</vt:filetime>
  </property>
</Properties>
</file>